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2E0A">
          <w:t>61/2021/P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2E0A">
        <w:rPr>
          <w:b/>
          <w:sz w:val="28"/>
        </w:rPr>
        <w:fldChar w:fldCharType="separate"/>
      </w:r>
      <w:r w:rsidR="00DA2E0A">
        <w:rPr>
          <w:b/>
          <w:sz w:val="28"/>
        </w:rPr>
        <w:t>25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A2E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2E0A">
              <w:rPr>
                <w:b/>
                <w:sz w:val="24"/>
                <w:szCs w:val="24"/>
              </w:rPr>
              <w:fldChar w:fldCharType="separate"/>
            </w:r>
            <w:r w:rsidR="00DA2E0A">
              <w:rPr>
                <w:b/>
                <w:sz w:val="24"/>
                <w:szCs w:val="24"/>
              </w:rPr>
              <w:t xml:space="preserve">ustalenia terminów przeprowadzenia postępowania rekrutacyjnego i postępowania uzupełniającego, w tym terminów  składania dokumentów na rok szkolny 2021/2022, do publicznych przedszkoli, oddziałów przedszkolnych w publicznych szkołach podstawowych oraz do klas pierwszych publicznych szkół podstawowych prowadzonych przez Miasto Poznań.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2E0A" w:rsidP="00DA2E0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A2E0A">
        <w:rPr>
          <w:color w:val="000000"/>
          <w:sz w:val="24"/>
        </w:rPr>
        <w:t xml:space="preserve">Na podstawie </w:t>
      </w:r>
      <w:r w:rsidRPr="00DA2E0A">
        <w:rPr>
          <w:color w:val="000000"/>
          <w:sz w:val="24"/>
          <w:szCs w:val="24"/>
        </w:rPr>
        <w:t>art. 7 ust. 1 pkt 8, art. 30 ust. 1 ustawy z dnia 8 marca 1990 r. o samorządzie gminnym (</w:t>
      </w:r>
      <w:proofErr w:type="spellStart"/>
      <w:r w:rsidRPr="00DA2E0A">
        <w:rPr>
          <w:color w:val="000000"/>
          <w:sz w:val="24"/>
          <w:szCs w:val="24"/>
        </w:rPr>
        <w:t>t.j</w:t>
      </w:r>
      <w:proofErr w:type="spellEnd"/>
      <w:r w:rsidRPr="00DA2E0A">
        <w:rPr>
          <w:color w:val="000000"/>
          <w:sz w:val="24"/>
          <w:szCs w:val="24"/>
        </w:rPr>
        <w:t>. Dz. U. z 2020 r. poz. 713, 1378), art. 154 ust. 1 pkt 1, w związku z art. 29 ust. 2</w:t>
      </w:r>
      <w:r w:rsidR="009B3000">
        <w:rPr>
          <w:color w:val="000000"/>
          <w:sz w:val="24"/>
          <w:szCs w:val="24"/>
        </w:rPr>
        <w:t> </w:t>
      </w:r>
      <w:r w:rsidRPr="00DA2E0A">
        <w:rPr>
          <w:color w:val="000000"/>
          <w:sz w:val="24"/>
          <w:szCs w:val="24"/>
        </w:rPr>
        <w:t>pkt 2 ustawy z dnia 14 grudnia 2016 r. Prawo oświatowe (</w:t>
      </w:r>
      <w:proofErr w:type="spellStart"/>
      <w:r w:rsidRPr="00DA2E0A">
        <w:rPr>
          <w:color w:val="000000"/>
          <w:sz w:val="24"/>
          <w:szCs w:val="24"/>
        </w:rPr>
        <w:t>t.j</w:t>
      </w:r>
      <w:proofErr w:type="spellEnd"/>
      <w:r w:rsidRPr="00DA2E0A">
        <w:rPr>
          <w:color w:val="000000"/>
          <w:sz w:val="24"/>
          <w:szCs w:val="24"/>
        </w:rPr>
        <w:t xml:space="preserve">. Dz. U. z 2020 r. poz. 910, 1378) </w:t>
      </w:r>
      <w:r w:rsidRPr="00DA2E0A">
        <w:rPr>
          <w:color w:val="000000"/>
          <w:sz w:val="24"/>
        </w:rPr>
        <w:t>zarządza się, co następuje:</w:t>
      </w:r>
    </w:p>
    <w:p w:rsidR="00DA2E0A" w:rsidRDefault="00DA2E0A" w:rsidP="00DA2E0A">
      <w:pPr>
        <w:spacing w:line="360" w:lineRule="auto"/>
        <w:jc w:val="both"/>
        <w:rPr>
          <w:sz w:val="24"/>
        </w:rPr>
      </w:pPr>
    </w:p>
    <w:p w:rsidR="00DA2E0A" w:rsidRDefault="00DA2E0A" w:rsidP="00DA2E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2E0A" w:rsidRDefault="00DA2E0A" w:rsidP="00DA2E0A">
      <w:pPr>
        <w:keepNext/>
        <w:spacing w:line="360" w:lineRule="auto"/>
        <w:rPr>
          <w:color w:val="000000"/>
          <w:sz w:val="24"/>
        </w:rPr>
      </w:pPr>
    </w:p>
    <w:p w:rsidR="00DA2E0A" w:rsidRDefault="00DA2E0A" w:rsidP="00DA2E0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2E0A">
        <w:rPr>
          <w:color w:val="000000"/>
          <w:sz w:val="24"/>
          <w:szCs w:val="24"/>
        </w:rPr>
        <w:t>Ustala się terminy przeprowadzenia postępowania rekrutacyjnego i postępowania uzupełniającego, w tym terminy składania dokumentów na rok szkolny 2021/2022, do publicznych przedszkoli oraz oddziałów przedszkolnych w publicznych szkołach podstawowych, określone w załączniku</w:t>
      </w:r>
      <w:r w:rsidRPr="00DA2E0A">
        <w:rPr>
          <w:color w:val="FF0000"/>
          <w:sz w:val="24"/>
          <w:szCs w:val="24"/>
        </w:rPr>
        <w:t xml:space="preserve"> </w:t>
      </w:r>
      <w:r w:rsidRPr="00DA2E0A">
        <w:rPr>
          <w:color w:val="000000"/>
          <w:sz w:val="24"/>
          <w:szCs w:val="24"/>
        </w:rPr>
        <w:t>nr 1 do niniejszego zarządzenia.</w:t>
      </w:r>
    </w:p>
    <w:p w:rsidR="00DA2E0A" w:rsidRDefault="00DA2E0A" w:rsidP="00DA2E0A">
      <w:pPr>
        <w:spacing w:line="360" w:lineRule="auto"/>
        <w:jc w:val="both"/>
        <w:rPr>
          <w:color w:val="000000"/>
          <w:sz w:val="24"/>
        </w:rPr>
      </w:pPr>
    </w:p>
    <w:p w:rsidR="00DA2E0A" w:rsidRDefault="00DA2E0A" w:rsidP="00DA2E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A2E0A" w:rsidRDefault="00DA2E0A" w:rsidP="00DA2E0A">
      <w:pPr>
        <w:keepNext/>
        <w:spacing w:line="360" w:lineRule="auto"/>
        <w:rPr>
          <w:color w:val="000000"/>
          <w:sz w:val="24"/>
        </w:rPr>
      </w:pPr>
    </w:p>
    <w:p w:rsidR="00DA2E0A" w:rsidRDefault="00DA2E0A" w:rsidP="00DA2E0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2E0A">
        <w:rPr>
          <w:color w:val="000000"/>
          <w:sz w:val="24"/>
          <w:szCs w:val="24"/>
        </w:rPr>
        <w:t>Ustala się terminy przeprowadzenia postępowania rekrutacyjnego i postępowania uzupełniającego, w tym terminy składania dokumentów na rok szkolny 2021/2022, do klas pierwszych publicznych szkół podstawowych, określone w załączniku nr 2 do niniejszego zarządzenia.</w:t>
      </w:r>
    </w:p>
    <w:p w:rsidR="00DA2E0A" w:rsidRDefault="00DA2E0A" w:rsidP="00DA2E0A">
      <w:pPr>
        <w:spacing w:line="360" w:lineRule="auto"/>
        <w:jc w:val="both"/>
        <w:rPr>
          <w:color w:val="000000"/>
          <w:sz w:val="24"/>
        </w:rPr>
      </w:pPr>
    </w:p>
    <w:p w:rsidR="00DA2E0A" w:rsidRDefault="00DA2E0A" w:rsidP="00DA2E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A2E0A" w:rsidRDefault="00DA2E0A" w:rsidP="00DA2E0A">
      <w:pPr>
        <w:keepNext/>
        <w:spacing w:line="360" w:lineRule="auto"/>
        <w:rPr>
          <w:color w:val="000000"/>
          <w:sz w:val="24"/>
        </w:rPr>
      </w:pPr>
    </w:p>
    <w:p w:rsidR="00DA2E0A" w:rsidRDefault="00DA2E0A" w:rsidP="00DA2E0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2E0A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DA2E0A" w:rsidRDefault="00DA2E0A" w:rsidP="00DA2E0A">
      <w:pPr>
        <w:spacing w:line="360" w:lineRule="auto"/>
        <w:jc w:val="both"/>
        <w:rPr>
          <w:color w:val="000000"/>
          <w:sz w:val="24"/>
        </w:rPr>
      </w:pPr>
    </w:p>
    <w:p w:rsidR="00DA2E0A" w:rsidRDefault="00DA2E0A" w:rsidP="00DA2E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A2E0A" w:rsidRDefault="00DA2E0A" w:rsidP="00DA2E0A">
      <w:pPr>
        <w:keepNext/>
        <w:spacing w:line="360" w:lineRule="auto"/>
        <w:rPr>
          <w:color w:val="000000"/>
          <w:sz w:val="24"/>
        </w:rPr>
      </w:pPr>
    </w:p>
    <w:p w:rsidR="00DA2E0A" w:rsidRDefault="00DA2E0A" w:rsidP="00DA2E0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A2E0A">
        <w:rPr>
          <w:color w:val="000000"/>
          <w:sz w:val="24"/>
          <w:szCs w:val="24"/>
        </w:rPr>
        <w:t>Zarządzenie wchodzi w życie z dniem podpisania.</w:t>
      </w:r>
    </w:p>
    <w:p w:rsidR="00DA2E0A" w:rsidRDefault="00DA2E0A" w:rsidP="00DA2E0A">
      <w:pPr>
        <w:spacing w:line="360" w:lineRule="auto"/>
        <w:jc w:val="both"/>
        <w:rPr>
          <w:color w:val="000000"/>
          <w:sz w:val="24"/>
        </w:rPr>
      </w:pPr>
    </w:p>
    <w:p w:rsidR="00DA2E0A" w:rsidRDefault="00DA2E0A" w:rsidP="00DA2E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A2E0A" w:rsidRDefault="00DA2E0A" w:rsidP="00DA2E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A2E0A" w:rsidRPr="00DA2E0A" w:rsidRDefault="00DA2E0A" w:rsidP="00DA2E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2E0A" w:rsidRPr="00DA2E0A" w:rsidSect="00DA2E0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0A" w:rsidRDefault="00DA2E0A">
      <w:r>
        <w:separator/>
      </w:r>
    </w:p>
  </w:endnote>
  <w:endnote w:type="continuationSeparator" w:id="0">
    <w:p w:rsidR="00DA2E0A" w:rsidRDefault="00DA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0A" w:rsidRDefault="00DA2E0A">
      <w:r>
        <w:separator/>
      </w:r>
    </w:p>
  </w:footnote>
  <w:footnote w:type="continuationSeparator" w:id="0">
    <w:p w:rsidR="00DA2E0A" w:rsidRDefault="00DA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21r."/>
    <w:docVar w:name="AktNr" w:val="61/2021/P"/>
    <w:docVar w:name="Sprawa" w:val="ustalenia terminów przeprowadzenia postępowania rekrutacyjnego i postępowania uzupełniającego, w tym terminów  składania dokumentów na rok szkolny 2021/2022, do publicznych przedszkoli, oddziałów przedszkolnych w publicznych szkołach podstawowych oraz do klas pierwszych publicznych szkół podstawowych prowadzonych przez Miasto Poznań. "/>
  </w:docVars>
  <w:rsids>
    <w:rsidRoot w:val="00DA2E0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3000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2E0A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242</Words>
  <Characters>1431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2021-01-25T13:09:00Z</dcterms:created>
  <dcterms:modified xsi:type="dcterms:W3CDTF">2021-01-25T13:09:00Z</dcterms:modified>
</cp:coreProperties>
</file>