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43AF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3AF0">
              <w:rPr>
                <w:b/>
              </w:rPr>
              <w:fldChar w:fldCharType="separate"/>
            </w:r>
            <w:r w:rsidR="00D43AF0">
              <w:rPr>
                <w:b/>
              </w:rPr>
              <w:t>powołania Komisji ds. opiniowania wniosków osób ubiegających się o zakwalifikowanie do wykonania remontu lokali bądź adaptacji poddaszy lub innych pomieszczeń niemieszkalnych na lokale mieszkalne.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3AF0" w:rsidRDefault="00FA63B5" w:rsidP="00D43AF0">
      <w:pPr>
        <w:spacing w:line="360" w:lineRule="auto"/>
        <w:jc w:val="both"/>
      </w:pPr>
      <w:bookmarkStart w:id="2" w:name="z1"/>
      <w:bookmarkEnd w:id="2"/>
    </w:p>
    <w:p w:rsidR="00D43AF0" w:rsidRPr="00D43AF0" w:rsidRDefault="00D43AF0" w:rsidP="00D43A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3AF0">
        <w:rPr>
          <w:color w:val="000000"/>
        </w:rPr>
        <w:t>Uchwała Nr XIX/322/VIII/2019 Rady Miasta Poznania z dnia 19 listopada 2019 r. w sprawie zasad wynajmowania lokali wchodzących w skład mieszkaniowego zasobu Miasta Poznania określa m.in. tryb i zasady rozpatrywania wniosków oraz kwalifikowania osób ubiegających się o zakwalifikowanie do wykonania remontu lokali bądź adaptacji poddaszy lub innych pomieszczeń niemieszkalnych na lokale mieszkalne.</w:t>
      </w:r>
    </w:p>
    <w:p w:rsidR="00D43AF0" w:rsidRPr="00D43AF0" w:rsidRDefault="00D43AF0" w:rsidP="00D43A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3AF0">
        <w:rPr>
          <w:color w:val="000000"/>
        </w:rPr>
        <w:t>Zgodnie z treścią § 16 ust. 10 ww. uchwały wnioski podlegają zaopiniowaniu przez Komisję ds. opiniowania wniosków osób ubiegających się o zakwalifikowanie do wykonania remontu lokali bądź adaptacji poddaszy lub innych pomieszczeń niemieszkalnych na lokale mieszkalne, powołaną przez Prezydenta Miasta Poznania.</w:t>
      </w:r>
    </w:p>
    <w:p w:rsidR="00D43AF0" w:rsidRDefault="00D43AF0" w:rsidP="00D43AF0">
      <w:pPr>
        <w:spacing w:line="360" w:lineRule="auto"/>
        <w:jc w:val="both"/>
        <w:rPr>
          <w:color w:val="000000"/>
        </w:rPr>
      </w:pPr>
      <w:r w:rsidRPr="00D43AF0">
        <w:rPr>
          <w:color w:val="000000"/>
        </w:rPr>
        <w:t>W związku z powyższym zachodzi konieczność wydania  zarządzenia.</w:t>
      </w:r>
    </w:p>
    <w:p w:rsidR="00D43AF0" w:rsidRDefault="00D43AF0" w:rsidP="00D43AF0">
      <w:pPr>
        <w:spacing w:line="360" w:lineRule="auto"/>
        <w:jc w:val="both"/>
      </w:pPr>
    </w:p>
    <w:p w:rsidR="00D43AF0" w:rsidRDefault="00D43AF0" w:rsidP="00D43AF0">
      <w:pPr>
        <w:keepNext/>
        <w:spacing w:line="360" w:lineRule="auto"/>
        <w:jc w:val="center"/>
      </w:pPr>
      <w:r>
        <w:t>DYREKTOR</w:t>
      </w:r>
    </w:p>
    <w:p w:rsidR="00D43AF0" w:rsidRDefault="00D43AF0" w:rsidP="00D43AF0">
      <w:pPr>
        <w:keepNext/>
        <w:spacing w:line="360" w:lineRule="auto"/>
        <w:jc w:val="center"/>
      </w:pPr>
      <w:r>
        <w:t>BIURA SPRAW LOKALOWYCH</w:t>
      </w:r>
    </w:p>
    <w:p w:rsidR="00D43AF0" w:rsidRPr="00D43AF0" w:rsidRDefault="00D43AF0" w:rsidP="00D43AF0">
      <w:pPr>
        <w:keepNext/>
        <w:spacing w:line="360" w:lineRule="auto"/>
        <w:jc w:val="center"/>
      </w:pPr>
      <w:r>
        <w:t>(-) Renata Murczak</w:t>
      </w:r>
    </w:p>
    <w:sectPr w:rsidR="00D43AF0" w:rsidRPr="00D43AF0" w:rsidSect="00D43A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F0" w:rsidRDefault="00D43AF0">
      <w:r>
        <w:separator/>
      </w:r>
    </w:p>
  </w:endnote>
  <w:endnote w:type="continuationSeparator" w:id="0">
    <w:p w:rsidR="00D43AF0" w:rsidRDefault="00D4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F0" w:rsidRDefault="00D43AF0">
      <w:r>
        <w:separator/>
      </w:r>
    </w:p>
  </w:footnote>
  <w:footnote w:type="continuationSeparator" w:id="0">
    <w:p w:rsidR="00D43AF0" w:rsidRDefault="00D4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opiniowania wniosków osób ubiegających się o zakwalifikowanie do wykonania remontu lokali bądź adaptacji poddaszy lub innych pomieszczeń niemieszkalnych na lokale mieszkalne."/>
  </w:docVars>
  <w:rsids>
    <w:rsidRoot w:val="00D43AF0"/>
    <w:rsid w:val="000607A3"/>
    <w:rsid w:val="001B1D53"/>
    <w:rsid w:val="001D405D"/>
    <w:rsid w:val="0022095A"/>
    <w:rsid w:val="002946C5"/>
    <w:rsid w:val="002C29F3"/>
    <w:rsid w:val="00796326"/>
    <w:rsid w:val="00A87E1B"/>
    <w:rsid w:val="00AA04BE"/>
    <w:rsid w:val="00BB1A14"/>
    <w:rsid w:val="00D43A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4133-3022-4667-8898-698E0D4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953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2021-02-08T07:11:00Z</dcterms:created>
  <dcterms:modified xsi:type="dcterms:W3CDTF">2021-02-08T07:11:00Z</dcterms:modified>
</cp:coreProperties>
</file>