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6A41">
          <w:t>76/2021/P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6A41">
        <w:rPr>
          <w:b/>
          <w:sz w:val="28"/>
        </w:rPr>
        <w:fldChar w:fldCharType="separate"/>
      </w:r>
      <w:r w:rsidR="00926A41">
        <w:rPr>
          <w:b/>
          <w:sz w:val="28"/>
        </w:rPr>
        <w:t>28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6A41">
              <w:rPr>
                <w:b/>
                <w:sz w:val="24"/>
                <w:szCs w:val="24"/>
              </w:rPr>
              <w:fldChar w:fldCharType="separate"/>
            </w:r>
            <w:r w:rsidR="00926A41">
              <w:rPr>
                <w:b/>
                <w:sz w:val="24"/>
                <w:szCs w:val="24"/>
              </w:rPr>
              <w:t>ustalenia procedur wprowadzania nowego zawodu w publicznej szkole prowadzącej kształcenie zawodowe, dla której organem prowadzącym jest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6A41" w:rsidP="00926A4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6A41">
        <w:rPr>
          <w:color w:val="000000"/>
          <w:sz w:val="24"/>
        </w:rPr>
        <w:t>Na podstawie art. 4 ust. 1 w związku z art. 92 ust. 1 pkt 2 ustawy z dnia 5 czerwca 1998 r. o</w:t>
      </w:r>
      <w:r w:rsidR="009E18C9">
        <w:rPr>
          <w:color w:val="000000"/>
          <w:sz w:val="24"/>
        </w:rPr>
        <w:t> </w:t>
      </w:r>
      <w:r w:rsidRPr="00926A41">
        <w:rPr>
          <w:color w:val="000000"/>
          <w:sz w:val="24"/>
        </w:rPr>
        <w:t>samorządzie powiatowym (Dz. U. z 2020  r. poz. 920), art. 68 ust. 7 ustawy z dnia 14 grudnia 2016 r. Prawo oświatowe (Dz. U. z 2020 r. poz. 910, 1378) oraz § 1 rozporządzenia Ministra Edukacji Narodowej w sprawie klasyfikacji zawodów szkolnictwa zawodowego (Dz. U. z 2019 r. poz. 1536) zarządza się, co następuje:</w:t>
      </w:r>
    </w:p>
    <w:p w:rsidR="00926A41" w:rsidRDefault="00926A41" w:rsidP="00926A41">
      <w:pPr>
        <w:spacing w:line="360" w:lineRule="auto"/>
        <w:jc w:val="both"/>
        <w:rPr>
          <w:sz w:val="24"/>
        </w:rPr>
      </w:pPr>
    </w:p>
    <w:p w:rsidR="00926A41" w:rsidRDefault="00926A41" w:rsidP="00926A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6A41" w:rsidRDefault="00926A41" w:rsidP="00926A41">
      <w:pPr>
        <w:keepNext/>
        <w:spacing w:line="360" w:lineRule="auto"/>
        <w:rPr>
          <w:color w:val="000000"/>
          <w:sz w:val="24"/>
        </w:rPr>
      </w:pPr>
    </w:p>
    <w:p w:rsidR="00926A41" w:rsidRPr="00926A41" w:rsidRDefault="00926A41" w:rsidP="00926A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6A41">
        <w:rPr>
          <w:color w:val="000000"/>
          <w:sz w:val="24"/>
          <w:szCs w:val="24"/>
        </w:rPr>
        <w:t>1. Przyjmowanie uzasadnionego wniosku dyrektora szkoły prowadzącej kształcenie zawodowe o wprowadzenie nowego zawodu odbywa się za pośrednictwem organu prowadzącego, w terminie corocznie ustalonym przez Wydział Oświaty.</w:t>
      </w:r>
    </w:p>
    <w:p w:rsidR="00926A41" w:rsidRPr="00926A41" w:rsidRDefault="00926A41" w:rsidP="00926A4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26A41">
        <w:rPr>
          <w:color w:val="000000"/>
          <w:sz w:val="24"/>
          <w:szCs w:val="24"/>
        </w:rPr>
        <w:t>2. Do wniosku dołącza się informacje dotyczące:</w:t>
      </w:r>
    </w:p>
    <w:p w:rsidR="00926A41" w:rsidRPr="00926A41" w:rsidRDefault="00926A41" w:rsidP="00926A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A41">
        <w:rPr>
          <w:color w:val="000000"/>
          <w:sz w:val="24"/>
          <w:szCs w:val="24"/>
        </w:rPr>
        <w:t>1) charakterystyki szkoły;</w:t>
      </w:r>
    </w:p>
    <w:p w:rsidR="00926A41" w:rsidRPr="00926A41" w:rsidRDefault="00926A41" w:rsidP="00926A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A41">
        <w:rPr>
          <w:color w:val="000000"/>
          <w:sz w:val="24"/>
          <w:szCs w:val="24"/>
        </w:rPr>
        <w:t>2) sytuacji na lokalnym rynku pracy;</w:t>
      </w:r>
    </w:p>
    <w:p w:rsidR="00926A41" w:rsidRPr="00926A41" w:rsidRDefault="00926A41" w:rsidP="00926A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A41">
        <w:rPr>
          <w:color w:val="000000"/>
          <w:sz w:val="24"/>
          <w:szCs w:val="24"/>
        </w:rPr>
        <w:t>3) zasobów kadrowych i rzeczowych posiadanych przez szkołę;</w:t>
      </w:r>
    </w:p>
    <w:p w:rsidR="00926A41" w:rsidRPr="00926A41" w:rsidRDefault="00926A41" w:rsidP="00926A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A41">
        <w:rPr>
          <w:color w:val="000000"/>
          <w:sz w:val="24"/>
          <w:szCs w:val="24"/>
        </w:rPr>
        <w:t>4) programu nauczania;</w:t>
      </w:r>
    </w:p>
    <w:p w:rsidR="00926A41" w:rsidRPr="00926A41" w:rsidRDefault="00926A41" w:rsidP="00926A4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A41">
        <w:rPr>
          <w:color w:val="000000"/>
          <w:sz w:val="24"/>
          <w:szCs w:val="24"/>
        </w:rPr>
        <w:t>5) bazy praktyk zawodowych;</w:t>
      </w:r>
    </w:p>
    <w:p w:rsidR="00926A41" w:rsidRDefault="00926A41" w:rsidP="00926A4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26A41">
        <w:rPr>
          <w:color w:val="000000"/>
          <w:sz w:val="24"/>
          <w:szCs w:val="24"/>
        </w:rPr>
        <w:t>6) przewidywanych wydatków płacowych i rzeczowych związanych z uruchomieniem nowego kierunku kształcenia.</w:t>
      </w:r>
    </w:p>
    <w:p w:rsidR="00926A41" w:rsidRDefault="00926A41" w:rsidP="00926A41">
      <w:pPr>
        <w:spacing w:line="360" w:lineRule="auto"/>
        <w:jc w:val="both"/>
        <w:rPr>
          <w:color w:val="000000"/>
          <w:sz w:val="24"/>
        </w:rPr>
      </w:pPr>
    </w:p>
    <w:p w:rsidR="00926A41" w:rsidRDefault="00926A41" w:rsidP="00926A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26A41" w:rsidRDefault="00926A41" w:rsidP="00926A41">
      <w:pPr>
        <w:keepNext/>
        <w:spacing w:line="360" w:lineRule="auto"/>
        <w:rPr>
          <w:color w:val="000000"/>
          <w:sz w:val="24"/>
        </w:rPr>
      </w:pPr>
    </w:p>
    <w:p w:rsidR="00926A41" w:rsidRDefault="00926A41" w:rsidP="00926A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6A41">
        <w:rPr>
          <w:color w:val="000000"/>
          <w:sz w:val="24"/>
          <w:szCs w:val="24"/>
        </w:rPr>
        <w:t>Zweryfikowany pod względem formalnym oraz zaakceptowany pod względem merytorycznym przez Prezydenta Miasta Poznania wniosek organ prowadzący przekazuje do zaopiniowania przez wojewódzką radę rynku pracy.</w:t>
      </w:r>
    </w:p>
    <w:p w:rsidR="00926A41" w:rsidRDefault="00926A41" w:rsidP="00926A41">
      <w:pPr>
        <w:spacing w:line="360" w:lineRule="auto"/>
        <w:jc w:val="both"/>
        <w:rPr>
          <w:color w:val="000000"/>
          <w:sz w:val="24"/>
        </w:rPr>
      </w:pPr>
    </w:p>
    <w:p w:rsidR="00926A41" w:rsidRDefault="00926A41" w:rsidP="00926A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26A41" w:rsidRDefault="00926A41" w:rsidP="00926A41">
      <w:pPr>
        <w:keepNext/>
        <w:spacing w:line="360" w:lineRule="auto"/>
        <w:rPr>
          <w:color w:val="000000"/>
          <w:sz w:val="24"/>
        </w:rPr>
      </w:pPr>
    </w:p>
    <w:p w:rsidR="00926A41" w:rsidRDefault="00926A41" w:rsidP="00926A41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26A41">
        <w:rPr>
          <w:color w:val="000000"/>
          <w:sz w:val="24"/>
          <w:szCs w:val="24"/>
        </w:rPr>
        <w:t>Po uzyskaniu pozytywnej opinii wymienionego w §</w:t>
      </w:r>
      <w:r w:rsidRPr="00926A41">
        <w:rPr>
          <w:color w:val="000000"/>
          <w:sz w:val="24"/>
        </w:rPr>
        <w:t xml:space="preserve"> 2 podmiotu następuje wydanie zgody przez organ prowadzący na uruchomienie nowego kierunku kształcenia.</w:t>
      </w:r>
    </w:p>
    <w:p w:rsidR="00926A41" w:rsidRDefault="00926A41" w:rsidP="00926A41">
      <w:pPr>
        <w:spacing w:line="360" w:lineRule="auto"/>
        <w:jc w:val="both"/>
        <w:rPr>
          <w:color w:val="000000"/>
          <w:sz w:val="24"/>
        </w:rPr>
      </w:pPr>
    </w:p>
    <w:p w:rsidR="00926A41" w:rsidRDefault="00926A41" w:rsidP="00926A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26A41" w:rsidRDefault="00926A41" w:rsidP="00926A41">
      <w:pPr>
        <w:keepNext/>
        <w:spacing w:line="360" w:lineRule="auto"/>
        <w:rPr>
          <w:color w:val="000000"/>
          <w:sz w:val="24"/>
        </w:rPr>
      </w:pPr>
    </w:p>
    <w:p w:rsidR="00926A41" w:rsidRDefault="00926A41" w:rsidP="00926A4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26A41">
        <w:rPr>
          <w:color w:val="000000"/>
          <w:sz w:val="24"/>
          <w:szCs w:val="24"/>
        </w:rPr>
        <w:t>Wykonanie zarządzenia powierza się Dyrektorowi Wydziału Oświaty.</w:t>
      </w:r>
    </w:p>
    <w:p w:rsidR="00926A41" w:rsidRDefault="00926A41" w:rsidP="00926A41">
      <w:pPr>
        <w:spacing w:line="360" w:lineRule="auto"/>
        <w:jc w:val="both"/>
        <w:rPr>
          <w:color w:val="000000"/>
          <w:sz w:val="24"/>
        </w:rPr>
      </w:pPr>
    </w:p>
    <w:p w:rsidR="00926A41" w:rsidRDefault="00926A41" w:rsidP="00926A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26A41" w:rsidRDefault="00926A41" w:rsidP="00926A41">
      <w:pPr>
        <w:keepNext/>
        <w:spacing w:line="360" w:lineRule="auto"/>
        <w:rPr>
          <w:color w:val="000000"/>
          <w:sz w:val="24"/>
        </w:rPr>
      </w:pPr>
    </w:p>
    <w:p w:rsidR="00926A41" w:rsidRDefault="00926A41" w:rsidP="00926A41">
      <w:pPr>
        <w:spacing w:line="360" w:lineRule="auto"/>
        <w:jc w:val="both"/>
        <w:rPr>
          <w:color w:val="FF0000"/>
          <w:sz w:val="24"/>
          <w:szCs w:val="24"/>
        </w:rPr>
      </w:pPr>
      <w:bookmarkStart w:id="7" w:name="z5"/>
      <w:bookmarkEnd w:id="7"/>
      <w:r w:rsidRPr="00926A41">
        <w:rPr>
          <w:color w:val="000000"/>
          <w:sz w:val="24"/>
          <w:szCs w:val="24"/>
        </w:rPr>
        <w:t>Traci moc zarządzenie Nr 9/2019 Prezydenta Miasta Poznania z dnia 7 stycznia 2019 roku</w:t>
      </w:r>
      <w:r w:rsidRPr="00926A41">
        <w:rPr>
          <w:color w:val="FF0000"/>
          <w:sz w:val="24"/>
          <w:szCs w:val="24"/>
        </w:rPr>
        <w:t>.</w:t>
      </w:r>
    </w:p>
    <w:p w:rsidR="00926A41" w:rsidRDefault="00926A41" w:rsidP="00926A41">
      <w:pPr>
        <w:spacing w:line="360" w:lineRule="auto"/>
        <w:jc w:val="both"/>
        <w:rPr>
          <w:color w:val="000000"/>
          <w:sz w:val="24"/>
        </w:rPr>
      </w:pPr>
    </w:p>
    <w:p w:rsidR="00926A41" w:rsidRDefault="00926A41" w:rsidP="00926A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926A41" w:rsidRDefault="00926A41" w:rsidP="00926A41">
      <w:pPr>
        <w:keepNext/>
        <w:spacing w:line="360" w:lineRule="auto"/>
        <w:rPr>
          <w:color w:val="000000"/>
          <w:sz w:val="24"/>
        </w:rPr>
      </w:pPr>
    </w:p>
    <w:p w:rsidR="00926A41" w:rsidRDefault="00926A41" w:rsidP="00926A4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26A41">
        <w:rPr>
          <w:color w:val="000000"/>
          <w:sz w:val="24"/>
          <w:szCs w:val="24"/>
        </w:rPr>
        <w:t>Zarządzenie wchodzi w życie z dniem podpisania.</w:t>
      </w:r>
    </w:p>
    <w:p w:rsidR="00926A41" w:rsidRDefault="00926A41" w:rsidP="00926A41">
      <w:pPr>
        <w:spacing w:line="360" w:lineRule="auto"/>
        <w:jc w:val="both"/>
        <w:rPr>
          <w:color w:val="000000"/>
          <w:sz w:val="24"/>
        </w:rPr>
      </w:pPr>
    </w:p>
    <w:p w:rsidR="00926A41" w:rsidRDefault="00926A41" w:rsidP="00926A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26A41" w:rsidRDefault="00926A41" w:rsidP="00926A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26A41" w:rsidRPr="00926A41" w:rsidRDefault="00926A41" w:rsidP="00926A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6A41" w:rsidRPr="00926A41" w:rsidSect="00926A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41" w:rsidRDefault="00926A41">
      <w:r>
        <w:separator/>
      </w:r>
    </w:p>
  </w:endnote>
  <w:endnote w:type="continuationSeparator" w:id="0">
    <w:p w:rsidR="00926A41" w:rsidRDefault="0092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41" w:rsidRDefault="00926A41">
      <w:r>
        <w:separator/>
      </w:r>
    </w:p>
  </w:footnote>
  <w:footnote w:type="continuationSeparator" w:id="0">
    <w:p w:rsidR="00926A41" w:rsidRDefault="0092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stycznia 2021r."/>
    <w:docVar w:name="AktNr" w:val="76/2021/P"/>
    <w:docVar w:name="Sprawa" w:val="ustalenia procedur wprowadzania nowego zawodu w publicznej szkole prowadzącej kształcenie zawodowe, dla której organem prowadzącym jest Miasto Poznań."/>
  </w:docVars>
  <w:rsids>
    <w:rsidRoot w:val="00926A4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6A41"/>
    <w:rsid w:val="00931FB0"/>
    <w:rsid w:val="009711FF"/>
    <w:rsid w:val="009773E3"/>
    <w:rsid w:val="009E18C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1702</Characters>
  <Application>Microsoft Office Word</Application>
  <DocSecurity>0</DocSecurity>
  <Lines>63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2021-01-28T12:46:00Z</dcterms:created>
  <dcterms:modified xsi:type="dcterms:W3CDTF">2021-01-28T12:46:00Z</dcterms:modified>
</cp:coreProperties>
</file>