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2D8E">
              <w:rPr>
                <w:b/>
              </w:rPr>
              <w:fldChar w:fldCharType="separate"/>
            </w:r>
            <w:r w:rsidR="00CD2D8E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2D8E" w:rsidRDefault="00FA63B5" w:rsidP="00CD2D8E">
      <w:pPr>
        <w:spacing w:line="360" w:lineRule="auto"/>
        <w:jc w:val="both"/>
      </w:pPr>
      <w:bookmarkStart w:id="2" w:name="z1"/>
      <w:bookmarkEnd w:id="2"/>
    </w:p>
    <w:p w:rsidR="00CD2D8E" w:rsidRDefault="00CD2D8E" w:rsidP="00CD2D8E">
      <w:pPr>
        <w:spacing w:line="360" w:lineRule="auto"/>
        <w:jc w:val="both"/>
        <w:rPr>
          <w:color w:val="000000"/>
        </w:rPr>
      </w:pPr>
      <w:r w:rsidRPr="00CD2D8E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29 stycznia 2021 r.</w:t>
      </w:r>
    </w:p>
    <w:p w:rsidR="00CD2D8E" w:rsidRDefault="00CD2D8E" w:rsidP="00CD2D8E">
      <w:pPr>
        <w:spacing w:line="360" w:lineRule="auto"/>
        <w:jc w:val="both"/>
      </w:pPr>
    </w:p>
    <w:p w:rsidR="00CD2D8E" w:rsidRDefault="00CD2D8E" w:rsidP="00CD2D8E">
      <w:pPr>
        <w:keepNext/>
        <w:spacing w:line="360" w:lineRule="auto"/>
        <w:jc w:val="center"/>
      </w:pPr>
      <w:r>
        <w:t>SKARBNIK MIASTA POZNANIA</w:t>
      </w:r>
    </w:p>
    <w:p w:rsidR="00CD2D8E" w:rsidRPr="00CD2D8E" w:rsidRDefault="00CD2D8E" w:rsidP="00CD2D8E">
      <w:pPr>
        <w:keepNext/>
        <w:spacing w:line="360" w:lineRule="auto"/>
        <w:jc w:val="center"/>
      </w:pPr>
      <w:r>
        <w:t>(-) Barbara Sajnaj</w:t>
      </w:r>
    </w:p>
    <w:sectPr w:rsidR="00CD2D8E" w:rsidRPr="00CD2D8E" w:rsidSect="00CD2D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8E" w:rsidRDefault="00CD2D8E">
      <w:r>
        <w:separator/>
      </w:r>
    </w:p>
  </w:endnote>
  <w:endnote w:type="continuationSeparator" w:id="0">
    <w:p w:rsidR="00CD2D8E" w:rsidRDefault="00C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8E" w:rsidRDefault="00CD2D8E">
      <w:r>
        <w:separator/>
      </w:r>
    </w:p>
  </w:footnote>
  <w:footnote w:type="continuationSeparator" w:id="0">
    <w:p w:rsidR="00CD2D8E" w:rsidRDefault="00CD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CD2D8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2D8E"/>
    <w:rsid w:val="00DA3E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DF6C-8077-4595-8F5B-778AB54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2021-02-05T07:07:00Z</dcterms:created>
  <dcterms:modified xsi:type="dcterms:W3CDTF">2021-02-05T07:07:00Z</dcterms:modified>
</cp:coreProperties>
</file>