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20C2">
              <w:rPr>
                <w:b/>
              </w:rPr>
              <w:fldChar w:fldCharType="separate"/>
            </w:r>
            <w:r w:rsidR="000020C2">
              <w:rPr>
                <w:b/>
              </w:rPr>
              <w:t>powołania Komisji Konkursowej do opiniowania ofert złożonych przez organizacje pozarządowe w ramach otwartego konkursu ofert nr 23/2021 na realizację zadań publicznych w obszarze „Pomoc społeczna, w tym pomoc rodzinom i osobom w trudnej sytuacji życiowej oraz wyrównywanie szans tych rodzin i osób”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20C2" w:rsidRDefault="00FA63B5" w:rsidP="000020C2">
      <w:pPr>
        <w:spacing w:line="360" w:lineRule="auto"/>
        <w:jc w:val="both"/>
      </w:pPr>
      <w:bookmarkStart w:id="2" w:name="z1"/>
      <w:bookmarkEnd w:id="2"/>
    </w:p>
    <w:p w:rsidR="000020C2" w:rsidRPr="000020C2" w:rsidRDefault="000020C2" w:rsidP="000020C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020C2">
        <w:rPr>
          <w:color w:val="000000"/>
        </w:rPr>
        <w:t xml:space="preserve">W dniu 4 stycznia 2021 roku Prezydent Miasta Poznania ogłosił otwarty konkurs ofert nr 23/2021 w obszarze </w:t>
      </w:r>
      <w:r w:rsidRPr="000020C2">
        <w:rPr>
          <w:b/>
          <w:bCs/>
          <w:color w:val="000000"/>
        </w:rPr>
        <w:t>„Pomoc społeczna, w tym pomoc rodzinom i osobom w trudnej sytuacji życiowej oraz wyrównywanie szans tych rodzin i osób” w roku 2021.</w:t>
      </w:r>
    </w:p>
    <w:p w:rsidR="000020C2" w:rsidRPr="000020C2" w:rsidRDefault="000020C2" w:rsidP="000020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0C2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0020C2" w:rsidRPr="000020C2" w:rsidRDefault="000020C2" w:rsidP="000020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0C2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0020C2" w:rsidRPr="000020C2" w:rsidRDefault="000020C2" w:rsidP="000020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20C2">
        <w:rPr>
          <w:color w:val="000000"/>
        </w:rPr>
        <w:t>W świetle zapisu § 36 ust. 5 wyżej cytowanej uchwały 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</w:t>
      </w:r>
      <w:r w:rsidR="00270D9A">
        <w:rPr>
          <w:color w:val="000000"/>
        </w:rPr>
        <w:t> </w:t>
      </w:r>
      <w:r w:rsidRPr="000020C2">
        <w:rPr>
          <w:color w:val="000000"/>
        </w:rPr>
        <w:t>dysponowaniem środkami publicznymi.</w:t>
      </w:r>
    </w:p>
    <w:p w:rsidR="000020C2" w:rsidRDefault="000020C2" w:rsidP="000020C2">
      <w:pPr>
        <w:spacing w:line="360" w:lineRule="auto"/>
        <w:jc w:val="both"/>
        <w:rPr>
          <w:b/>
          <w:bCs/>
          <w:color w:val="000000"/>
        </w:rPr>
      </w:pPr>
      <w:r w:rsidRPr="000020C2">
        <w:rPr>
          <w:color w:val="000000"/>
        </w:rPr>
        <w:t>W świetle powyższego przyjęcie zarządzenia jest zasadne</w:t>
      </w:r>
      <w:r w:rsidRPr="000020C2">
        <w:rPr>
          <w:b/>
          <w:bCs/>
          <w:color w:val="000000"/>
        </w:rPr>
        <w:t>.</w:t>
      </w:r>
    </w:p>
    <w:p w:rsidR="000020C2" w:rsidRDefault="000020C2" w:rsidP="000020C2">
      <w:pPr>
        <w:spacing w:line="360" w:lineRule="auto"/>
        <w:jc w:val="both"/>
      </w:pPr>
    </w:p>
    <w:p w:rsidR="000020C2" w:rsidRDefault="000020C2" w:rsidP="000020C2">
      <w:pPr>
        <w:keepNext/>
        <w:spacing w:line="360" w:lineRule="auto"/>
        <w:jc w:val="center"/>
      </w:pPr>
      <w:r>
        <w:lastRenderedPageBreak/>
        <w:t>ZASTĘPCA DYREKTORA</w:t>
      </w:r>
    </w:p>
    <w:p w:rsidR="000020C2" w:rsidRPr="000020C2" w:rsidRDefault="000020C2" w:rsidP="000020C2">
      <w:pPr>
        <w:keepNext/>
        <w:spacing w:line="360" w:lineRule="auto"/>
        <w:jc w:val="center"/>
      </w:pPr>
      <w:r>
        <w:t>(-) Łukasz Judek</w:t>
      </w:r>
    </w:p>
    <w:sectPr w:rsidR="000020C2" w:rsidRPr="000020C2" w:rsidSect="000020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C2" w:rsidRDefault="000020C2">
      <w:r>
        <w:separator/>
      </w:r>
    </w:p>
  </w:endnote>
  <w:endnote w:type="continuationSeparator" w:id="0">
    <w:p w:rsidR="000020C2" w:rsidRDefault="0000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C2" w:rsidRDefault="000020C2">
      <w:r>
        <w:separator/>
      </w:r>
    </w:p>
  </w:footnote>
  <w:footnote w:type="continuationSeparator" w:id="0">
    <w:p w:rsidR="000020C2" w:rsidRDefault="0000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23/2021 na realizację zadań publicznych w obszarze „Pomoc społeczna, w tym pomoc rodzinom i osobom w trudnej sytuacji życiowej oraz wyrównywanie szans tych rodzin i osób” w roku 2021."/>
  </w:docVars>
  <w:rsids>
    <w:rsidRoot w:val="000020C2"/>
    <w:rsid w:val="000020C2"/>
    <w:rsid w:val="000607A3"/>
    <w:rsid w:val="001B1D53"/>
    <w:rsid w:val="0022095A"/>
    <w:rsid w:val="00270D9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9059-54B2-4C23-AD61-4C38F21B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274</Words>
  <Characters>1650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2021-02-01T13:43:00Z</dcterms:created>
  <dcterms:modified xsi:type="dcterms:W3CDTF">2021-02-01T13:43:00Z</dcterms:modified>
</cp:coreProperties>
</file>