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CD8">
          <w:t>6/2021/K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A2CD8">
        <w:rPr>
          <w:b/>
          <w:sz w:val="28"/>
        </w:rPr>
        <w:fldChar w:fldCharType="separate"/>
      </w:r>
      <w:r w:rsidR="007A2CD8">
        <w:rPr>
          <w:b/>
          <w:sz w:val="28"/>
        </w:rPr>
        <w:t>3 lutego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CD8">
              <w:rPr>
                <w:b/>
                <w:sz w:val="24"/>
                <w:szCs w:val="24"/>
              </w:rPr>
              <w:fldChar w:fldCharType="separate"/>
            </w:r>
            <w:r w:rsidR="007A2CD8">
              <w:rPr>
                <w:b/>
                <w:sz w:val="24"/>
                <w:szCs w:val="24"/>
              </w:rPr>
              <w:t>zarządzenie w sprawie organizacji inwentaryzacji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2CD8">
        <w:rPr>
          <w:color w:val="000000"/>
          <w:sz w:val="24"/>
        </w:rPr>
        <w:t>Na podstawie</w:t>
      </w:r>
      <w:r w:rsidRPr="007A2CD8">
        <w:rPr>
          <w:color w:val="000000"/>
          <w:sz w:val="24"/>
          <w:szCs w:val="24"/>
        </w:rPr>
        <w:t xml:space="preserve"> art. 33 ust. 3 ustawy z dnia 8 marca 1990 roku o samorządzie gminnym (t.j. Dz. U. z 2020 r. poz. 713 ze zm.), art. 26 ustawy z dnia 29 września 1994 r. o rachunkowości (t.j. Dz. U. z 2019 r. poz. 351 ze zm.) oraz zarządzenia Nr 39/2013/K Prezydenta Miasta Poznania z dnia 16 grudnia 2013 r. w sprawie zasad organizacji i rozliczania inwentaryzacji aktywów i</w:t>
      </w:r>
      <w:r w:rsidR="0026017F">
        <w:rPr>
          <w:color w:val="000000"/>
          <w:sz w:val="24"/>
          <w:szCs w:val="24"/>
        </w:rPr>
        <w:t> </w:t>
      </w:r>
      <w:r w:rsidRPr="007A2CD8">
        <w:rPr>
          <w:color w:val="000000"/>
          <w:sz w:val="24"/>
          <w:szCs w:val="24"/>
        </w:rPr>
        <w:t>pasywów Miasta Poznania ujętych w księgach rachunkowych prowadzonych przez jednostki księgujące Urzędu Miasta Poznania, ze zmianą wprowadzoną zarządzeniem Nr 37/2016/K Prezydenta Miasta Poznania z dnia 7 września 2016 r.</w:t>
      </w:r>
      <w:r w:rsidRPr="007A2CD8">
        <w:rPr>
          <w:color w:val="000000"/>
          <w:sz w:val="24"/>
        </w:rPr>
        <w:t>, zarządza się, co następuje:</w:t>
      </w: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2CD8">
        <w:rPr>
          <w:color w:val="000000"/>
          <w:sz w:val="24"/>
          <w:szCs w:val="24"/>
        </w:rPr>
        <w:t>Załączniki nr 1 i 2 do zarządzenia Prezydenta Miasta Poznania Nr 67/2020/K z dnia 20 listopada 2020 r. w sprawie organizacji inwentaryzacji w 2020 r. otrzymują brzmienie załączników odpowiednio 1 i 2 do niniejszego zarządzenia.</w:t>
      </w: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2CD8">
        <w:rPr>
          <w:color w:val="000000"/>
          <w:sz w:val="24"/>
          <w:szCs w:val="24"/>
        </w:rPr>
        <w:t>Pozostała treść zarządzenia pozostaje bez zmian.</w:t>
      </w: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2CD8">
        <w:rPr>
          <w:color w:val="000000"/>
          <w:sz w:val="24"/>
          <w:szCs w:val="24"/>
        </w:rPr>
        <w:t>Wykonanie zarządzenia powierza się przewodniczącemu Komisji Inwentaryzacyjnej.</w:t>
      </w: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2CD8">
        <w:rPr>
          <w:color w:val="000000"/>
          <w:sz w:val="24"/>
          <w:szCs w:val="24"/>
        </w:rPr>
        <w:t>Zarządzenie wchodzi w życie z dniem podpisania.</w:t>
      </w:r>
    </w:p>
    <w:p w:rsidR="007A2CD8" w:rsidRDefault="007A2CD8" w:rsidP="007A2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2CD8" w:rsidRPr="007A2CD8" w:rsidRDefault="007A2CD8" w:rsidP="007A2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MISTA POZNANIA</w:t>
      </w:r>
    </w:p>
    <w:sectPr w:rsidR="007A2CD8" w:rsidRPr="007A2CD8" w:rsidSect="007A2C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D8" w:rsidRDefault="007A2CD8">
      <w:r>
        <w:separator/>
      </w:r>
    </w:p>
  </w:endnote>
  <w:endnote w:type="continuationSeparator" w:id="0">
    <w:p w:rsidR="007A2CD8" w:rsidRDefault="007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D8" w:rsidRDefault="007A2CD8">
      <w:r>
        <w:separator/>
      </w:r>
    </w:p>
  </w:footnote>
  <w:footnote w:type="continuationSeparator" w:id="0">
    <w:p w:rsidR="007A2CD8" w:rsidRDefault="007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utego 2021r."/>
    <w:docVar w:name="AktNr" w:val="6/2021/K"/>
    <w:docVar w:name="Sprawa" w:val="zarządzenie w sprawie organizacji inwentaryzacji w 2020 roku."/>
  </w:docVars>
  <w:rsids>
    <w:rsidRoot w:val="007A2CD8"/>
    <w:rsid w:val="0003528D"/>
    <w:rsid w:val="00072485"/>
    <w:rsid w:val="000A5BC9"/>
    <w:rsid w:val="000B2C44"/>
    <w:rsid w:val="000E2E12"/>
    <w:rsid w:val="00167A3B"/>
    <w:rsid w:val="0017594F"/>
    <w:rsid w:val="001E3D52"/>
    <w:rsid w:val="0026017F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A2CD8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37CE-AD8D-4C91-907C-DC798960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1184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2021-02-03T07:10:00Z</dcterms:created>
  <dcterms:modified xsi:type="dcterms:W3CDTF">2021-02-03T07:10:00Z</dcterms:modified>
</cp:coreProperties>
</file>