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D2ECE">
          <w:t>7/2021/K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D2ECE">
        <w:rPr>
          <w:b/>
          <w:sz w:val="28"/>
        </w:rPr>
        <w:fldChar w:fldCharType="separate"/>
      </w:r>
      <w:r w:rsidR="007D2ECE">
        <w:rPr>
          <w:b/>
          <w:sz w:val="28"/>
        </w:rPr>
        <w:t>4 lutego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D2ECE">
              <w:rPr>
                <w:b/>
                <w:sz w:val="24"/>
                <w:szCs w:val="24"/>
              </w:rPr>
              <w:fldChar w:fldCharType="separate"/>
            </w:r>
            <w:r w:rsidR="007D2ECE">
              <w:rPr>
                <w:b/>
                <w:sz w:val="24"/>
                <w:szCs w:val="24"/>
              </w:rPr>
              <w:t>planu finansowego Urzędu Miasta Poznania na rok 2021.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D2ECE" w:rsidP="007D2ECE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7D2ECE">
        <w:rPr>
          <w:color w:val="000000"/>
          <w:sz w:val="24"/>
          <w:szCs w:val="24"/>
        </w:rPr>
        <w:t>Na podstawie art. 249 ust. 3 i 4 ustawy z dnia 27 sierpnia 2009 r. o finansach publicznych (t. j. Dz. U. z 2019 r. poz. 869 ze zm.), art. 31 i 33 ust. 3 ustawy z dnia 8 marca 1990 r. o</w:t>
      </w:r>
      <w:r w:rsidR="00247B30">
        <w:rPr>
          <w:color w:val="000000"/>
          <w:sz w:val="24"/>
          <w:szCs w:val="24"/>
        </w:rPr>
        <w:t> </w:t>
      </w:r>
      <w:r w:rsidRPr="007D2ECE">
        <w:rPr>
          <w:color w:val="000000"/>
          <w:sz w:val="24"/>
          <w:szCs w:val="24"/>
        </w:rPr>
        <w:t>samorządzie gminnym (Dz. U. z 2020 r. poz. 713 ze zm.), art. 34 ust. 1 i art. 35 ust. 2</w:t>
      </w:r>
      <w:r w:rsidR="00247B30">
        <w:rPr>
          <w:color w:val="000000"/>
          <w:sz w:val="24"/>
          <w:szCs w:val="24"/>
        </w:rPr>
        <w:t> </w:t>
      </w:r>
      <w:r w:rsidRPr="007D2ECE">
        <w:rPr>
          <w:color w:val="000000"/>
          <w:sz w:val="24"/>
          <w:szCs w:val="24"/>
        </w:rPr>
        <w:t>ustawy z dnia 5 czerwca 1998 r. o samorządzie powiatowym (t j. Dz. U. z 2020 r. poz. 920), zarządzenia Nr 93/2021/P Prezydenta Miasta Poznania z dnia 4 lutego 2021 r. w sprawie zmian w budżecie Miasta Poznania na 2021 rok zarządza się, co następuje:</w:t>
      </w:r>
    </w:p>
    <w:p w:rsidR="007D2ECE" w:rsidRDefault="007D2ECE" w:rsidP="007D2ECE">
      <w:pPr>
        <w:spacing w:line="360" w:lineRule="auto"/>
        <w:jc w:val="both"/>
        <w:rPr>
          <w:sz w:val="24"/>
        </w:rPr>
      </w:pPr>
    </w:p>
    <w:p w:rsidR="007D2ECE" w:rsidRDefault="007D2ECE" w:rsidP="007D2EC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D2ECE" w:rsidRDefault="007D2ECE" w:rsidP="007D2ECE">
      <w:pPr>
        <w:keepNext/>
        <w:spacing w:line="360" w:lineRule="auto"/>
        <w:rPr>
          <w:color w:val="000000"/>
          <w:sz w:val="24"/>
        </w:rPr>
      </w:pPr>
    </w:p>
    <w:p w:rsidR="007D2ECE" w:rsidRPr="007D2ECE" w:rsidRDefault="007D2ECE" w:rsidP="007D2EC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D2ECE">
        <w:rPr>
          <w:color w:val="000000"/>
          <w:sz w:val="24"/>
          <w:szCs w:val="24"/>
        </w:rPr>
        <w:t>Ustala się plan finansowy Urzędu Miasta w podziale na:</w:t>
      </w:r>
    </w:p>
    <w:p w:rsidR="007D2ECE" w:rsidRPr="007D2ECE" w:rsidRDefault="007D2ECE" w:rsidP="007D2EC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D2ECE">
        <w:rPr>
          <w:color w:val="000000"/>
          <w:sz w:val="24"/>
          <w:szCs w:val="24"/>
        </w:rPr>
        <w:t>1. dochody zgodnie z załącznikiem Nr 1.</w:t>
      </w:r>
    </w:p>
    <w:p w:rsidR="007D2ECE" w:rsidRDefault="007D2ECE" w:rsidP="007D2ECE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D2ECE">
        <w:rPr>
          <w:color w:val="000000"/>
          <w:sz w:val="24"/>
          <w:szCs w:val="24"/>
        </w:rPr>
        <w:t>2. wydatki zgodnie z załącznikiem Nr 2.</w:t>
      </w:r>
    </w:p>
    <w:p w:rsidR="007D2ECE" w:rsidRDefault="007D2ECE" w:rsidP="007D2ECE">
      <w:pPr>
        <w:spacing w:line="360" w:lineRule="auto"/>
        <w:jc w:val="both"/>
        <w:rPr>
          <w:color w:val="000000"/>
          <w:sz w:val="24"/>
        </w:rPr>
      </w:pPr>
    </w:p>
    <w:p w:rsidR="007D2ECE" w:rsidRDefault="007D2ECE" w:rsidP="007D2EC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D2ECE" w:rsidRDefault="007D2ECE" w:rsidP="007D2ECE">
      <w:pPr>
        <w:keepNext/>
        <w:spacing w:line="360" w:lineRule="auto"/>
        <w:rPr>
          <w:color w:val="000000"/>
          <w:sz w:val="24"/>
        </w:rPr>
      </w:pPr>
    </w:p>
    <w:p w:rsidR="007D2ECE" w:rsidRDefault="007D2ECE" w:rsidP="007D2EC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D2ECE">
        <w:rPr>
          <w:color w:val="000000"/>
          <w:sz w:val="24"/>
          <w:szCs w:val="24"/>
        </w:rPr>
        <w:t>Ustala się plan dochodów budżetu państwa związanych z realizacją zadań zleconych jednostkom samorządu terytorialnego, o którym mowa w załączniku Nr 3.</w:t>
      </w:r>
    </w:p>
    <w:p w:rsidR="007D2ECE" w:rsidRDefault="007D2ECE" w:rsidP="007D2ECE">
      <w:pPr>
        <w:spacing w:line="360" w:lineRule="auto"/>
        <w:jc w:val="both"/>
        <w:rPr>
          <w:color w:val="000000"/>
          <w:sz w:val="24"/>
        </w:rPr>
      </w:pPr>
    </w:p>
    <w:p w:rsidR="007D2ECE" w:rsidRDefault="007D2ECE" w:rsidP="007D2EC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D2ECE" w:rsidRDefault="007D2ECE" w:rsidP="007D2ECE">
      <w:pPr>
        <w:keepNext/>
        <w:spacing w:line="360" w:lineRule="auto"/>
        <w:rPr>
          <w:color w:val="000000"/>
          <w:sz w:val="24"/>
        </w:rPr>
      </w:pPr>
    </w:p>
    <w:p w:rsidR="007D2ECE" w:rsidRDefault="007D2ECE" w:rsidP="007D2EC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D2ECE">
        <w:rPr>
          <w:color w:val="000000"/>
          <w:sz w:val="24"/>
          <w:szCs w:val="24"/>
        </w:rPr>
        <w:t>Wykonanie zarządzenia powierza się kierownikom jednostek organizacyjnych, o których mowa w załączniku nr 4.</w:t>
      </w:r>
    </w:p>
    <w:p w:rsidR="007D2ECE" w:rsidRDefault="007D2ECE" w:rsidP="007D2ECE">
      <w:pPr>
        <w:spacing w:line="360" w:lineRule="auto"/>
        <w:jc w:val="both"/>
        <w:rPr>
          <w:color w:val="000000"/>
          <w:sz w:val="24"/>
        </w:rPr>
      </w:pPr>
    </w:p>
    <w:p w:rsidR="007D2ECE" w:rsidRDefault="007D2ECE" w:rsidP="007D2EC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7D2ECE" w:rsidRDefault="007D2ECE" w:rsidP="007D2ECE">
      <w:pPr>
        <w:keepNext/>
        <w:spacing w:line="360" w:lineRule="auto"/>
        <w:rPr>
          <w:color w:val="000000"/>
          <w:sz w:val="24"/>
        </w:rPr>
      </w:pPr>
    </w:p>
    <w:p w:rsidR="007D2ECE" w:rsidRDefault="007D2ECE" w:rsidP="007D2ECE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D2ECE">
        <w:rPr>
          <w:color w:val="000000"/>
          <w:sz w:val="24"/>
          <w:szCs w:val="24"/>
        </w:rPr>
        <w:t>Traci moc zarządzenie Nr 4/2021/K Prezydenta Miasta Poznania dnia 26 stycznia 2021 r. w</w:t>
      </w:r>
      <w:r w:rsidR="00247B30">
        <w:rPr>
          <w:color w:val="000000"/>
          <w:sz w:val="24"/>
          <w:szCs w:val="24"/>
        </w:rPr>
        <w:t> </w:t>
      </w:r>
      <w:r w:rsidRPr="007D2ECE">
        <w:rPr>
          <w:color w:val="000000"/>
          <w:sz w:val="24"/>
          <w:szCs w:val="24"/>
        </w:rPr>
        <w:t>sprawie planu finansowego Urzędu Miasta Poznania na rok 2021.</w:t>
      </w:r>
    </w:p>
    <w:p w:rsidR="007D2ECE" w:rsidRDefault="007D2ECE" w:rsidP="007D2ECE">
      <w:pPr>
        <w:spacing w:line="360" w:lineRule="auto"/>
        <w:jc w:val="both"/>
        <w:rPr>
          <w:color w:val="000000"/>
          <w:sz w:val="24"/>
        </w:rPr>
      </w:pPr>
    </w:p>
    <w:p w:rsidR="007D2ECE" w:rsidRDefault="007D2ECE" w:rsidP="007D2EC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7D2ECE" w:rsidRDefault="007D2ECE" w:rsidP="007D2ECE">
      <w:pPr>
        <w:keepNext/>
        <w:spacing w:line="360" w:lineRule="auto"/>
        <w:rPr>
          <w:color w:val="000000"/>
          <w:sz w:val="24"/>
        </w:rPr>
      </w:pPr>
    </w:p>
    <w:p w:rsidR="007D2ECE" w:rsidRDefault="007D2ECE" w:rsidP="007D2ECE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7D2ECE">
        <w:rPr>
          <w:color w:val="000000"/>
          <w:sz w:val="24"/>
          <w:szCs w:val="24"/>
        </w:rPr>
        <w:t>Zarządzenie wchodzi w życie z dniem podpisania.</w:t>
      </w:r>
    </w:p>
    <w:p w:rsidR="007D2ECE" w:rsidRDefault="007D2ECE" w:rsidP="007D2ECE">
      <w:pPr>
        <w:spacing w:line="360" w:lineRule="auto"/>
        <w:jc w:val="both"/>
        <w:rPr>
          <w:color w:val="000000"/>
          <w:sz w:val="24"/>
        </w:rPr>
      </w:pPr>
    </w:p>
    <w:p w:rsidR="007D2ECE" w:rsidRDefault="007D2ECE" w:rsidP="007D2EC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7D2ECE" w:rsidRPr="007D2ECE" w:rsidRDefault="007D2ECE" w:rsidP="007D2EC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7D2ECE" w:rsidRPr="007D2ECE" w:rsidSect="007D2EC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ECE" w:rsidRDefault="007D2ECE">
      <w:r>
        <w:separator/>
      </w:r>
    </w:p>
  </w:endnote>
  <w:endnote w:type="continuationSeparator" w:id="0">
    <w:p w:rsidR="007D2ECE" w:rsidRDefault="007D2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ECE" w:rsidRDefault="007D2ECE">
      <w:r>
        <w:separator/>
      </w:r>
    </w:p>
  </w:footnote>
  <w:footnote w:type="continuationSeparator" w:id="0">
    <w:p w:rsidR="007D2ECE" w:rsidRDefault="007D2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4 lutego 2021r."/>
    <w:docVar w:name="AktNr" w:val="7/2021/K"/>
    <w:docVar w:name="Sprawa" w:val="planu finansowego Urzędu Miasta Poznania na rok 2021."/>
  </w:docVars>
  <w:rsids>
    <w:rsidRoot w:val="007D2ECE"/>
    <w:rsid w:val="00072485"/>
    <w:rsid w:val="000C07FF"/>
    <w:rsid w:val="000E2E12"/>
    <w:rsid w:val="00167A3B"/>
    <w:rsid w:val="00247B30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2ECE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CAF8E-FCAC-4EAB-9773-3F33050C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257</Words>
  <Characters>1199</Characters>
  <Application>Microsoft Office Word</Application>
  <DocSecurity>0</DocSecurity>
  <Lines>49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2021-02-04T12:04:00Z</dcterms:created>
  <dcterms:modified xsi:type="dcterms:W3CDTF">2021-02-04T12:04:00Z</dcterms:modified>
</cp:coreProperties>
</file>