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94AE0">
              <w:rPr>
                <w:b/>
              </w:rPr>
              <w:fldChar w:fldCharType="separate"/>
            </w:r>
            <w:r w:rsidR="00494AE0">
              <w:rPr>
                <w:b/>
              </w:rPr>
              <w:t>ogłoszenia wykazu nieruchomości stanowiącej własność Miasta Poznania, położonej w Poznaniu przy ul. Leopolda Staffa,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94AE0" w:rsidRDefault="00FA63B5" w:rsidP="00494AE0">
      <w:pPr>
        <w:spacing w:line="360" w:lineRule="auto"/>
        <w:jc w:val="both"/>
      </w:pPr>
      <w:bookmarkStart w:id="2" w:name="z1"/>
      <w:bookmarkEnd w:id="2"/>
    </w:p>
    <w:p w:rsidR="00494AE0" w:rsidRPr="00494AE0" w:rsidRDefault="00494AE0" w:rsidP="00494AE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94AE0">
        <w:rPr>
          <w:color w:val="000000"/>
          <w:szCs w:val="20"/>
        </w:rPr>
        <w:t>Nieruchomość opisana w § 1 zarządzenia oraz objęta wykazem, będącym załącznikiem do zarządzenia, stanowi własność Miasta Poznania.</w:t>
      </w:r>
    </w:p>
    <w:p w:rsidR="00494AE0" w:rsidRPr="00494AE0" w:rsidRDefault="00494AE0" w:rsidP="00494AE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494AE0">
        <w:rPr>
          <w:color w:val="000000"/>
          <w:szCs w:val="20"/>
        </w:rPr>
        <w:t>Zgodnie z miejscowym planem zagospodarowania przestrzennego obszaru ,, Edwardowo" w</w:t>
      </w:r>
      <w:r w:rsidR="00855F61">
        <w:rPr>
          <w:color w:val="000000"/>
          <w:szCs w:val="20"/>
        </w:rPr>
        <w:t> </w:t>
      </w:r>
      <w:r w:rsidRPr="00494AE0">
        <w:rPr>
          <w:color w:val="000000"/>
          <w:szCs w:val="20"/>
        </w:rPr>
        <w:t>Poznani, zatwierdzonym uchwałą Nr XXXIV/407/III/2000 z dnia 18 kwietnia 2000 r. (Dz. U. Woj. Wlkp. Nr 35, poz. 403 z dnia 26.05.2000 r.), przedmiotowa nieruchomość znajduje się na obszarze oznaczonym symbolem:</w:t>
      </w:r>
      <w:r w:rsidRPr="00494AE0">
        <w:rPr>
          <w:b/>
          <w:bCs/>
          <w:color w:val="000000"/>
          <w:szCs w:val="20"/>
        </w:rPr>
        <w:t xml:space="preserve"> </w:t>
      </w:r>
      <w:r w:rsidRPr="00494AE0">
        <w:rPr>
          <w:b/>
          <w:bCs/>
          <w:i/>
          <w:iCs/>
          <w:color w:val="000000"/>
          <w:szCs w:val="20"/>
        </w:rPr>
        <w:t>11MJ- tereny zabudowy mieszkaniowej jednorodzinnej.</w:t>
      </w:r>
    </w:p>
    <w:p w:rsidR="00494AE0" w:rsidRPr="00494AE0" w:rsidRDefault="00494AE0" w:rsidP="00494AE0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494AE0">
        <w:rPr>
          <w:color w:val="000000"/>
          <w:szCs w:val="20"/>
        </w:rPr>
        <w:t xml:space="preserve">Zgodnie z ww. planem miejscowym na terenach oznaczonych symbolem MJ: </w:t>
      </w:r>
      <w:r w:rsidRPr="00494AE0">
        <w:rPr>
          <w:i/>
          <w:iCs/>
          <w:color w:val="000000"/>
          <w:szCs w:val="20"/>
        </w:rPr>
        <w:t>zabudowę kształtuje się w oparciu o dotychczasowy układ przestrzenny i podziały własnościowe z</w:t>
      </w:r>
      <w:r w:rsidR="00855F61">
        <w:rPr>
          <w:i/>
          <w:iCs/>
          <w:color w:val="000000"/>
          <w:szCs w:val="20"/>
        </w:rPr>
        <w:t> </w:t>
      </w:r>
      <w:r w:rsidRPr="00494AE0">
        <w:rPr>
          <w:i/>
          <w:iCs/>
          <w:color w:val="000000"/>
          <w:szCs w:val="20"/>
        </w:rPr>
        <w:t>uwzględnieniem możliwości przyłączenia tzw. ,,masek budowlanych" (to jest terenów, które nie mogą być traktowane jako odrębne działki budowlane) do poszczególnych posesji).</w:t>
      </w:r>
    </w:p>
    <w:p w:rsidR="00494AE0" w:rsidRPr="00494AE0" w:rsidRDefault="00494AE0" w:rsidP="00494A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94AE0">
        <w:rPr>
          <w:color w:val="000000"/>
          <w:szCs w:val="20"/>
        </w:rPr>
        <w:t>Powyższe potwierdził Wydział Urbanistyki i Architektury Urzędu Miasta Poznania w piśmie nr UA-IV.670.72.2019 z dnia 8 października 2019 r.</w:t>
      </w:r>
    </w:p>
    <w:p w:rsidR="00494AE0" w:rsidRPr="00494AE0" w:rsidRDefault="00494AE0" w:rsidP="00494AE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494AE0">
        <w:rPr>
          <w:color w:val="000000"/>
          <w:szCs w:val="20"/>
        </w:rPr>
        <w:t xml:space="preserve">Zgodnie z art. 37 ust. 2 pkt 6 ustawy z dnia 21 sierpnia 1997 r. o gospodarce nieruchomościami (Dz. U. z 2020 r. poz. 1990 ze zm.) </w:t>
      </w:r>
      <w:r w:rsidRPr="00494AE0">
        <w:rPr>
          <w:b/>
          <w:bCs/>
          <w:i/>
          <w:iCs/>
          <w:color w:val="000000"/>
          <w:szCs w:val="20"/>
        </w:rPr>
        <w:t>w drodze bezprzetargowej zbywana jest nieruchomość lub jej część,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494AE0" w:rsidRPr="00494AE0" w:rsidRDefault="00494AE0" w:rsidP="00494A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94AE0">
        <w:rPr>
          <w:color w:val="000000"/>
          <w:szCs w:val="20"/>
        </w:rPr>
        <w:t>Prezydent Miasta Poznania wydał zarządzenie Nr 243/2019 z dnia 11 marca 2019 r. w</w:t>
      </w:r>
      <w:r w:rsidR="00855F61">
        <w:rPr>
          <w:color w:val="000000"/>
          <w:szCs w:val="20"/>
        </w:rPr>
        <w:t> </w:t>
      </w:r>
      <w:r w:rsidRPr="00494AE0">
        <w:rPr>
          <w:color w:val="000000"/>
          <w:szCs w:val="20"/>
        </w:rPr>
        <w:t>sprawie określenia zasad realizacji art. 37 ust. 2 pkt 6 ustawy z dnia 21 sierpnia 1997 r. o</w:t>
      </w:r>
      <w:r w:rsidR="00855F61">
        <w:rPr>
          <w:color w:val="000000"/>
          <w:szCs w:val="20"/>
        </w:rPr>
        <w:t> </w:t>
      </w:r>
      <w:r w:rsidRPr="00494AE0">
        <w:rPr>
          <w:color w:val="000000"/>
          <w:szCs w:val="20"/>
        </w:rPr>
        <w:t>gospodarce nieruchomościami.</w:t>
      </w:r>
    </w:p>
    <w:p w:rsidR="00494AE0" w:rsidRPr="00494AE0" w:rsidRDefault="00494AE0" w:rsidP="00494A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94AE0">
        <w:rPr>
          <w:color w:val="000000"/>
          <w:szCs w:val="20"/>
        </w:rPr>
        <w:lastRenderedPageBreak/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494AE0">
        <w:rPr>
          <w:b/>
          <w:bCs/>
          <w:color w:val="000000"/>
          <w:szCs w:val="20"/>
        </w:rPr>
        <w:t>–</w:t>
      </w:r>
      <w:r w:rsidRPr="00494AE0">
        <w:rPr>
          <w:color w:val="000000"/>
          <w:szCs w:val="20"/>
        </w:rPr>
        <w:t xml:space="preserve"> tzw. masek budowlanych. </w:t>
      </w:r>
    </w:p>
    <w:p w:rsidR="00494AE0" w:rsidRPr="00494AE0" w:rsidRDefault="00494AE0" w:rsidP="00494AE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94AE0">
        <w:rPr>
          <w:color w:val="000000"/>
          <w:szCs w:val="20"/>
        </w:rPr>
        <w:t>Zespół ds. masek budowlanych ustalił, że:</w:t>
      </w:r>
    </w:p>
    <w:p w:rsidR="00494AE0" w:rsidRPr="00494AE0" w:rsidRDefault="00494AE0" w:rsidP="00494AE0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94AE0">
        <w:rPr>
          <w:color w:val="000000"/>
          <w:szCs w:val="20"/>
        </w:rPr>
        <w:t>– nie istnieje możliwość zagospodarowania nieruchomości miejskiej jako odrębnej nieruchomości,</w:t>
      </w:r>
    </w:p>
    <w:p w:rsidR="00494AE0" w:rsidRPr="00494AE0" w:rsidRDefault="00494AE0" w:rsidP="00494AE0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94AE0">
        <w:rPr>
          <w:color w:val="000000"/>
          <w:szCs w:val="20"/>
        </w:rPr>
        <w:t>– działka 3/599 może poprawić warunki zagospodarowania nieruchomości przyległej, tj. działki 3/184.</w:t>
      </w:r>
    </w:p>
    <w:p w:rsidR="00494AE0" w:rsidRPr="00494AE0" w:rsidRDefault="00494AE0" w:rsidP="00494AE0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94AE0">
        <w:rPr>
          <w:color w:val="000000"/>
          <w:szCs w:val="20"/>
        </w:rPr>
        <w:t>Powyższe ustalenia Zespołu zaakceptował Z-ca Dyrektora Wydziału Gospodarki Nieruchomościami.</w:t>
      </w:r>
    </w:p>
    <w:p w:rsidR="00494AE0" w:rsidRPr="00494AE0" w:rsidRDefault="00494AE0" w:rsidP="00494AE0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94AE0">
        <w:rPr>
          <w:color w:val="000000"/>
          <w:szCs w:val="20"/>
        </w:rPr>
        <w:t>Właściciel nieruchomości przyległej, tj. dz. 3/184 jest zainteresowany nabyciem prawa własności nieruchomości miejskiej.</w:t>
      </w:r>
    </w:p>
    <w:p w:rsidR="00494AE0" w:rsidRPr="00494AE0" w:rsidRDefault="00494AE0" w:rsidP="00494AE0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94AE0">
        <w:rPr>
          <w:color w:val="000000"/>
          <w:szCs w:val="20"/>
        </w:rPr>
        <w:t xml:space="preserve">Zgodnie z art. 35 ust. 1 ustawy z dnia 21 sierpnia 1997 r. o gospodarce nieruchomościami Prezydent Miasta sporządza i podaje do publicznej wiadomości wykaz nieruchomości przeznaczonych do zbycia. </w:t>
      </w:r>
    </w:p>
    <w:p w:rsidR="00494AE0" w:rsidRPr="00494AE0" w:rsidRDefault="00494AE0" w:rsidP="00494AE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94AE0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855F61">
        <w:rPr>
          <w:color w:val="000000"/>
          <w:szCs w:val="20"/>
        </w:rPr>
        <w:t> </w:t>
      </w:r>
      <w:r w:rsidRPr="00494AE0">
        <w:rPr>
          <w:color w:val="000000"/>
          <w:szCs w:val="20"/>
        </w:rPr>
        <w:t>zamieszczeniu tego wykazu podaje się do publicznej wiadomości przez ogłoszenie w prasie lokalnej o zasięgu obejmującym co najmniej powiat, na terenie którego położona jest nieruchomość.</w:t>
      </w:r>
    </w:p>
    <w:p w:rsidR="00494AE0" w:rsidRDefault="00494AE0" w:rsidP="00494AE0">
      <w:pPr>
        <w:spacing w:line="360" w:lineRule="auto"/>
        <w:jc w:val="both"/>
        <w:rPr>
          <w:color w:val="000000"/>
        </w:rPr>
      </w:pPr>
      <w:r w:rsidRPr="00494AE0">
        <w:rPr>
          <w:color w:val="000000"/>
          <w:szCs w:val="20"/>
        </w:rPr>
        <w:t>Z uwagi na powyższe wydanie zarządzenia jest słuszne i uzasadnione</w:t>
      </w:r>
      <w:r w:rsidRPr="00494AE0">
        <w:rPr>
          <w:color w:val="000000"/>
        </w:rPr>
        <w:t>.</w:t>
      </w:r>
    </w:p>
    <w:p w:rsidR="00494AE0" w:rsidRDefault="00494AE0" w:rsidP="00494AE0">
      <w:pPr>
        <w:spacing w:line="360" w:lineRule="auto"/>
        <w:jc w:val="both"/>
      </w:pPr>
    </w:p>
    <w:p w:rsidR="00494AE0" w:rsidRDefault="00494AE0" w:rsidP="00494AE0">
      <w:pPr>
        <w:keepNext/>
        <w:spacing w:line="360" w:lineRule="auto"/>
        <w:jc w:val="center"/>
      </w:pPr>
      <w:r>
        <w:t>DYREKTOR WYDZIAŁU</w:t>
      </w:r>
    </w:p>
    <w:p w:rsidR="00494AE0" w:rsidRPr="00494AE0" w:rsidRDefault="00494AE0" w:rsidP="00494AE0">
      <w:pPr>
        <w:keepNext/>
        <w:spacing w:line="360" w:lineRule="auto"/>
        <w:jc w:val="center"/>
      </w:pPr>
      <w:r>
        <w:t>(-) Magda Albińska</w:t>
      </w:r>
    </w:p>
    <w:sectPr w:rsidR="00494AE0" w:rsidRPr="00494AE0" w:rsidSect="00494A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E0" w:rsidRDefault="00494AE0">
      <w:r>
        <w:separator/>
      </w:r>
    </w:p>
  </w:endnote>
  <w:endnote w:type="continuationSeparator" w:id="0">
    <w:p w:rsidR="00494AE0" w:rsidRDefault="0049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E0" w:rsidRDefault="00494AE0">
      <w:r>
        <w:separator/>
      </w:r>
    </w:p>
  </w:footnote>
  <w:footnote w:type="continuationSeparator" w:id="0">
    <w:p w:rsidR="00494AE0" w:rsidRDefault="00494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Leopolda Staffa, przeznaczonej do sprzedaży w trybie bezprzetargowym."/>
  </w:docVars>
  <w:rsids>
    <w:rsidRoot w:val="00494AE0"/>
    <w:rsid w:val="000607A3"/>
    <w:rsid w:val="001B1D53"/>
    <w:rsid w:val="0022095A"/>
    <w:rsid w:val="002946C5"/>
    <w:rsid w:val="002C29F3"/>
    <w:rsid w:val="00494AE0"/>
    <w:rsid w:val="00796326"/>
    <w:rsid w:val="00855F6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D3514-9C3C-4B96-94F0-772AC1AF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438</Words>
  <Characters>2871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2021-02-08T07:30:00Z</dcterms:created>
  <dcterms:modified xsi:type="dcterms:W3CDTF">2021-02-08T07:30:00Z</dcterms:modified>
</cp:coreProperties>
</file>