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356A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356AB">
              <w:rPr>
                <w:b/>
              </w:rPr>
              <w:fldChar w:fldCharType="separate"/>
            </w:r>
            <w:r w:rsidR="009356AB">
              <w:rPr>
                <w:b/>
              </w:rPr>
              <w:t>zatwierdzenia konkursu na stanowisko dyrektora Szkoły Podstawowej nr 2 z Oddziałami Dwujęzycznymi im. Szarych Szeregów w Poznaniu, os. Jagiellońskie 128.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356AB" w:rsidRDefault="00FA63B5" w:rsidP="009356AB">
      <w:pPr>
        <w:spacing w:line="360" w:lineRule="auto"/>
        <w:jc w:val="both"/>
      </w:pPr>
      <w:bookmarkStart w:id="2" w:name="z1"/>
      <w:bookmarkEnd w:id="2"/>
    </w:p>
    <w:p w:rsidR="009356AB" w:rsidRPr="009356AB" w:rsidRDefault="009356AB" w:rsidP="009356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56AB">
        <w:rPr>
          <w:color w:val="000000"/>
        </w:rPr>
        <w:t>W dniu 1 lutego 2021 r. w wyniku postępowania konkursowego na kandydata na stanowisko dyrektora Szkoły Podstawowej nr 2 z Oddziałami Dwujęzycznymi im. Szarych Szeregów w</w:t>
      </w:r>
      <w:r w:rsidR="001E3F0D">
        <w:rPr>
          <w:color w:val="000000"/>
        </w:rPr>
        <w:t> </w:t>
      </w:r>
      <w:r w:rsidRPr="009356AB">
        <w:rPr>
          <w:color w:val="000000"/>
        </w:rPr>
        <w:t>Poznaniu, os. Jagiellońskie 128, została wyłoniona pani Agata Ratajczak.</w:t>
      </w:r>
    </w:p>
    <w:p w:rsidR="009356AB" w:rsidRDefault="009356AB" w:rsidP="009356AB">
      <w:pPr>
        <w:spacing w:line="360" w:lineRule="auto"/>
        <w:jc w:val="both"/>
        <w:rPr>
          <w:color w:val="000000"/>
        </w:rPr>
      </w:pPr>
      <w:r w:rsidRPr="009356AB">
        <w:rPr>
          <w:color w:val="000000"/>
        </w:rPr>
        <w:t>W związku z powyższym zaistniała konieczność zatwierdzenia konkursu na stanowisko dyrektora ww. Szkoły.</w:t>
      </w:r>
    </w:p>
    <w:p w:rsidR="009356AB" w:rsidRDefault="009356AB" w:rsidP="009356AB">
      <w:pPr>
        <w:spacing w:line="360" w:lineRule="auto"/>
        <w:jc w:val="both"/>
      </w:pPr>
    </w:p>
    <w:p w:rsidR="009356AB" w:rsidRDefault="009356AB" w:rsidP="009356AB">
      <w:pPr>
        <w:keepNext/>
        <w:spacing w:line="360" w:lineRule="auto"/>
        <w:jc w:val="center"/>
      </w:pPr>
      <w:r>
        <w:t>ZASTĘPCA DYREKTORA</w:t>
      </w:r>
    </w:p>
    <w:p w:rsidR="009356AB" w:rsidRPr="009356AB" w:rsidRDefault="009356AB" w:rsidP="009356AB">
      <w:pPr>
        <w:keepNext/>
        <w:spacing w:line="360" w:lineRule="auto"/>
        <w:jc w:val="center"/>
      </w:pPr>
      <w:r>
        <w:t>(-) Wiesław Banaś</w:t>
      </w:r>
    </w:p>
    <w:sectPr w:rsidR="009356AB" w:rsidRPr="009356AB" w:rsidSect="00935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AB" w:rsidRDefault="009356AB">
      <w:r>
        <w:separator/>
      </w:r>
    </w:p>
  </w:endnote>
  <w:endnote w:type="continuationSeparator" w:id="0">
    <w:p w:rsidR="009356AB" w:rsidRDefault="009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AB" w:rsidRDefault="009356AB">
      <w:r>
        <w:separator/>
      </w:r>
    </w:p>
  </w:footnote>
  <w:footnote w:type="continuationSeparator" w:id="0">
    <w:p w:rsidR="009356AB" w:rsidRDefault="0093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2 z Oddziałami Dwujęzycznymi im. Szarych Szeregów w Poznaniu, os. Jagiellońskie 128."/>
  </w:docVars>
  <w:rsids>
    <w:rsidRoot w:val="009356AB"/>
    <w:rsid w:val="000607A3"/>
    <w:rsid w:val="001B1D53"/>
    <w:rsid w:val="001E3F0D"/>
    <w:rsid w:val="0022095A"/>
    <w:rsid w:val="002946C5"/>
    <w:rsid w:val="002C29F3"/>
    <w:rsid w:val="00796326"/>
    <w:rsid w:val="009356A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CD4B1-03BD-490C-8058-831B989B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571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2021-02-08T14:05:00Z</dcterms:created>
  <dcterms:modified xsi:type="dcterms:W3CDTF">2021-02-08T14:05:00Z</dcterms:modified>
</cp:coreProperties>
</file>