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6443">
          <w:t>115/2021/P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16443">
        <w:rPr>
          <w:b/>
          <w:sz w:val="28"/>
        </w:rPr>
        <w:fldChar w:fldCharType="separate"/>
      </w:r>
      <w:r w:rsidR="00616443">
        <w:rPr>
          <w:b/>
          <w:sz w:val="28"/>
        </w:rPr>
        <w:t>9 lutego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6443">
              <w:rPr>
                <w:b/>
                <w:sz w:val="24"/>
                <w:szCs w:val="24"/>
              </w:rPr>
              <w:fldChar w:fldCharType="separate"/>
            </w:r>
            <w:r w:rsidR="00616443">
              <w:rPr>
                <w:b/>
                <w:sz w:val="24"/>
                <w:szCs w:val="24"/>
              </w:rPr>
              <w:t xml:space="preserve">zarządzenie w sprawie powołania Komisji Konkursowej opiniującej wnioski o przyznanie dofinansowania w konkursie „Fundusz Samorządów Uczniowskich”.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6443">
        <w:rPr>
          <w:color w:val="000000"/>
          <w:sz w:val="24"/>
        </w:rPr>
        <w:t>Na podstawie</w:t>
      </w:r>
      <w:r w:rsidRPr="00616443">
        <w:rPr>
          <w:color w:val="000000"/>
          <w:sz w:val="24"/>
          <w:szCs w:val="24"/>
        </w:rPr>
        <w:t xml:space="preserve"> art. 30 ust. 2 pkt 2 ustawy z dnia 8 marca 1990 r. o samorządzie gminnym (t.j. Dz. U. z 2020 r. poz. 713) </w:t>
      </w:r>
      <w:r w:rsidRPr="00616443">
        <w:rPr>
          <w:color w:val="000000"/>
          <w:sz w:val="24"/>
        </w:rPr>
        <w:t xml:space="preserve"> zarządza się co następuje:</w:t>
      </w: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6443">
        <w:rPr>
          <w:color w:val="000000"/>
          <w:sz w:val="24"/>
          <w:szCs w:val="24"/>
        </w:rPr>
        <w:t>W zarządzeniu Nr 703/2018/P Prezydenta Miasta Poznania z dnia 10 października 2018 r. w</w:t>
      </w:r>
      <w:r w:rsidR="00C737E7">
        <w:rPr>
          <w:color w:val="000000"/>
          <w:sz w:val="24"/>
          <w:szCs w:val="24"/>
        </w:rPr>
        <w:t> </w:t>
      </w:r>
      <w:r w:rsidRPr="00616443">
        <w:rPr>
          <w:color w:val="000000"/>
          <w:sz w:val="24"/>
          <w:szCs w:val="24"/>
        </w:rPr>
        <w:t>sprawie powołania Komisji Konkursowej opiniującej wnioski o przyznanie dofinansowania w konkursie „Fundusz Samorządów Uczniowskich” wprowadza się następującą zmianę: §</w:t>
      </w:r>
      <w:r w:rsidR="00C737E7">
        <w:rPr>
          <w:color w:val="000000"/>
          <w:sz w:val="24"/>
          <w:szCs w:val="24"/>
        </w:rPr>
        <w:t> </w:t>
      </w:r>
      <w:r w:rsidRPr="00616443">
        <w:rPr>
          <w:color w:val="000000"/>
          <w:sz w:val="24"/>
          <w:szCs w:val="24"/>
        </w:rPr>
        <w:t>1</w:t>
      </w:r>
      <w:r w:rsidR="00C737E7">
        <w:rPr>
          <w:color w:val="000000"/>
          <w:sz w:val="24"/>
          <w:szCs w:val="24"/>
        </w:rPr>
        <w:t> </w:t>
      </w:r>
      <w:r w:rsidRPr="00616443">
        <w:rPr>
          <w:color w:val="000000"/>
          <w:sz w:val="24"/>
          <w:szCs w:val="24"/>
        </w:rPr>
        <w:t xml:space="preserve">otrzymuje brzmienie: 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„Powołuje się Komisję Konkursową w następującym składzie: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1) Iwona Matuszczak-Szulc, dyrektor Wydziału Rozwoju Miasta i Współpracy Międzynarodowej Urzędu Miasta Poznania;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2) Anna Wawdysz, Pełnomocnik Prezydenta Miasta Poznania ds. młodzieży i współpracy akademickiej;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3) Anna Lochyńska, Wydział Rozwoju Miasta i Współpracy Międzynarodowej Urzędu Miasta Poznania;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4) Eliza Malarecka, Wydział Oświaty Urzędu Miasta Poznania;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5) Małgorzata Mrowińska, Wydział Oświaty Urzędu Miasta Poznania;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6) Lidia Płatek, Wydział Zdrowia i Spraw Społecznych Urzędu Miasta Poznania;</w:t>
      </w:r>
    </w:p>
    <w:p w:rsidR="00616443" w:rsidRPr="00616443" w:rsidRDefault="00616443" w:rsidP="006164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7) Joanna Kalińska, przedstawicielka poznańskich organizacji pozarządowych;</w:t>
      </w: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16443">
        <w:rPr>
          <w:color w:val="000000"/>
          <w:sz w:val="24"/>
          <w:szCs w:val="24"/>
        </w:rPr>
        <w:t>8) Łukasz Grabarski, Młodzieżowa Rada Miasta Poznania”.</w:t>
      </w: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6443">
        <w:rPr>
          <w:color w:val="000000"/>
          <w:sz w:val="24"/>
          <w:szCs w:val="24"/>
        </w:rPr>
        <w:t>Pozostała treść zarządzenia nie ulega zmianie.</w:t>
      </w: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6443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16443">
        <w:rPr>
          <w:color w:val="000000"/>
          <w:sz w:val="24"/>
          <w:szCs w:val="24"/>
        </w:rPr>
        <w:t>Zarządzenie wchodzi w życie z dniem podpisania.</w:t>
      </w:r>
    </w:p>
    <w:p w:rsidR="00616443" w:rsidRDefault="00616443" w:rsidP="006164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6443" w:rsidRPr="00616443" w:rsidRDefault="00616443" w:rsidP="006164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6443" w:rsidRPr="00616443" w:rsidSect="006164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43" w:rsidRDefault="00616443">
      <w:r>
        <w:separator/>
      </w:r>
    </w:p>
  </w:endnote>
  <w:endnote w:type="continuationSeparator" w:id="0">
    <w:p w:rsidR="00616443" w:rsidRDefault="0061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43" w:rsidRDefault="00616443">
      <w:r>
        <w:separator/>
      </w:r>
    </w:p>
  </w:footnote>
  <w:footnote w:type="continuationSeparator" w:id="0">
    <w:p w:rsidR="00616443" w:rsidRDefault="0061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1r."/>
    <w:docVar w:name="AktNr" w:val="115/2021/P"/>
    <w:docVar w:name="Sprawa" w:val="zarządzenie w sprawie powołania Komisji Konkursowej opiniującej wnioski o przyznanie dofinansowania w konkursie „Fundusz Samorządów Uczniowskich”. "/>
  </w:docVars>
  <w:rsids>
    <w:rsidRoot w:val="0061644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6443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37E7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50A9-783A-4934-804D-54EEF50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240</Words>
  <Characters>1548</Characters>
  <Application>Microsoft Office Word</Application>
  <DocSecurity>0</DocSecurity>
  <Lines>55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2021-02-09T13:03:00Z</dcterms:created>
  <dcterms:modified xsi:type="dcterms:W3CDTF">2021-02-09T13:03:00Z</dcterms:modified>
</cp:coreProperties>
</file>