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2728">
          <w:t>121/2021/P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2728">
        <w:rPr>
          <w:b/>
          <w:sz w:val="28"/>
        </w:rPr>
        <w:fldChar w:fldCharType="separate"/>
      </w:r>
      <w:r w:rsidR="002A2728">
        <w:rPr>
          <w:b/>
          <w:sz w:val="28"/>
        </w:rPr>
        <w:t>11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A27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2728">
              <w:rPr>
                <w:b/>
                <w:sz w:val="24"/>
                <w:szCs w:val="24"/>
              </w:rPr>
              <w:fldChar w:fldCharType="separate"/>
            </w:r>
            <w:r w:rsidR="002A2728">
              <w:rPr>
                <w:b/>
                <w:sz w:val="24"/>
                <w:szCs w:val="24"/>
              </w:rPr>
              <w:t>rozstrzygnięcia otwartego konkursu ofert nr 27/2021 na wspieranie realizacji zadań Miasta Poznania w obszarze działalności na rzecz rodziny, macierzyństwa, rodzicielstwa, upowszechniania i ochrony praw dziecka w 2021 i 2022 roku – Wsparcie rodziców poprzez dofinansowanie różnych form opieki nad dziećmi w wieku od ukończenia 20 tygodnia do 3 lat (dla organizacji pozarządowych).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2728" w:rsidP="002A272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2A2728">
        <w:rPr>
          <w:color w:val="000000"/>
          <w:sz w:val="24"/>
          <w:szCs w:val="22"/>
        </w:rPr>
        <w:t>Na podstawie art. 30 ust. 2 pkt 4 ustawy z dnia 8 marca 1990 r. o samorządzie gminnym (Dz. U. z 2020 r. poz. 713), art. 61 ustawy o opiece nad dziećmi w wieku do lat 3 (Dz. U. z 2021 r. poz. 71), art. 11 ust. 1 pkt 1 i art. 15 ustawy z dnia 24 kwietnia 2003 r. o działalności pożytku publicznego i o wolontariacie (Dz. U. z 2020 r. poz. 1057) zarządza się, co następuje:</w:t>
      </w:r>
    </w:p>
    <w:p w:rsidR="002A2728" w:rsidRDefault="002A2728" w:rsidP="002A2728">
      <w:pPr>
        <w:spacing w:line="360" w:lineRule="auto"/>
        <w:jc w:val="both"/>
        <w:rPr>
          <w:sz w:val="24"/>
        </w:rPr>
      </w:pPr>
    </w:p>
    <w:p w:rsidR="002A2728" w:rsidRDefault="002A2728" w:rsidP="002A2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2728" w:rsidRDefault="002A2728" w:rsidP="002A2728">
      <w:pPr>
        <w:keepNext/>
        <w:spacing w:line="360" w:lineRule="auto"/>
        <w:rPr>
          <w:color w:val="000000"/>
          <w:sz w:val="24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2A2728">
        <w:rPr>
          <w:color w:val="000000"/>
          <w:sz w:val="24"/>
          <w:szCs w:val="22"/>
        </w:rPr>
        <w:t>W okresie od 1 marca 2021 roku do 31 sierpnia 2022 roku postanawia się realizować zadanie publiczne pt.: Wsparcie rodziców poprzez dofinansowanie różnych form opieki nad dziećmi w wieku od ukończenia 20 tygodnia do 3 lat (dla organizacji pozarządowych) z obszaru działalności na rzecz rodziny, macierzyństwa, rodzicielstwa, upowszechniania i ochrony praw dziecka, realizowane przez podmioty wskazane</w:t>
      </w:r>
      <w:r w:rsidRPr="002A2728">
        <w:rPr>
          <w:color w:val="FF0000"/>
          <w:sz w:val="24"/>
          <w:szCs w:val="22"/>
        </w:rPr>
        <w:t xml:space="preserve"> </w:t>
      </w:r>
      <w:r w:rsidRPr="002A2728">
        <w:rPr>
          <w:color w:val="000000"/>
          <w:sz w:val="24"/>
          <w:szCs w:val="22"/>
        </w:rPr>
        <w:t>w załączniku nr 1 do zarządzenia, przekazując na ten cel kwotę w wysokości 464 400,00 zł (słownie: czterysta sześćdziesiąt cztery tysiące czterysta złotych 00/100).</w:t>
      </w:r>
    </w:p>
    <w:p w:rsidR="002A2728" w:rsidRDefault="002A2728" w:rsidP="002A2728">
      <w:pPr>
        <w:spacing w:line="360" w:lineRule="auto"/>
        <w:jc w:val="both"/>
        <w:rPr>
          <w:color w:val="000000"/>
          <w:sz w:val="24"/>
        </w:rPr>
      </w:pPr>
    </w:p>
    <w:p w:rsidR="002A2728" w:rsidRDefault="002A2728" w:rsidP="002A2728">
      <w:pPr>
        <w:spacing w:line="360" w:lineRule="auto"/>
        <w:jc w:val="both"/>
        <w:rPr>
          <w:color w:val="000000"/>
          <w:sz w:val="24"/>
        </w:rPr>
      </w:pPr>
    </w:p>
    <w:p w:rsidR="002A2728" w:rsidRDefault="002A2728" w:rsidP="002A2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2728" w:rsidRDefault="002A2728" w:rsidP="002A2728">
      <w:pPr>
        <w:keepNext/>
        <w:spacing w:line="360" w:lineRule="auto"/>
        <w:rPr>
          <w:color w:val="000000"/>
          <w:sz w:val="24"/>
        </w:rPr>
      </w:pPr>
    </w:p>
    <w:p w:rsidR="002A2728" w:rsidRDefault="002A2728" w:rsidP="002A2728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2A2728">
        <w:rPr>
          <w:color w:val="000000"/>
          <w:sz w:val="24"/>
          <w:szCs w:val="22"/>
        </w:rPr>
        <w:t>Oferta niespełniająca wymogów formalnych wymieniona została w załączniku nr 2 do zarządzenia.</w:t>
      </w:r>
    </w:p>
    <w:p w:rsidR="002A2728" w:rsidRDefault="002A2728" w:rsidP="002A2728">
      <w:pPr>
        <w:spacing w:line="360" w:lineRule="auto"/>
        <w:jc w:val="both"/>
        <w:rPr>
          <w:color w:val="000000"/>
          <w:sz w:val="24"/>
        </w:rPr>
      </w:pPr>
    </w:p>
    <w:p w:rsidR="002A2728" w:rsidRDefault="002A2728" w:rsidP="002A2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2728" w:rsidRDefault="002A2728" w:rsidP="002A2728">
      <w:pPr>
        <w:keepNext/>
        <w:spacing w:line="360" w:lineRule="auto"/>
        <w:rPr>
          <w:color w:val="000000"/>
          <w:sz w:val="24"/>
        </w:rPr>
      </w:pPr>
    </w:p>
    <w:p w:rsidR="002A2728" w:rsidRDefault="002A2728" w:rsidP="002A2728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2A2728">
        <w:rPr>
          <w:color w:val="000000"/>
          <w:sz w:val="24"/>
          <w:szCs w:val="22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2A2728" w:rsidRDefault="002A2728" w:rsidP="002A2728">
      <w:pPr>
        <w:spacing w:line="360" w:lineRule="auto"/>
        <w:jc w:val="both"/>
        <w:rPr>
          <w:color w:val="000000"/>
          <w:sz w:val="24"/>
        </w:rPr>
      </w:pPr>
    </w:p>
    <w:p w:rsidR="002A2728" w:rsidRDefault="002A2728" w:rsidP="002A2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2728" w:rsidRDefault="002A2728" w:rsidP="002A2728">
      <w:pPr>
        <w:keepNext/>
        <w:spacing w:line="360" w:lineRule="auto"/>
        <w:rPr>
          <w:color w:val="000000"/>
          <w:sz w:val="24"/>
        </w:rPr>
      </w:pPr>
    </w:p>
    <w:p w:rsidR="002A2728" w:rsidRDefault="002A2728" w:rsidP="002A2728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2A2728">
        <w:rPr>
          <w:color w:val="000000"/>
          <w:sz w:val="24"/>
          <w:szCs w:val="22"/>
        </w:rPr>
        <w:t>Zarządzenie wchodzi w życie z dniem podpisania.</w:t>
      </w:r>
    </w:p>
    <w:p w:rsidR="002A2728" w:rsidRDefault="002A2728" w:rsidP="002A2728">
      <w:pPr>
        <w:spacing w:line="360" w:lineRule="auto"/>
        <w:jc w:val="both"/>
        <w:rPr>
          <w:color w:val="000000"/>
          <w:sz w:val="24"/>
        </w:rPr>
      </w:pPr>
    </w:p>
    <w:p w:rsidR="002A2728" w:rsidRDefault="002A2728" w:rsidP="002A27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2728" w:rsidRDefault="002A2728" w:rsidP="002A27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A2728" w:rsidRPr="002A2728" w:rsidRDefault="002A2728" w:rsidP="002A27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2728" w:rsidRPr="002A2728" w:rsidSect="002A27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28" w:rsidRDefault="002A2728">
      <w:r>
        <w:separator/>
      </w:r>
    </w:p>
  </w:endnote>
  <w:endnote w:type="continuationSeparator" w:id="0">
    <w:p w:rsidR="002A2728" w:rsidRDefault="002A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28" w:rsidRDefault="002A2728">
      <w:r>
        <w:separator/>
      </w:r>
    </w:p>
  </w:footnote>
  <w:footnote w:type="continuationSeparator" w:id="0">
    <w:p w:rsidR="002A2728" w:rsidRDefault="002A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1r."/>
    <w:docVar w:name="AktNr" w:val="121/2021/P"/>
    <w:docVar w:name="Sprawa" w:val="rozstrzygnięcia otwartego konkursu ofert nr 27/2021 na wspieranie realizacji zadań Miasta Poznania w obszarze działalności na rzecz rodziny, macierzyństwa, rodzicielstwa, upowszechniania i ochrony praw dziecka w 2021 i 2022 roku – Wsparcie rodziców poprzez dofinansowanie różnych form opieki nad dziećmi w wieku od ukończenia 20 tygodnia do 3 lat (dla organizacji pozarządowych)."/>
  </w:docVars>
  <w:rsids>
    <w:rsidRoot w:val="002A2728"/>
    <w:rsid w:val="00072485"/>
    <w:rsid w:val="000C07FF"/>
    <w:rsid w:val="000E2E12"/>
    <w:rsid w:val="00167A3B"/>
    <w:rsid w:val="002A27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30D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3D2F-FDA9-4571-B8AE-624E5ED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1667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2021-02-11T10:41:00Z</dcterms:created>
  <dcterms:modified xsi:type="dcterms:W3CDTF">2021-02-11T10:41:00Z</dcterms:modified>
</cp:coreProperties>
</file>