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758E">
          <w:t>135/2021/P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758E">
        <w:rPr>
          <w:b/>
          <w:sz w:val="28"/>
        </w:rPr>
        <w:fldChar w:fldCharType="separate"/>
      </w:r>
      <w:r w:rsidR="0055758E">
        <w:rPr>
          <w:b/>
          <w:sz w:val="28"/>
        </w:rPr>
        <w:t>16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758E">
              <w:rPr>
                <w:b/>
                <w:sz w:val="24"/>
                <w:szCs w:val="24"/>
              </w:rPr>
              <w:fldChar w:fldCharType="separate"/>
            </w:r>
            <w:r w:rsidR="0055758E">
              <w:rPr>
                <w:b/>
                <w:sz w:val="24"/>
                <w:szCs w:val="24"/>
              </w:rPr>
              <w:t>przyjęcia Regulaminu akcji "kropla dobra – Poznań dziękuje za osocze".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758E" w:rsidP="005575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758E">
        <w:rPr>
          <w:color w:val="000000"/>
          <w:sz w:val="24"/>
          <w:szCs w:val="22"/>
        </w:rPr>
        <w:t>Na podstawie art. 31 w związku z art.30 ust.2 pkt 4  ustawy z dnia 8 marca 1990 r. o</w:t>
      </w:r>
      <w:r w:rsidR="0068225B">
        <w:rPr>
          <w:color w:val="000000"/>
          <w:sz w:val="24"/>
          <w:szCs w:val="22"/>
        </w:rPr>
        <w:t> </w:t>
      </w:r>
      <w:r w:rsidRPr="0055758E">
        <w:rPr>
          <w:color w:val="000000"/>
          <w:sz w:val="24"/>
          <w:szCs w:val="22"/>
        </w:rPr>
        <w:t>samorządzie gminnym (Dz. U. z 2020 r. poz. 713)</w:t>
      </w:r>
      <w:r w:rsidRPr="0055758E">
        <w:rPr>
          <w:color w:val="000000"/>
          <w:sz w:val="24"/>
        </w:rPr>
        <w:t xml:space="preserve"> zarządza się, co następuje:</w:t>
      </w:r>
    </w:p>
    <w:p w:rsidR="0055758E" w:rsidRDefault="0055758E" w:rsidP="0055758E">
      <w:pPr>
        <w:spacing w:line="360" w:lineRule="auto"/>
        <w:jc w:val="both"/>
        <w:rPr>
          <w:sz w:val="24"/>
        </w:rPr>
      </w:pPr>
    </w:p>
    <w:p w:rsidR="0055758E" w:rsidRDefault="0055758E" w:rsidP="005575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758E" w:rsidRDefault="0055758E" w:rsidP="0055758E">
      <w:pPr>
        <w:keepNext/>
        <w:spacing w:line="360" w:lineRule="auto"/>
        <w:rPr>
          <w:color w:val="000000"/>
          <w:sz w:val="24"/>
        </w:rPr>
      </w:pPr>
    </w:p>
    <w:p w:rsidR="0055758E" w:rsidRDefault="0055758E" w:rsidP="0055758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758E">
        <w:rPr>
          <w:color w:val="000000"/>
          <w:sz w:val="24"/>
          <w:szCs w:val="24"/>
        </w:rPr>
        <w:t>Ustala się Regulamin akcji "kropla dobra – Poznań dziękuje za osocze", stanowiący załącznik do zarządzenia.</w:t>
      </w:r>
    </w:p>
    <w:p w:rsidR="0055758E" w:rsidRDefault="0055758E" w:rsidP="0055758E">
      <w:pPr>
        <w:spacing w:line="360" w:lineRule="auto"/>
        <w:jc w:val="both"/>
        <w:rPr>
          <w:color w:val="000000"/>
          <w:sz w:val="24"/>
        </w:rPr>
      </w:pPr>
    </w:p>
    <w:p w:rsidR="0055758E" w:rsidRDefault="0055758E" w:rsidP="005575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758E" w:rsidRDefault="0055758E" w:rsidP="0055758E">
      <w:pPr>
        <w:keepNext/>
        <w:spacing w:line="360" w:lineRule="auto"/>
        <w:rPr>
          <w:color w:val="000000"/>
          <w:sz w:val="24"/>
        </w:rPr>
      </w:pPr>
    </w:p>
    <w:p w:rsidR="0055758E" w:rsidRDefault="0055758E" w:rsidP="005575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758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5758E" w:rsidRDefault="0055758E" w:rsidP="0055758E">
      <w:pPr>
        <w:spacing w:line="360" w:lineRule="auto"/>
        <w:jc w:val="both"/>
        <w:rPr>
          <w:color w:val="000000"/>
          <w:sz w:val="24"/>
        </w:rPr>
      </w:pPr>
    </w:p>
    <w:p w:rsidR="0055758E" w:rsidRDefault="0055758E" w:rsidP="005575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758E" w:rsidRDefault="0055758E" w:rsidP="0055758E">
      <w:pPr>
        <w:keepNext/>
        <w:spacing w:line="360" w:lineRule="auto"/>
        <w:rPr>
          <w:color w:val="000000"/>
          <w:sz w:val="24"/>
        </w:rPr>
      </w:pPr>
    </w:p>
    <w:p w:rsidR="0055758E" w:rsidRDefault="0055758E" w:rsidP="005575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758E">
        <w:rPr>
          <w:color w:val="000000"/>
          <w:sz w:val="24"/>
          <w:szCs w:val="24"/>
        </w:rPr>
        <w:t>Zarządzenie wchodzi w życie z dniem podpisania.</w:t>
      </w:r>
    </w:p>
    <w:p w:rsidR="0055758E" w:rsidRDefault="0055758E" w:rsidP="0055758E">
      <w:pPr>
        <w:spacing w:line="360" w:lineRule="auto"/>
        <w:jc w:val="both"/>
        <w:rPr>
          <w:color w:val="000000"/>
          <w:sz w:val="24"/>
        </w:rPr>
      </w:pPr>
    </w:p>
    <w:p w:rsidR="0055758E" w:rsidRDefault="0055758E" w:rsidP="005575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758E" w:rsidRDefault="0055758E" w:rsidP="005575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758E" w:rsidRPr="0055758E" w:rsidRDefault="0055758E" w:rsidP="005575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758E" w:rsidRPr="0055758E" w:rsidSect="005575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8E" w:rsidRDefault="0055758E">
      <w:r>
        <w:separator/>
      </w:r>
    </w:p>
  </w:endnote>
  <w:endnote w:type="continuationSeparator" w:id="0">
    <w:p w:rsidR="0055758E" w:rsidRDefault="005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8E" w:rsidRDefault="0055758E">
      <w:r>
        <w:separator/>
      </w:r>
    </w:p>
  </w:footnote>
  <w:footnote w:type="continuationSeparator" w:id="0">
    <w:p w:rsidR="0055758E" w:rsidRDefault="0055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1r."/>
    <w:docVar w:name="AktNr" w:val="135/2021/P"/>
    <w:docVar w:name="Sprawa" w:val="przyjęcia Regulaminu akcji &quot;kropla dobra – Poznań dziękuje za osocze&quot;."/>
  </w:docVars>
  <w:rsids>
    <w:rsidRoot w:val="005575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58E"/>
    <w:rsid w:val="005576D9"/>
    <w:rsid w:val="00565809"/>
    <w:rsid w:val="00571718"/>
    <w:rsid w:val="005C6BB7"/>
    <w:rsid w:val="005E0B50"/>
    <w:rsid w:val="005E28F0"/>
    <w:rsid w:val="005E453F"/>
    <w:rsid w:val="0065477E"/>
    <w:rsid w:val="006822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8CD5-A3DF-45ED-AC8E-B6A5080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126</Words>
  <Characters>679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2021-02-16T11:03:00Z</dcterms:created>
  <dcterms:modified xsi:type="dcterms:W3CDTF">2021-02-16T11:03:00Z</dcterms:modified>
</cp:coreProperties>
</file>