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07D2">
          <w:t>137/2021/P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07D2">
        <w:rPr>
          <w:b/>
          <w:sz w:val="28"/>
        </w:rPr>
        <w:fldChar w:fldCharType="separate"/>
      </w:r>
      <w:r w:rsidR="005607D2">
        <w:rPr>
          <w:b/>
          <w:sz w:val="28"/>
        </w:rPr>
        <w:t>16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07D2">
              <w:rPr>
                <w:b/>
                <w:sz w:val="24"/>
                <w:szCs w:val="24"/>
              </w:rPr>
              <w:fldChar w:fldCharType="separate"/>
            </w:r>
            <w:r w:rsidR="005607D2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31/2021 na powierzenie lub wsparcie realizacji zadań Miasta Poznania w obszarze „Działalność wspomagająca rozwój wspólnot i społeczności lokalnych” na rok 2021 – w zakresie zadań: Tworzenie i wspieranie Centrów Inicjatyw Lokalnych – regranting oraz Tworzenie i wspieranie Centrów Inicjatyw Lokalnych – CIL sąsiedzki.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07D2" w:rsidP="005607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07D2">
        <w:rPr>
          <w:color w:val="000000"/>
          <w:sz w:val="24"/>
          <w:szCs w:val="24"/>
        </w:rPr>
        <w:t>Na podstawie art. 30 ust. 1 i ust. 2 pkt 4 ustawy z dnia 8 marca 1990 r. o samorządzie gminnym (t.j. Dz. U. z 2020 r. poz. 713 ze zm.), art. 15 ust. 2a, ust. 2e i ust. 2ea ustawy z dnia 24 kwietnia 2003 roku o działalności pożytku publicznego i o wolontariacie (t.j. Dz. U. z</w:t>
      </w:r>
      <w:r w:rsidR="00D607C6">
        <w:rPr>
          <w:color w:val="000000"/>
          <w:sz w:val="24"/>
          <w:szCs w:val="24"/>
        </w:rPr>
        <w:t> </w:t>
      </w:r>
      <w:r w:rsidRPr="005607D2">
        <w:rPr>
          <w:color w:val="000000"/>
          <w:sz w:val="24"/>
          <w:szCs w:val="24"/>
        </w:rPr>
        <w:t>2020 r. poz. 1057 ze zm.) oraz § 36 ust. 4 uchwały Nr XXXVIII/666/VIII/2020 Rady Miasta Poznania z dnia 17 listopada 2020 roku w sprawie Rocznego Programu Współpracy Miasta Poznania z Organizacjami Pozarządowymi oraz podmiotami, o których mowa w art. 3 ust. 3</w:t>
      </w:r>
      <w:r w:rsidR="00D607C6">
        <w:rPr>
          <w:color w:val="000000"/>
          <w:sz w:val="24"/>
          <w:szCs w:val="24"/>
        </w:rPr>
        <w:t> </w:t>
      </w:r>
      <w:r w:rsidRPr="005607D2">
        <w:rPr>
          <w:color w:val="000000"/>
          <w:sz w:val="24"/>
          <w:szCs w:val="24"/>
        </w:rPr>
        <w:t>ustawy z dnia 24 kwietnia 2003 r. o działalności pożytku publicznego i o wolontariacie, na 2021 rok, zarządza się, co następuje:</w:t>
      </w:r>
    </w:p>
    <w:p w:rsidR="005607D2" w:rsidRDefault="005607D2" w:rsidP="005607D2">
      <w:pPr>
        <w:spacing w:line="360" w:lineRule="auto"/>
        <w:jc w:val="both"/>
        <w:rPr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07D2" w:rsidRDefault="005607D2" w:rsidP="005607D2">
      <w:pPr>
        <w:keepNext/>
        <w:spacing w:line="360" w:lineRule="auto"/>
        <w:rPr>
          <w:color w:val="000000"/>
          <w:sz w:val="24"/>
        </w:rPr>
      </w:pP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07D2">
        <w:rPr>
          <w:color w:val="000000"/>
          <w:sz w:val="24"/>
          <w:szCs w:val="24"/>
        </w:rPr>
        <w:t>W celu zaopiniowania ofert złożonych przez organizacje pozarządowe w ramach otwartego konkursu ofert nr 31/2021 powołuje się Komisję Konkursową w następującym składzie: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1) w zadaniu Tworzenie i wspieranie Centrów Inicjatyw Lokalnych – regranting: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a) Dawid Bonifacy – Przewodniczący Komisji, przedstawiciel Prezydenta Miasta Poznania,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b) Bartosz Antoniewicz – przedstawiciel Prezydenta Miasta Poznania,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c) Marceli Kwaśniewski – przedstawiciel organizacji pozarządowej,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lastRenderedPageBreak/>
        <w:t>d) Bartosz Kożuch – przedstawiciel organizacji pozarządowej,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e) Ewa Umińska-Krygier – przedstawicielka organizacji pozarządowej;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2) w zadaniu Tworzenie i wspieranie Centrów Inicjatyw Lokalnych – CIL sąsiedzki: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a) Dawid Bonifacy – Przewodniczący Komisji, przedstawiciel Prezydenta Miasta Poznania,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b) Krzysztof Napierała – przedstawiciel Prezydenta Miasta Poznania,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c) Anna Maria Szymkowiak – przedstawicielka organizacji pozarządowej,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d) Joanna Kalińska – przedstawicielka organizacji pozarządowej,</w:t>
      </w:r>
    </w:p>
    <w:p w:rsidR="005607D2" w:rsidRDefault="005607D2" w:rsidP="005607D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e) Iwona Kręglewska – przedstawicielka organizacji pozarządowej.</w:t>
      </w:r>
    </w:p>
    <w:p w:rsidR="005607D2" w:rsidRDefault="005607D2" w:rsidP="005607D2">
      <w:pPr>
        <w:spacing w:line="360" w:lineRule="auto"/>
        <w:jc w:val="both"/>
        <w:rPr>
          <w:color w:val="000000"/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07D2" w:rsidRDefault="005607D2" w:rsidP="005607D2">
      <w:pPr>
        <w:keepNext/>
        <w:spacing w:line="360" w:lineRule="auto"/>
        <w:rPr>
          <w:color w:val="000000"/>
          <w:sz w:val="24"/>
        </w:rPr>
      </w:pP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07D2">
        <w:rPr>
          <w:color w:val="000000"/>
          <w:sz w:val="24"/>
          <w:szCs w:val="24"/>
        </w:rPr>
        <w:t>W pracach Komisji Konkursowej będą uczestniczyć z głosem doradczym następujący eksperci: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1) w zadaniu Tworzenie i wspieranie Centrów Inicjatyw Lokalnych – regranting: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a) Magdalena Kowalska,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b) Magdalena Ciećkiewicz,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c) Mateusz Kalinowski,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d) Natalia Madajczyk;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2) w zadaniu Tworzenie i wspieranie Centrów Inicjatyw Lokalnych – CIL sąsiedzki: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a) Magdalena Popłońska-Kowalska,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b) Magdalena Kowalska,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c) Magdalena Ciećkiewicz,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d) Mateusz Kalinowski,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e) Elżbieta Grodzka,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f) Maciej Marciniak,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g) Edyta Oszkinis,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h) Alina Wieczorek-Kistowska,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i) Agnieszka Kruś,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j) Izabela Bajbak,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k) Paulina Taraska,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l) Mirosława Halilović,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m) Sylwia Badzińska,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n) Halina Górecka,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lastRenderedPageBreak/>
        <w:t>o) Ewa Garasz,</w:t>
      </w:r>
    </w:p>
    <w:p w:rsidR="005607D2" w:rsidRPr="005607D2" w:rsidRDefault="005607D2" w:rsidP="005607D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p) Józef Wosicki,</w:t>
      </w:r>
    </w:p>
    <w:p w:rsidR="005607D2" w:rsidRDefault="005607D2" w:rsidP="005607D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607D2">
        <w:rPr>
          <w:color w:val="000000"/>
          <w:sz w:val="24"/>
          <w:szCs w:val="24"/>
        </w:rPr>
        <w:t>r) Przemysław Czechanowski.</w:t>
      </w:r>
    </w:p>
    <w:p w:rsidR="005607D2" w:rsidRDefault="005607D2" w:rsidP="005607D2">
      <w:pPr>
        <w:spacing w:line="360" w:lineRule="auto"/>
        <w:jc w:val="both"/>
        <w:rPr>
          <w:color w:val="000000"/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07D2" w:rsidRDefault="005607D2" w:rsidP="005607D2">
      <w:pPr>
        <w:keepNext/>
        <w:spacing w:line="360" w:lineRule="auto"/>
        <w:rPr>
          <w:color w:val="000000"/>
          <w:sz w:val="24"/>
        </w:rPr>
      </w:pPr>
    </w:p>
    <w:p w:rsidR="005607D2" w:rsidRDefault="005607D2" w:rsidP="005607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07D2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oraz w zarządzeniu Nr 426/2020/P Prezydenta Miasta Poznania z dnia 18 czerwca 2020 roku w sprawie procedowania przy zlecaniu zadań publicznych w</w:t>
      </w:r>
      <w:r w:rsidR="00D607C6">
        <w:rPr>
          <w:color w:val="000000"/>
          <w:sz w:val="24"/>
          <w:szCs w:val="24"/>
        </w:rPr>
        <w:t> </w:t>
      </w:r>
      <w:r w:rsidRPr="005607D2">
        <w:rPr>
          <w:color w:val="000000"/>
          <w:sz w:val="24"/>
          <w:szCs w:val="24"/>
        </w:rPr>
        <w:t>trybie ustawy z dnia 24 kwietnia 2003 roku o działalności pożytku publicznego i</w:t>
      </w:r>
      <w:r w:rsidR="00D607C6">
        <w:rPr>
          <w:color w:val="000000"/>
          <w:sz w:val="24"/>
          <w:szCs w:val="24"/>
        </w:rPr>
        <w:t> </w:t>
      </w:r>
      <w:r w:rsidRPr="005607D2">
        <w:rPr>
          <w:color w:val="000000"/>
          <w:sz w:val="24"/>
          <w:szCs w:val="24"/>
        </w:rPr>
        <w:t>o</w:t>
      </w:r>
      <w:r w:rsidR="00D607C6">
        <w:rPr>
          <w:color w:val="000000"/>
          <w:sz w:val="24"/>
          <w:szCs w:val="24"/>
        </w:rPr>
        <w:t> </w:t>
      </w:r>
      <w:r w:rsidRPr="005607D2">
        <w:rPr>
          <w:color w:val="000000"/>
          <w:sz w:val="24"/>
          <w:szCs w:val="24"/>
        </w:rPr>
        <w:t>wolontariacie.</w:t>
      </w:r>
    </w:p>
    <w:p w:rsidR="005607D2" w:rsidRDefault="005607D2" w:rsidP="005607D2">
      <w:pPr>
        <w:spacing w:line="360" w:lineRule="auto"/>
        <w:jc w:val="both"/>
        <w:rPr>
          <w:color w:val="000000"/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07D2" w:rsidRDefault="005607D2" w:rsidP="005607D2">
      <w:pPr>
        <w:keepNext/>
        <w:spacing w:line="360" w:lineRule="auto"/>
        <w:rPr>
          <w:color w:val="000000"/>
          <w:sz w:val="24"/>
        </w:rPr>
      </w:pPr>
    </w:p>
    <w:p w:rsidR="005607D2" w:rsidRDefault="005607D2" w:rsidP="005607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07D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607D2" w:rsidRDefault="005607D2" w:rsidP="005607D2">
      <w:pPr>
        <w:spacing w:line="360" w:lineRule="auto"/>
        <w:jc w:val="both"/>
        <w:rPr>
          <w:color w:val="000000"/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607D2" w:rsidRDefault="005607D2" w:rsidP="005607D2">
      <w:pPr>
        <w:keepNext/>
        <w:spacing w:line="360" w:lineRule="auto"/>
        <w:rPr>
          <w:color w:val="000000"/>
          <w:sz w:val="24"/>
        </w:rPr>
      </w:pPr>
    </w:p>
    <w:p w:rsidR="005607D2" w:rsidRDefault="005607D2" w:rsidP="005607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607D2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5607D2" w:rsidRDefault="005607D2" w:rsidP="005607D2">
      <w:pPr>
        <w:spacing w:line="360" w:lineRule="auto"/>
        <w:jc w:val="both"/>
        <w:rPr>
          <w:color w:val="000000"/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607D2" w:rsidRDefault="005607D2" w:rsidP="005607D2">
      <w:pPr>
        <w:keepNext/>
        <w:spacing w:line="360" w:lineRule="auto"/>
        <w:rPr>
          <w:color w:val="000000"/>
          <w:sz w:val="24"/>
        </w:rPr>
      </w:pPr>
    </w:p>
    <w:p w:rsidR="005607D2" w:rsidRDefault="005607D2" w:rsidP="005607D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607D2">
        <w:rPr>
          <w:color w:val="000000"/>
          <w:sz w:val="24"/>
          <w:szCs w:val="24"/>
        </w:rPr>
        <w:t>Zarządzenie wchodzi w życie z dniem podpisania.</w:t>
      </w:r>
    </w:p>
    <w:p w:rsidR="005607D2" w:rsidRDefault="005607D2" w:rsidP="005607D2">
      <w:pPr>
        <w:spacing w:line="360" w:lineRule="auto"/>
        <w:jc w:val="both"/>
        <w:rPr>
          <w:color w:val="000000"/>
          <w:sz w:val="24"/>
        </w:rPr>
      </w:pPr>
    </w:p>
    <w:p w:rsidR="005607D2" w:rsidRDefault="005607D2" w:rsidP="00560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607D2" w:rsidRPr="005607D2" w:rsidRDefault="005607D2" w:rsidP="005607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607D2" w:rsidRPr="005607D2" w:rsidSect="005607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2" w:rsidRDefault="005607D2">
      <w:r>
        <w:separator/>
      </w:r>
    </w:p>
  </w:endnote>
  <w:endnote w:type="continuationSeparator" w:id="0">
    <w:p w:rsidR="005607D2" w:rsidRDefault="0056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2" w:rsidRDefault="005607D2">
      <w:r>
        <w:separator/>
      </w:r>
    </w:p>
  </w:footnote>
  <w:footnote w:type="continuationSeparator" w:id="0">
    <w:p w:rsidR="005607D2" w:rsidRDefault="0056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1r."/>
    <w:docVar w:name="AktNr" w:val="137/2021/P"/>
    <w:docVar w:name="Sprawa" w:val="powołania Komisji Konkursowej do zaopiniowania ofert złożonych przez organizacje pozarządowe w ramach otwartego konkursu ofert nr 31/2021 na powierzenie lub wsparcie realizacji zadań Miasta Poznania w obszarze „Działalność wspomagająca rozwój wspólnot i społeczności lokalnych” na rok 2021 – w zakresie zadań: Tworzenie i wspieranie Centrów Inicjatyw Lokalnych – regranting oraz Tworzenie i wspieranie Centrów Inicjatyw Lokalnych – CIL sąsiedzki."/>
  </w:docVars>
  <w:rsids>
    <w:rsidRoot w:val="005607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07D2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07C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5B67-845F-4753-B51B-84382AE4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560</Words>
  <Characters>3472</Characters>
  <Application>Microsoft Office Word</Application>
  <DocSecurity>0</DocSecurity>
  <Lines>105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2021-02-17T07:46:00Z</dcterms:created>
  <dcterms:modified xsi:type="dcterms:W3CDTF">2021-02-17T07:46:00Z</dcterms:modified>
</cp:coreProperties>
</file>