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2BE8">
          <w:t>8/2021/K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2BE8">
        <w:rPr>
          <w:b/>
          <w:sz w:val="28"/>
        </w:rPr>
        <w:fldChar w:fldCharType="separate"/>
      </w:r>
      <w:r w:rsidR="00CD2BE8">
        <w:rPr>
          <w:b/>
          <w:sz w:val="28"/>
        </w:rPr>
        <w:t>22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2BE8">
              <w:rPr>
                <w:b/>
                <w:sz w:val="24"/>
                <w:szCs w:val="24"/>
              </w:rPr>
              <w:fldChar w:fldCharType="separate"/>
            </w:r>
            <w:r w:rsidR="00CD2BE8">
              <w:rPr>
                <w:b/>
                <w:sz w:val="24"/>
                <w:szCs w:val="24"/>
              </w:rPr>
              <w:t>określenia procedury rozpatrywania wniosków rad osiedli o przekazanie nieruchomości do zarządzania i korzystania.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2BE8" w:rsidP="00CD2B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2BE8">
        <w:rPr>
          <w:color w:val="000000"/>
          <w:sz w:val="24"/>
        </w:rPr>
        <w:t>Na podstawie art. 30 ust. 1, ust. 2 pkt 2, art. 33 ust. 3 ustawy z dnia 8 marca 1990 r. o</w:t>
      </w:r>
      <w:r w:rsidR="00C978ED">
        <w:rPr>
          <w:color w:val="000000"/>
          <w:sz w:val="24"/>
        </w:rPr>
        <w:t> </w:t>
      </w:r>
      <w:r w:rsidRPr="00CD2BE8">
        <w:rPr>
          <w:color w:val="000000"/>
          <w:sz w:val="24"/>
        </w:rPr>
        <w:t>samorządzie gminnym (Dz. U. z 2020 r. poz. 713 ze zm.) zarządza się, co następuje:</w:t>
      </w:r>
    </w:p>
    <w:p w:rsidR="00CD2BE8" w:rsidRDefault="00CD2BE8" w:rsidP="00CD2BE8">
      <w:pPr>
        <w:spacing w:line="360" w:lineRule="auto"/>
        <w:jc w:val="both"/>
        <w:rPr>
          <w:sz w:val="24"/>
        </w:rPr>
      </w:pPr>
    </w:p>
    <w:p w:rsidR="00CD2BE8" w:rsidRDefault="00CD2BE8" w:rsidP="00CD2B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2BE8" w:rsidRDefault="00CD2BE8" w:rsidP="00CD2BE8">
      <w:pPr>
        <w:keepNext/>
        <w:spacing w:line="360" w:lineRule="auto"/>
        <w:rPr>
          <w:color w:val="000000"/>
          <w:sz w:val="24"/>
        </w:rPr>
      </w:pPr>
    </w:p>
    <w:p w:rsidR="00CD2BE8" w:rsidRDefault="00CD2BE8" w:rsidP="00CD2B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2BE8">
        <w:rPr>
          <w:color w:val="000000"/>
          <w:sz w:val="24"/>
          <w:szCs w:val="24"/>
        </w:rPr>
        <w:t>Określa się procedurę rozpatrywania wniosków rad osiedli o przekazanie nieruchomości do zarządzania i korzystania, stanowiącą załącznik do zarządzenia.</w:t>
      </w:r>
    </w:p>
    <w:p w:rsidR="00CD2BE8" w:rsidRDefault="00CD2BE8" w:rsidP="00CD2BE8">
      <w:pPr>
        <w:spacing w:line="360" w:lineRule="auto"/>
        <w:jc w:val="both"/>
        <w:rPr>
          <w:color w:val="000000"/>
          <w:sz w:val="24"/>
        </w:rPr>
      </w:pPr>
    </w:p>
    <w:p w:rsidR="00CD2BE8" w:rsidRDefault="00CD2BE8" w:rsidP="00CD2B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2BE8" w:rsidRDefault="00CD2BE8" w:rsidP="00CD2BE8">
      <w:pPr>
        <w:keepNext/>
        <w:spacing w:line="360" w:lineRule="auto"/>
        <w:rPr>
          <w:color w:val="000000"/>
          <w:sz w:val="24"/>
        </w:rPr>
      </w:pPr>
    </w:p>
    <w:p w:rsidR="00CD2BE8" w:rsidRDefault="00CD2BE8" w:rsidP="00CD2B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2BE8">
        <w:rPr>
          <w:color w:val="000000"/>
          <w:sz w:val="24"/>
          <w:szCs w:val="24"/>
        </w:rPr>
        <w:t>Wykonanie zarządzenia powierza się dyrektorowi Wydziału Gospodarki Nieruchomościami oraz dyrektorowi Wydziału Wspierania Jednostek Pomocniczych Miasta.</w:t>
      </w:r>
    </w:p>
    <w:p w:rsidR="00CD2BE8" w:rsidRDefault="00CD2BE8" w:rsidP="00CD2BE8">
      <w:pPr>
        <w:spacing w:line="360" w:lineRule="auto"/>
        <w:jc w:val="both"/>
        <w:rPr>
          <w:color w:val="000000"/>
          <w:sz w:val="24"/>
        </w:rPr>
      </w:pPr>
    </w:p>
    <w:p w:rsidR="00CD2BE8" w:rsidRDefault="00CD2BE8" w:rsidP="00CD2B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2BE8" w:rsidRDefault="00CD2BE8" w:rsidP="00CD2BE8">
      <w:pPr>
        <w:keepNext/>
        <w:spacing w:line="360" w:lineRule="auto"/>
        <w:rPr>
          <w:color w:val="000000"/>
          <w:sz w:val="24"/>
        </w:rPr>
      </w:pPr>
    </w:p>
    <w:p w:rsidR="00CD2BE8" w:rsidRDefault="00CD2BE8" w:rsidP="00CD2B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2BE8">
        <w:rPr>
          <w:color w:val="000000"/>
          <w:sz w:val="24"/>
          <w:szCs w:val="24"/>
        </w:rPr>
        <w:t>Zarządzenie wchodzi w życie z dniem podpisania.</w:t>
      </w:r>
    </w:p>
    <w:p w:rsidR="00CD2BE8" w:rsidRDefault="00CD2BE8" w:rsidP="00CD2BE8">
      <w:pPr>
        <w:spacing w:line="360" w:lineRule="auto"/>
        <w:jc w:val="both"/>
        <w:rPr>
          <w:color w:val="000000"/>
          <w:sz w:val="24"/>
        </w:rPr>
      </w:pPr>
    </w:p>
    <w:p w:rsidR="00CD2BE8" w:rsidRDefault="00CD2BE8" w:rsidP="00CD2B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D2BE8" w:rsidRPr="00CD2BE8" w:rsidRDefault="00CD2BE8" w:rsidP="00CD2B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D2BE8" w:rsidRPr="00CD2BE8" w:rsidSect="00CD2B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E8" w:rsidRDefault="00CD2BE8">
      <w:r>
        <w:separator/>
      </w:r>
    </w:p>
  </w:endnote>
  <w:endnote w:type="continuationSeparator" w:id="0">
    <w:p w:rsidR="00CD2BE8" w:rsidRDefault="00CD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E8" w:rsidRDefault="00CD2BE8">
      <w:r>
        <w:separator/>
      </w:r>
    </w:p>
  </w:footnote>
  <w:footnote w:type="continuationSeparator" w:id="0">
    <w:p w:rsidR="00CD2BE8" w:rsidRDefault="00CD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1r."/>
    <w:docVar w:name="AktNr" w:val="8/2021/K"/>
    <w:docVar w:name="Sprawa" w:val="określenia procedury rozpatrywania wniosków rad osiedli o przekazanie nieruchomości do zarządzania i korzystania."/>
  </w:docVars>
  <w:rsids>
    <w:rsidRoot w:val="00CD2B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78ED"/>
    <w:rsid w:val="00CB05CD"/>
    <w:rsid w:val="00CD2BE8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369E-A08A-4F58-8D64-F3049A0A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781</Characters>
  <Application>Microsoft Office Word</Application>
  <DocSecurity>0</DocSecurity>
  <Lines>35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2021-02-22T12:32:00Z</dcterms:created>
  <dcterms:modified xsi:type="dcterms:W3CDTF">2021-02-22T12:32:00Z</dcterms:modified>
</cp:coreProperties>
</file>