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56A34">
              <w:rPr>
                <w:b/>
              </w:rPr>
              <w:fldChar w:fldCharType="separate"/>
            </w:r>
            <w:r w:rsidR="00C56A34">
              <w:rPr>
                <w:b/>
              </w:rPr>
              <w:t>zarządzenie w sprawie powołania Komisji Przetargowej.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56A34" w:rsidRDefault="00FA63B5" w:rsidP="00C56A34">
      <w:pPr>
        <w:spacing w:line="360" w:lineRule="auto"/>
        <w:jc w:val="both"/>
      </w:pPr>
      <w:bookmarkStart w:id="2" w:name="z1"/>
      <w:bookmarkEnd w:id="2"/>
    </w:p>
    <w:p w:rsidR="00C56A34" w:rsidRPr="00C56A34" w:rsidRDefault="00C56A34" w:rsidP="00C56A3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56A34">
        <w:rPr>
          <w:color w:val="000000"/>
          <w:szCs w:val="20"/>
        </w:rPr>
        <w:t xml:space="preserve">Prezydent Miasta Poznania zarządzeniem Nr 837/2020/P z dnia 12 listopada 2020 r. przeznaczył do sprzedaży w trybie przetargu ustnego nieograniczonego nieruchomość stanowiącą własność Miasta Poznania, położoną w Poznaniu w rejonie ulicy Roboczej </w:t>
      </w:r>
      <w:r w:rsidRPr="00C56A34">
        <w:rPr>
          <w:color w:val="000000"/>
        </w:rPr>
        <w:t>–</w:t>
      </w:r>
      <w:r w:rsidR="00B72A96">
        <w:rPr>
          <w:color w:val="000000"/>
          <w:szCs w:val="20"/>
        </w:rPr>
        <w:t> </w:t>
      </w:r>
      <w:r w:rsidRPr="00C56A34">
        <w:rPr>
          <w:color w:val="000000"/>
          <w:szCs w:val="20"/>
        </w:rPr>
        <w:t>działka 3/1.</w:t>
      </w:r>
    </w:p>
    <w:p w:rsidR="00C56A34" w:rsidRPr="00C56A34" w:rsidRDefault="00C56A34" w:rsidP="00C56A3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56A34">
        <w:rPr>
          <w:color w:val="000000"/>
          <w:szCs w:val="20"/>
        </w:rPr>
        <w:t>W dniu 18 grudnia 2020 r. Prezydent Miasta Poznania ogłosił pierwszy przetarg ustny nieograniczony na sprzedaż przedmiotowej nieruchomości.</w:t>
      </w:r>
    </w:p>
    <w:p w:rsidR="00C56A34" w:rsidRPr="00C56A34" w:rsidRDefault="00C56A34" w:rsidP="00C56A3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56A34">
        <w:rPr>
          <w:color w:val="000000"/>
          <w:szCs w:val="20"/>
        </w:rPr>
        <w:t>Zarządzeniem Nr 89/2021/P z dnia 2 lutego 2020 r. Prezydent Miasta Poznania powołał Komisję Przetargową do przeprowadzenia ww. przetargu.</w:t>
      </w:r>
    </w:p>
    <w:p w:rsidR="00C56A34" w:rsidRPr="00C56A34" w:rsidRDefault="00C56A34" w:rsidP="00C56A3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56A34">
        <w:rPr>
          <w:color w:val="000000"/>
          <w:szCs w:val="20"/>
        </w:rPr>
        <w:t xml:space="preserve">W dniu 17 lutego 2021 r. Prezydent Miasta Poznania odwołał pierwszy przetarg </w:t>
      </w:r>
      <w:r w:rsidRPr="00C56A34">
        <w:rPr>
          <w:color w:val="000000"/>
        </w:rPr>
        <w:t>–</w:t>
      </w:r>
      <w:r w:rsidR="00B72A96">
        <w:rPr>
          <w:color w:val="000000"/>
          <w:szCs w:val="20"/>
        </w:rPr>
        <w:t> </w:t>
      </w:r>
      <w:r w:rsidRPr="00C56A34">
        <w:rPr>
          <w:color w:val="000000"/>
          <w:szCs w:val="20"/>
        </w:rPr>
        <w:t xml:space="preserve">wyznaczony na dzień 25 lutego 2021 r., godz. 10.00, w siedzibie Urzędu Miasta Poznania, pl. Kolegiacki 17, sali sesyjnej nr S2 </w:t>
      </w:r>
      <w:r w:rsidRPr="00C56A34">
        <w:rPr>
          <w:color w:val="000000"/>
        </w:rPr>
        <w:t>–</w:t>
      </w:r>
      <w:r w:rsidRPr="00C56A34">
        <w:rPr>
          <w:color w:val="000000"/>
          <w:szCs w:val="20"/>
        </w:rPr>
        <w:t xml:space="preserve"> na sprzedaż nieruchomości położonej w Poznaniu w</w:t>
      </w:r>
      <w:r w:rsidR="00B72A96">
        <w:rPr>
          <w:color w:val="000000"/>
          <w:szCs w:val="20"/>
        </w:rPr>
        <w:t> </w:t>
      </w:r>
      <w:r w:rsidRPr="00C56A34">
        <w:rPr>
          <w:color w:val="000000"/>
          <w:szCs w:val="20"/>
        </w:rPr>
        <w:t>rejonie ulicy Roboczej, w związku z przeznaczeniem nieruchomości na realizację zadań własnych gminy.</w:t>
      </w:r>
    </w:p>
    <w:p w:rsidR="00C56A34" w:rsidRDefault="00C56A34" w:rsidP="00C56A34">
      <w:pPr>
        <w:spacing w:line="360" w:lineRule="auto"/>
        <w:jc w:val="both"/>
        <w:rPr>
          <w:color w:val="000000"/>
          <w:szCs w:val="20"/>
        </w:rPr>
      </w:pPr>
      <w:r w:rsidRPr="00C56A34">
        <w:rPr>
          <w:color w:val="000000"/>
          <w:szCs w:val="20"/>
        </w:rPr>
        <w:t>Z uwagi na powyższe wydanie zarządzenia jest słuszne i uzasadnione.</w:t>
      </w:r>
    </w:p>
    <w:p w:rsidR="00C56A34" w:rsidRDefault="00C56A34" w:rsidP="00C56A34">
      <w:pPr>
        <w:spacing w:line="360" w:lineRule="auto"/>
        <w:jc w:val="both"/>
      </w:pPr>
    </w:p>
    <w:p w:rsidR="00C56A34" w:rsidRDefault="00C56A34" w:rsidP="00C56A34">
      <w:pPr>
        <w:keepNext/>
        <w:spacing w:line="360" w:lineRule="auto"/>
        <w:jc w:val="center"/>
      </w:pPr>
      <w:r>
        <w:t>Z-CA DYREKTORA</w:t>
      </w:r>
    </w:p>
    <w:p w:rsidR="00C56A34" w:rsidRDefault="00C56A34" w:rsidP="00C56A34">
      <w:pPr>
        <w:keepNext/>
        <w:spacing w:line="360" w:lineRule="auto"/>
        <w:jc w:val="center"/>
      </w:pPr>
      <w:r>
        <w:t>DS. ZBYWANIA NIERUCHOMOŚCI</w:t>
      </w:r>
    </w:p>
    <w:p w:rsidR="00C56A34" w:rsidRPr="00C56A34" w:rsidRDefault="00C56A34" w:rsidP="00C56A34">
      <w:pPr>
        <w:keepNext/>
        <w:spacing w:line="360" w:lineRule="auto"/>
        <w:jc w:val="center"/>
      </w:pPr>
      <w:r>
        <w:t>(-) Paweł Diakowicz</w:t>
      </w:r>
    </w:p>
    <w:sectPr w:rsidR="00C56A34" w:rsidRPr="00C56A34" w:rsidSect="00C56A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A34" w:rsidRDefault="00C56A34">
      <w:r>
        <w:separator/>
      </w:r>
    </w:p>
  </w:endnote>
  <w:endnote w:type="continuationSeparator" w:id="0">
    <w:p w:rsidR="00C56A34" w:rsidRDefault="00C5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A34" w:rsidRDefault="00C56A34">
      <w:r>
        <w:separator/>
      </w:r>
    </w:p>
  </w:footnote>
  <w:footnote w:type="continuationSeparator" w:id="0">
    <w:p w:rsidR="00C56A34" w:rsidRDefault="00C5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Przetargowej."/>
  </w:docVars>
  <w:rsids>
    <w:rsidRoot w:val="00C56A34"/>
    <w:rsid w:val="000607A3"/>
    <w:rsid w:val="00061248"/>
    <w:rsid w:val="001B1D53"/>
    <w:rsid w:val="002946C5"/>
    <w:rsid w:val="002C29F3"/>
    <w:rsid w:val="0045642E"/>
    <w:rsid w:val="0094316A"/>
    <w:rsid w:val="00AA04BE"/>
    <w:rsid w:val="00AB5282"/>
    <w:rsid w:val="00AC4582"/>
    <w:rsid w:val="00B35496"/>
    <w:rsid w:val="00B72A96"/>
    <w:rsid w:val="00C56A34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39CE7-FB89-4DAE-AA7B-DC1FA1C9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162</Words>
  <Characters>1042</Characters>
  <Application>Microsoft Office Word</Application>
  <DocSecurity>0</DocSecurity>
  <Lines>28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2021-02-23T11:13:00Z</dcterms:created>
  <dcterms:modified xsi:type="dcterms:W3CDTF">2021-02-23T11:13:00Z</dcterms:modified>
</cp:coreProperties>
</file>