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52E6">
          <w:t>156/2021/P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52E6">
        <w:rPr>
          <w:b/>
          <w:sz w:val="28"/>
        </w:rPr>
        <w:fldChar w:fldCharType="separate"/>
      </w:r>
      <w:r w:rsidR="003A52E6">
        <w:rPr>
          <w:b/>
          <w:sz w:val="28"/>
        </w:rPr>
        <w:t>23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A52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52E6">
              <w:rPr>
                <w:b/>
                <w:sz w:val="24"/>
                <w:szCs w:val="24"/>
              </w:rPr>
              <w:fldChar w:fldCharType="separate"/>
            </w:r>
            <w:r w:rsidR="003A52E6">
              <w:rPr>
                <w:b/>
                <w:sz w:val="24"/>
                <w:szCs w:val="24"/>
              </w:rPr>
              <w:t>powierzenia stanowiska dyrektora Zespołu Szkolno-Przedszkolnego nr 4 w Poznaniu, ul. Garbary 82, pani Ewie Frąckowiak.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52E6" w:rsidP="003A52E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A52E6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3A52E6" w:rsidRDefault="003A52E6" w:rsidP="003A52E6">
      <w:pPr>
        <w:spacing w:line="360" w:lineRule="auto"/>
        <w:jc w:val="both"/>
        <w:rPr>
          <w:sz w:val="24"/>
        </w:rPr>
      </w:pPr>
    </w:p>
    <w:p w:rsidR="003A52E6" w:rsidRDefault="003A52E6" w:rsidP="003A52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52E6" w:rsidRDefault="003A52E6" w:rsidP="003A52E6">
      <w:pPr>
        <w:keepNext/>
        <w:spacing w:line="360" w:lineRule="auto"/>
        <w:rPr>
          <w:color w:val="000000"/>
          <w:sz w:val="24"/>
        </w:rPr>
      </w:pPr>
    </w:p>
    <w:p w:rsidR="003A52E6" w:rsidRDefault="003A52E6" w:rsidP="003A52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52E6">
        <w:rPr>
          <w:color w:val="000000"/>
          <w:sz w:val="24"/>
          <w:szCs w:val="24"/>
        </w:rPr>
        <w:t>Z dniem 1 września 2021 r. powierza się stanowisko dyrektora Zespołu Szkolno-Przedszkolnego nr 4 w Poznaniu, ul. Garbary 82, pani Ewie Frąckowiak na czas do dnia 31 sierpnia 2026 r.</w:t>
      </w:r>
    </w:p>
    <w:p w:rsidR="003A52E6" w:rsidRDefault="003A52E6" w:rsidP="003A52E6">
      <w:pPr>
        <w:spacing w:line="360" w:lineRule="auto"/>
        <w:jc w:val="both"/>
        <w:rPr>
          <w:color w:val="000000"/>
          <w:sz w:val="24"/>
        </w:rPr>
      </w:pPr>
    </w:p>
    <w:p w:rsidR="003A52E6" w:rsidRDefault="003A52E6" w:rsidP="003A52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52E6" w:rsidRDefault="003A52E6" w:rsidP="003A52E6">
      <w:pPr>
        <w:keepNext/>
        <w:spacing w:line="360" w:lineRule="auto"/>
        <w:rPr>
          <w:color w:val="000000"/>
          <w:sz w:val="24"/>
        </w:rPr>
      </w:pPr>
    </w:p>
    <w:p w:rsidR="003A52E6" w:rsidRDefault="003A52E6" w:rsidP="003A52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52E6">
        <w:rPr>
          <w:color w:val="000000"/>
          <w:sz w:val="24"/>
          <w:szCs w:val="24"/>
        </w:rPr>
        <w:t>Wykonanie zarządzenia powierza się Dyrektorowi Wydziału Oświaty.</w:t>
      </w:r>
    </w:p>
    <w:p w:rsidR="003A52E6" w:rsidRDefault="003A52E6" w:rsidP="003A52E6">
      <w:pPr>
        <w:spacing w:line="360" w:lineRule="auto"/>
        <w:jc w:val="both"/>
        <w:rPr>
          <w:color w:val="000000"/>
          <w:sz w:val="24"/>
        </w:rPr>
      </w:pPr>
    </w:p>
    <w:p w:rsidR="003A52E6" w:rsidRDefault="003A52E6" w:rsidP="003A52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52E6" w:rsidRDefault="003A52E6" w:rsidP="003A52E6">
      <w:pPr>
        <w:keepNext/>
        <w:spacing w:line="360" w:lineRule="auto"/>
        <w:rPr>
          <w:color w:val="000000"/>
          <w:sz w:val="24"/>
        </w:rPr>
      </w:pPr>
    </w:p>
    <w:p w:rsidR="003A52E6" w:rsidRDefault="003A52E6" w:rsidP="003A52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52E6">
        <w:rPr>
          <w:color w:val="000000"/>
          <w:sz w:val="24"/>
          <w:szCs w:val="24"/>
        </w:rPr>
        <w:t>Zarządzenie wchodzi w życie z dniem podpisania.</w:t>
      </w:r>
    </w:p>
    <w:p w:rsidR="003A52E6" w:rsidRDefault="003A52E6" w:rsidP="003A52E6">
      <w:pPr>
        <w:spacing w:line="360" w:lineRule="auto"/>
        <w:jc w:val="both"/>
        <w:rPr>
          <w:color w:val="000000"/>
          <w:sz w:val="24"/>
        </w:rPr>
      </w:pPr>
    </w:p>
    <w:p w:rsidR="003A52E6" w:rsidRDefault="003A52E6" w:rsidP="003A52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A52E6" w:rsidRDefault="003A52E6" w:rsidP="003A52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A52E6" w:rsidRPr="003A52E6" w:rsidRDefault="003A52E6" w:rsidP="003A52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52E6" w:rsidRPr="003A52E6" w:rsidSect="003A52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E6" w:rsidRDefault="003A52E6">
      <w:r>
        <w:separator/>
      </w:r>
    </w:p>
  </w:endnote>
  <w:endnote w:type="continuationSeparator" w:id="0">
    <w:p w:rsidR="003A52E6" w:rsidRDefault="003A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E6" w:rsidRDefault="003A52E6">
      <w:r>
        <w:separator/>
      </w:r>
    </w:p>
  </w:footnote>
  <w:footnote w:type="continuationSeparator" w:id="0">
    <w:p w:rsidR="003A52E6" w:rsidRDefault="003A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1r."/>
    <w:docVar w:name="AktNr" w:val="156/2021/P"/>
    <w:docVar w:name="Sprawa" w:val="powierzenia stanowiska dyrektora Zespołu Szkolno-Przedszkolnego nr 4 w Poznaniu, ul. Garbary 82, pani Ewie Frąckowiak."/>
  </w:docVars>
  <w:rsids>
    <w:rsidRoot w:val="003A52E6"/>
    <w:rsid w:val="00072485"/>
    <w:rsid w:val="000C07FF"/>
    <w:rsid w:val="000E2E12"/>
    <w:rsid w:val="00167A3B"/>
    <w:rsid w:val="002C4925"/>
    <w:rsid w:val="003679C6"/>
    <w:rsid w:val="00373368"/>
    <w:rsid w:val="003A52E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72D3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7DF3-86C3-43F0-919A-EFF97CF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641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2021-02-23T11:38:00Z</dcterms:created>
  <dcterms:modified xsi:type="dcterms:W3CDTF">2021-02-23T11:38:00Z</dcterms:modified>
</cp:coreProperties>
</file>