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3318">
              <w:rPr>
                <w:b/>
              </w:rPr>
              <w:fldChar w:fldCharType="separate"/>
            </w:r>
            <w:r w:rsidR="00B43318">
              <w:rPr>
                <w:b/>
              </w:rPr>
              <w:t>powołania komisji konkursowych do wyłonienia kandydatów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3318" w:rsidRDefault="00FA63B5" w:rsidP="00B43318">
      <w:pPr>
        <w:spacing w:line="360" w:lineRule="auto"/>
        <w:jc w:val="both"/>
      </w:pPr>
      <w:bookmarkStart w:id="2" w:name="z1"/>
      <w:bookmarkEnd w:id="2"/>
    </w:p>
    <w:p w:rsidR="00B43318" w:rsidRPr="00B43318" w:rsidRDefault="00B43318" w:rsidP="00B433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3318">
        <w:rPr>
          <w:color w:val="000000"/>
        </w:rPr>
        <w:t>Prezydent Miasta Poznania zarządzeniem Nr 68/2021/P z dnia 26 stycznia 2021 r. ogłosił konkursy na stanowiska dyrektorów publicznej szkoły podstawowej specjalnej, publicznych liceów ogólnokształcących oraz publicznego młodzieżowego domu kultury.</w:t>
      </w:r>
    </w:p>
    <w:p w:rsidR="00B43318" w:rsidRDefault="00B43318" w:rsidP="00B43318">
      <w:pPr>
        <w:spacing w:line="360" w:lineRule="auto"/>
        <w:jc w:val="both"/>
        <w:rPr>
          <w:color w:val="000000"/>
        </w:rPr>
      </w:pPr>
      <w:r w:rsidRPr="00B43318">
        <w:rPr>
          <w:color w:val="000000"/>
        </w:rPr>
        <w:t>W związku z powyższym zaistniała konieczność ustalenia składów komisji konkursowych do wyłonienia kandydatów na stanowiska dyrektorów publicznych szkół i placówek oświatowych.</w:t>
      </w:r>
    </w:p>
    <w:p w:rsidR="00B43318" w:rsidRDefault="00B43318" w:rsidP="00B43318">
      <w:pPr>
        <w:spacing w:line="360" w:lineRule="auto"/>
        <w:jc w:val="both"/>
      </w:pPr>
    </w:p>
    <w:p w:rsidR="00B43318" w:rsidRDefault="00B43318" w:rsidP="00B43318">
      <w:pPr>
        <w:keepNext/>
        <w:spacing w:line="360" w:lineRule="auto"/>
        <w:jc w:val="center"/>
      </w:pPr>
      <w:r>
        <w:t>ZASTĘPCA DYREKTORA</w:t>
      </w:r>
    </w:p>
    <w:p w:rsidR="00B43318" w:rsidRPr="00B43318" w:rsidRDefault="00B43318" w:rsidP="00B43318">
      <w:pPr>
        <w:keepNext/>
        <w:spacing w:line="360" w:lineRule="auto"/>
        <w:jc w:val="center"/>
      </w:pPr>
      <w:r>
        <w:t>(-) Wiesław Banaś</w:t>
      </w:r>
    </w:p>
    <w:sectPr w:rsidR="00B43318" w:rsidRPr="00B43318" w:rsidSect="00B433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18" w:rsidRDefault="00B43318">
      <w:r>
        <w:separator/>
      </w:r>
    </w:p>
  </w:endnote>
  <w:endnote w:type="continuationSeparator" w:id="0">
    <w:p w:rsidR="00B43318" w:rsidRDefault="00B4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18" w:rsidRDefault="00B43318">
      <w:r>
        <w:separator/>
      </w:r>
    </w:p>
  </w:footnote>
  <w:footnote w:type="continuationSeparator" w:id="0">
    <w:p w:rsidR="00B43318" w:rsidRDefault="00B4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ej szkoły podstawowej specjalnej, publicznych liceów ogólnokształcących oraz publicznego młodzieżowego domu kultury."/>
  </w:docVars>
  <w:rsids>
    <w:rsidRoot w:val="00B43318"/>
    <w:rsid w:val="000607A3"/>
    <w:rsid w:val="001B1D53"/>
    <w:rsid w:val="0022095A"/>
    <w:rsid w:val="002946C5"/>
    <w:rsid w:val="002C29F3"/>
    <w:rsid w:val="00796326"/>
    <w:rsid w:val="009E6692"/>
    <w:rsid w:val="00A87E1B"/>
    <w:rsid w:val="00AA04BE"/>
    <w:rsid w:val="00B4331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6D55-3B7E-406C-B447-89947AB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654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2021-02-23T12:24:00Z</dcterms:created>
  <dcterms:modified xsi:type="dcterms:W3CDTF">2021-02-23T12:24:00Z</dcterms:modified>
</cp:coreProperties>
</file>