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8231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2317">
              <w:rPr>
                <w:b/>
              </w:rPr>
              <w:fldChar w:fldCharType="separate"/>
            </w:r>
            <w:r w:rsidR="00082317">
              <w:rPr>
                <w:b/>
              </w:rPr>
              <w:t>przekazania na stan majątkowy Branżowej Szkoły I stopnia nr 2 w Zespole Szkół Zawodowych nr 2 im. Janusza Korczaka, z siedzibą przy ul. Żniwnej 1, 61-663 Poznań, środków trwałych dydaktycznych zakupionych w ramach projektu pod nazwą: „Poprawa jakości procesu kształcenia zawodowego prowadzonego w formie zdalnej w ZSPS, ZSE, ZSZ 2, ZSB 1 i Technikum 19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2317" w:rsidRDefault="00FA63B5" w:rsidP="00082317">
      <w:pPr>
        <w:spacing w:line="360" w:lineRule="auto"/>
        <w:jc w:val="both"/>
      </w:pPr>
      <w:bookmarkStart w:id="2" w:name="z1"/>
      <w:bookmarkEnd w:id="2"/>
    </w:p>
    <w:p w:rsidR="00082317" w:rsidRPr="00082317" w:rsidRDefault="00082317" w:rsidP="000823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317">
        <w:rPr>
          <w:color w:val="000000"/>
        </w:rPr>
        <w:t>Środki trwałe dydaktyczne wymienione w § 1 zarządzenia zostały zakupione w ramach projektu pod nazwą: „Poprawa jakości procesu kształcenia zawodowego prowadzonego w</w:t>
      </w:r>
      <w:r w:rsidR="009A4A98">
        <w:rPr>
          <w:color w:val="000000"/>
        </w:rPr>
        <w:t> </w:t>
      </w:r>
      <w:r w:rsidRPr="00082317">
        <w:rPr>
          <w:color w:val="000000"/>
        </w:rPr>
        <w:t>formie zdalnej w ZSPS, ZSE, ZSZ 2, ZSB 1 i Technikum 19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9A4A98">
        <w:rPr>
          <w:color w:val="000000"/>
        </w:rPr>
        <w:t> </w:t>
      </w:r>
      <w:r w:rsidRPr="00082317">
        <w:rPr>
          <w:color w:val="000000"/>
        </w:rPr>
        <w:t>zakresie epidemii COVID-19 Wielkopolskiego Regionalnego Programu Operacyjnego na lata 2014-2020.</w:t>
      </w:r>
    </w:p>
    <w:p w:rsidR="00082317" w:rsidRPr="00082317" w:rsidRDefault="00082317" w:rsidP="000823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317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9A4A98">
        <w:rPr>
          <w:color w:val="000000"/>
        </w:rPr>
        <w:t> </w:t>
      </w:r>
      <w:r w:rsidRPr="00082317">
        <w:rPr>
          <w:color w:val="000000"/>
        </w:rPr>
        <w:t>Branżowej Szkoły I stopnia nr 2 w Zespole Szkół Zawodowych nr 2 im. Janusza Korczaka, z</w:t>
      </w:r>
      <w:r w:rsidR="009A4A98">
        <w:rPr>
          <w:color w:val="000000"/>
        </w:rPr>
        <w:t> </w:t>
      </w:r>
      <w:r w:rsidRPr="00082317">
        <w:rPr>
          <w:color w:val="000000"/>
        </w:rPr>
        <w:t>siedzibą przy ul. Żniwnej 1, 61-663 Poznań, zgodnie z zarządzeniem Nr 53/2019/K Prezydenta Miasta Poznania z dnia 17 grudnia 2019 r. w sprawie Instrukcji obiegu i kontroli dokumentów finansowo-księgowych w Urzędzie Miasta Poznania.</w:t>
      </w:r>
    </w:p>
    <w:p w:rsidR="00082317" w:rsidRDefault="00082317" w:rsidP="00082317">
      <w:pPr>
        <w:spacing w:line="360" w:lineRule="auto"/>
        <w:jc w:val="both"/>
        <w:rPr>
          <w:color w:val="000000"/>
        </w:rPr>
      </w:pPr>
      <w:r w:rsidRPr="00082317">
        <w:rPr>
          <w:color w:val="000000"/>
        </w:rPr>
        <w:t>Wobec powyższego wydanie przedmiotowego zarządzenia jest w pełni uzasadnione.</w:t>
      </w:r>
    </w:p>
    <w:p w:rsidR="00082317" w:rsidRDefault="00082317" w:rsidP="00082317">
      <w:pPr>
        <w:spacing w:line="360" w:lineRule="auto"/>
        <w:jc w:val="both"/>
      </w:pPr>
    </w:p>
    <w:p w:rsidR="00082317" w:rsidRDefault="00082317" w:rsidP="00082317">
      <w:pPr>
        <w:keepNext/>
        <w:spacing w:line="360" w:lineRule="auto"/>
        <w:jc w:val="center"/>
      </w:pPr>
      <w:r>
        <w:t>DYREKTOR BIURA</w:t>
      </w:r>
    </w:p>
    <w:p w:rsidR="00082317" w:rsidRPr="00082317" w:rsidRDefault="00082317" w:rsidP="00082317">
      <w:pPr>
        <w:keepNext/>
        <w:spacing w:line="360" w:lineRule="auto"/>
        <w:jc w:val="center"/>
      </w:pPr>
      <w:r>
        <w:t>(-) Grzegorz Kamiński</w:t>
      </w:r>
    </w:p>
    <w:sectPr w:rsidR="00082317" w:rsidRPr="00082317" w:rsidSect="000823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17" w:rsidRDefault="00082317">
      <w:r>
        <w:separator/>
      </w:r>
    </w:p>
  </w:endnote>
  <w:endnote w:type="continuationSeparator" w:id="0">
    <w:p w:rsidR="00082317" w:rsidRDefault="0008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17" w:rsidRDefault="00082317">
      <w:r>
        <w:separator/>
      </w:r>
    </w:p>
  </w:footnote>
  <w:footnote w:type="continuationSeparator" w:id="0">
    <w:p w:rsidR="00082317" w:rsidRDefault="0008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2 w Zespole Szkół Zawodowych nr 2 im. Janusza Korczaka, z siedzibą przy ul. Żniwnej 1, 61-663 Poznań, środków trwałych dydaktycznych zakupionych w ramach projektu pod nazwą: „Poprawa jakości procesu kształcenia zawodowego prowadzonego w formie zdalnej w ZSPS, ZSE, ZSZ 2, ZSB 1 i Technikum 19 z terenu Miasta Poznania”."/>
  </w:docVars>
  <w:rsids>
    <w:rsidRoot w:val="00082317"/>
    <w:rsid w:val="000607A3"/>
    <w:rsid w:val="00082317"/>
    <w:rsid w:val="001B1D53"/>
    <w:rsid w:val="0022095A"/>
    <w:rsid w:val="002946C5"/>
    <w:rsid w:val="002C29F3"/>
    <w:rsid w:val="00796326"/>
    <w:rsid w:val="009A4A9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ABDB-2694-40AF-9184-86497242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236</Words>
  <Characters>1459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2021-03-10T10:03:00Z</dcterms:created>
  <dcterms:modified xsi:type="dcterms:W3CDTF">2021-03-10T10:03:00Z</dcterms:modified>
</cp:coreProperties>
</file>