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533F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33F5">
              <w:rPr>
                <w:b/>
              </w:rPr>
              <w:fldChar w:fldCharType="separate"/>
            </w:r>
            <w:r w:rsidR="00D533F5">
              <w:rPr>
                <w:b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 ustawy z dnia 24 kwietnia 2003 roku o działalności pożytku publicznego i o wolontariacie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33F5" w:rsidRDefault="00FA63B5" w:rsidP="00D533F5">
      <w:pPr>
        <w:spacing w:line="360" w:lineRule="auto"/>
        <w:jc w:val="both"/>
      </w:pPr>
      <w:bookmarkStart w:id="2" w:name="z1"/>
      <w:bookmarkEnd w:id="2"/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Zadanie finansowane jest z budżetu Państwa za pośrednictwem budżetu Miasta, natomiast podmiotami prowadzącymi środowiskowe domy samopomocy są organizacje pozarządowe. Zgodnie z decyzją Wojewody Wielkopolskiego na terenie Poznania w 2021 roku działać będzie 9 tego typu ośrodków wsparcia.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 xml:space="preserve">Na podstawie decyzji Wojewody Wielkopolskiego nr FB.-I.3111.36.2021.7 z dnia 17 lutego 2021 r. na podstawie przyjętej przez Sejm RP 20 stycznia 2021 roku ustawy budżetowej na rok 2021 (Dz. U. </w:t>
      </w:r>
      <w:proofErr w:type="spellStart"/>
      <w:r w:rsidRPr="00D533F5">
        <w:rPr>
          <w:color w:val="000000"/>
        </w:rPr>
        <w:t>poz</w:t>
      </w:r>
      <w:proofErr w:type="spellEnd"/>
      <w:r w:rsidRPr="00D533F5">
        <w:rPr>
          <w:color w:val="000000"/>
        </w:rPr>
        <w:t xml:space="preserve"> 190) określony został plan dotacji związanych z realizacją zadań w: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– dz. 852, rozdz. 85203, § 2110 poprzez zwiększenie dla: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·</w:t>
      </w:r>
      <w:r w:rsidRPr="00D533F5">
        <w:rPr>
          <w:color w:val="000000"/>
        </w:rPr>
        <w:tab/>
        <w:t>Środowiskowego Domu Samopomocy „Sokoły”, ul. Promienista 131, 60-142 Poznań – 6309,00 zł (słownie: sześć tysięcy trzysta dziewięć złotych 00/100);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lastRenderedPageBreak/>
        <w:t>·</w:t>
      </w:r>
      <w:r w:rsidRPr="00D533F5">
        <w:rPr>
          <w:color w:val="000000"/>
        </w:rPr>
        <w:tab/>
        <w:t>Środowiskowego Domu Samopomocy „Ognik”, ul. Ognik 20B, 60-386 Poznań –</w:t>
      </w:r>
      <w:r w:rsidR="00352D9C">
        <w:rPr>
          <w:color w:val="000000"/>
        </w:rPr>
        <w:t> </w:t>
      </w:r>
      <w:r w:rsidRPr="00D533F5">
        <w:rPr>
          <w:color w:val="000000"/>
        </w:rPr>
        <w:t>6309,00 zł (słownie: sześć tysięcy trzysta dziewięć złotych 00/100);;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– dz. 852, rozdz. 85203, § 2110 poprzez zmniejszenie dla: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·</w:t>
      </w:r>
      <w:r w:rsidRPr="00D533F5">
        <w:rPr>
          <w:color w:val="000000"/>
        </w:rPr>
        <w:tab/>
        <w:t>Środowiskowego Domu Samopomocy „Śmiałek”, os. Chrobrego 101/15, 60-801 Poznań – 6309,00 zł (słownie: sześć tysięcy trzysta dziewięć złotych 00/100);</w:t>
      </w:r>
    </w:p>
    <w:p w:rsidR="00D533F5" w:rsidRPr="00D533F5" w:rsidRDefault="00D533F5" w:rsidP="00D53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Powyższe zmiany dokonywane są w celu dostosowania poziomu środków finansowych do zakresu realizowanych zadań.</w:t>
      </w:r>
    </w:p>
    <w:p w:rsidR="00D533F5" w:rsidRDefault="00D533F5" w:rsidP="00D533F5">
      <w:pPr>
        <w:spacing w:line="360" w:lineRule="auto"/>
        <w:jc w:val="both"/>
        <w:rPr>
          <w:color w:val="000000"/>
        </w:rPr>
      </w:pPr>
      <w:r w:rsidRPr="00D533F5">
        <w:rPr>
          <w:color w:val="000000"/>
        </w:rPr>
        <w:t>Obowiązujący plan dotacji celowych na 2021 rok dla środowiskowych domów samopomocy funkcjonujących na terenie miasta Poznania przedstawia załącznik do zarządzenia. Wobec powyższego wydanie zarządzenia należy uznać za zasadne.</w:t>
      </w:r>
    </w:p>
    <w:p w:rsidR="00D533F5" w:rsidRDefault="00D533F5" w:rsidP="00D533F5">
      <w:pPr>
        <w:spacing w:line="360" w:lineRule="auto"/>
        <w:jc w:val="both"/>
      </w:pPr>
    </w:p>
    <w:p w:rsidR="00D533F5" w:rsidRDefault="00D533F5" w:rsidP="00D533F5">
      <w:pPr>
        <w:keepNext/>
        <w:spacing w:line="360" w:lineRule="auto"/>
        <w:jc w:val="center"/>
      </w:pPr>
      <w:r>
        <w:t>ZASTĘPCA DYREKTORA</w:t>
      </w:r>
    </w:p>
    <w:p w:rsidR="00D533F5" w:rsidRPr="00D533F5" w:rsidRDefault="00D533F5" w:rsidP="00D533F5">
      <w:pPr>
        <w:keepNext/>
        <w:spacing w:line="360" w:lineRule="auto"/>
        <w:jc w:val="center"/>
      </w:pPr>
      <w:r>
        <w:t>(-) Łukasz Judek</w:t>
      </w:r>
    </w:p>
    <w:sectPr w:rsidR="00D533F5" w:rsidRPr="00D533F5" w:rsidSect="00D533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5" w:rsidRDefault="00D533F5">
      <w:r>
        <w:separator/>
      </w:r>
    </w:p>
  </w:endnote>
  <w:endnote w:type="continuationSeparator" w:id="0">
    <w:p w:rsidR="00D533F5" w:rsidRDefault="00D5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5" w:rsidRDefault="00D533F5">
      <w:r>
        <w:separator/>
      </w:r>
    </w:p>
  </w:footnote>
  <w:footnote w:type="continuationSeparator" w:id="0">
    <w:p w:rsidR="00D533F5" w:rsidRDefault="00D5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D533F5"/>
    <w:rsid w:val="000607A3"/>
    <w:rsid w:val="00191992"/>
    <w:rsid w:val="001B1D53"/>
    <w:rsid w:val="002946C5"/>
    <w:rsid w:val="002C29F3"/>
    <w:rsid w:val="00352D9C"/>
    <w:rsid w:val="008C68E6"/>
    <w:rsid w:val="00AA04BE"/>
    <w:rsid w:val="00AC4582"/>
    <w:rsid w:val="00B35496"/>
    <w:rsid w:val="00B76696"/>
    <w:rsid w:val="00CD2456"/>
    <w:rsid w:val="00D533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350</Words>
  <Characters>2266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2021-03-05T12:49:00Z</dcterms:created>
  <dcterms:modified xsi:type="dcterms:W3CDTF">2021-03-05T12:49:00Z</dcterms:modified>
</cp:coreProperties>
</file>