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3012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30123">
              <w:rPr>
                <w:b/>
              </w:rPr>
              <w:fldChar w:fldCharType="separate"/>
            </w:r>
            <w:r w:rsidR="00B30123">
              <w:rPr>
                <w:b/>
              </w:rPr>
              <w:t>powołania Komisji Konkursowej do zaopiniowania ofert złożonych w ramach ogłoszonego w dniu 10 lutego 2021 r. otwartego konkursu ofert nr 37/2021 na powierzenie realizacji zadań Miasta Poznania w obszarze "Działalność na rzecz rodziny, macierzyństwa, rodzicielstwa, upowszechniania i ochrony praw dziecka" w roku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30123" w:rsidRDefault="00FA63B5" w:rsidP="00B30123">
      <w:pPr>
        <w:spacing w:line="360" w:lineRule="auto"/>
        <w:jc w:val="both"/>
      </w:pPr>
      <w:bookmarkStart w:id="2" w:name="z1"/>
      <w:bookmarkEnd w:id="2"/>
    </w:p>
    <w:p w:rsidR="00B30123" w:rsidRPr="00B30123" w:rsidRDefault="00B30123" w:rsidP="00B301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0123">
        <w:rPr>
          <w:color w:val="000000"/>
        </w:rPr>
        <w:t>Prezydent Miasta Poznania 10 lutego 2021 roku ogłosił otwarty konkurs ofert nr 37/2021 w</w:t>
      </w:r>
      <w:r w:rsidR="00241C93">
        <w:rPr>
          <w:color w:val="000000"/>
        </w:rPr>
        <w:t> </w:t>
      </w:r>
      <w:r w:rsidRPr="00B30123">
        <w:rPr>
          <w:color w:val="000000"/>
        </w:rPr>
        <w:t>obszarze "Działalność na rzecz rodziny, macierzyństwa, rodzicielstwa, upowszechniania i</w:t>
      </w:r>
      <w:r w:rsidR="00241C93">
        <w:rPr>
          <w:color w:val="000000"/>
        </w:rPr>
        <w:t> </w:t>
      </w:r>
      <w:r w:rsidRPr="00B30123">
        <w:rPr>
          <w:color w:val="000000"/>
        </w:rPr>
        <w:t>ochrony praw dziecka" na realizację zadań: "Poradnictwo dla rodzin, w tym w szczególności dla rodzin wielodzietnych", "Wsparcie rodziców samodzielnie wychowujących dzieci", "Seminaria dla przyszłych rodziców przygotowujące do roli rodzica</w:t>
      </w:r>
      <w:r w:rsidRPr="00B30123">
        <w:rPr>
          <w:color w:val="FF0000"/>
        </w:rPr>
        <w:t xml:space="preserve"> </w:t>
      </w:r>
      <w:r w:rsidRPr="00B30123">
        <w:rPr>
          <w:color w:val="000000"/>
        </w:rPr>
        <w:t>(w tym szkoła rodzenia w</w:t>
      </w:r>
      <w:r w:rsidR="00241C93">
        <w:rPr>
          <w:color w:val="000000"/>
        </w:rPr>
        <w:t> </w:t>
      </w:r>
      <w:r w:rsidRPr="00B30123">
        <w:rPr>
          <w:color w:val="000000"/>
        </w:rPr>
        <w:t>czasach pandemii COVID-19)", "Seminaria kompetencji wychowawczych" oraz "Utworzenie i prowadzenie grupy wsparcia dla rodziców".</w:t>
      </w:r>
    </w:p>
    <w:p w:rsidR="00B30123" w:rsidRPr="00B30123" w:rsidRDefault="00B30123" w:rsidP="00B301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0123">
        <w:rPr>
          <w:color w:val="000000"/>
        </w:rPr>
        <w:t>Rada Miasta Poznania na mocy uchwały Nr XXXVIII/666/VIII/2020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konkursowych, które przedstawiają opinię o ofertach złożonych w otwartych konkursach na realizację zadań Miasta.</w:t>
      </w:r>
    </w:p>
    <w:p w:rsidR="00B30123" w:rsidRPr="00B30123" w:rsidRDefault="00B30123" w:rsidP="00B301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0123">
        <w:rPr>
          <w:color w:val="000000"/>
        </w:rPr>
        <w:t>W skład Komisji wchodzi czterech przedstawicieli Prezydenta Miasta Poznania oraz dwóch przedstawicieli organizacji pozarządowych. Udział organizacji pozarządowych jest w pełni uzasadniony koniecznością zachowania transparentności działań związanych z</w:t>
      </w:r>
      <w:r w:rsidR="00241C93">
        <w:rPr>
          <w:color w:val="000000"/>
        </w:rPr>
        <w:t> </w:t>
      </w:r>
      <w:r w:rsidRPr="00B30123">
        <w:rPr>
          <w:color w:val="000000"/>
        </w:rPr>
        <w:t>dysponowaniem środkami publicznymi.</w:t>
      </w:r>
    </w:p>
    <w:p w:rsidR="00B30123" w:rsidRPr="00B30123" w:rsidRDefault="00B30123" w:rsidP="00B301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0123">
        <w:rPr>
          <w:color w:val="000000"/>
        </w:rPr>
        <w:t>W tym stanie rzeczy za celowe należy uznać powołanie przez Prezydenta Miasta Poznania Komisji Konkursowej do spraw działalności na rzecz rodziny, macierzyństwa, rodzicielstwa, upowszechniania i ochrony praw dziecka.</w:t>
      </w:r>
    </w:p>
    <w:p w:rsidR="00B30123" w:rsidRDefault="00B30123" w:rsidP="00B30123">
      <w:pPr>
        <w:spacing w:line="360" w:lineRule="auto"/>
        <w:jc w:val="both"/>
        <w:rPr>
          <w:color w:val="000000"/>
        </w:rPr>
      </w:pPr>
      <w:r w:rsidRPr="00B30123">
        <w:rPr>
          <w:color w:val="000000"/>
        </w:rPr>
        <w:t>W świetle powyższego przyjęcie zarządzenia jest w pełni zasadne.</w:t>
      </w:r>
    </w:p>
    <w:p w:rsidR="00B30123" w:rsidRDefault="00B30123" w:rsidP="00B30123">
      <w:pPr>
        <w:spacing w:line="360" w:lineRule="auto"/>
        <w:jc w:val="both"/>
      </w:pPr>
    </w:p>
    <w:p w:rsidR="00B30123" w:rsidRDefault="00B30123" w:rsidP="00B30123">
      <w:pPr>
        <w:keepNext/>
        <w:spacing w:line="360" w:lineRule="auto"/>
        <w:jc w:val="center"/>
      </w:pPr>
      <w:r>
        <w:t>ZASTĘPCA DYREKTORA</w:t>
      </w:r>
    </w:p>
    <w:p w:rsidR="00B30123" w:rsidRPr="00B30123" w:rsidRDefault="00B30123" w:rsidP="00B30123">
      <w:pPr>
        <w:keepNext/>
        <w:spacing w:line="360" w:lineRule="auto"/>
        <w:jc w:val="center"/>
      </w:pPr>
      <w:r>
        <w:t>(-) Łukasz Judek</w:t>
      </w:r>
    </w:p>
    <w:sectPr w:rsidR="00B30123" w:rsidRPr="00B30123" w:rsidSect="00B301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23" w:rsidRDefault="00B30123">
      <w:r>
        <w:separator/>
      </w:r>
    </w:p>
  </w:endnote>
  <w:endnote w:type="continuationSeparator" w:id="0">
    <w:p w:rsidR="00B30123" w:rsidRDefault="00B3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23" w:rsidRDefault="00B30123">
      <w:r>
        <w:separator/>
      </w:r>
    </w:p>
  </w:footnote>
  <w:footnote w:type="continuationSeparator" w:id="0">
    <w:p w:rsidR="00B30123" w:rsidRDefault="00B30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w dniu 10 lutego 2021 r. otwartego konkursu ofert nr 37/2021 na powierzenie realizacji zadań Miasta Poznania w obszarze &quot;Działalność na rzecz rodziny, macierzyństwa, rodzicielstwa, upowszechniania i ochrony praw dziecka&quot; w roku 2021."/>
  </w:docVars>
  <w:rsids>
    <w:rsidRoot w:val="00B30123"/>
    <w:rsid w:val="000607A3"/>
    <w:rsid w:val="001B1D53"/>
    <w:rsid w:val="0022095A"/>
    <w:rsid w:val="00241C93"/>
    <w:rsid w:val="002946C5"/>
    <w:rsid w:val="002C29F3"/>
    <w:rsid w:val="00796326"/>
    <w:rsid w:val="00A87E1B"/>
    <w:rsid w:val="00AA04BE"/>
    <w:rsid w:val="00B3012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D10B3-064E-4EBC-A483-918D7A98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271</Words>
  <Characters>1827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2021-03-05T13:19:00Z</dcterms:created>
  <dcterms:modified xsi:type="dcterms:W3CDTF">2021-03-05T13:19:00Z</dcterms:modified>
</cp:coreProperties>
</file>