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225E">
              <w:rPr>
                <w:b/>
              </w:rPr>
              <w:fldChar w:fldCharType="separate"/>
            </w:r>
            <w:r w:rsidR="0031225E">
              <w:rPr>
                <w:b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225E" w:rsidRDefault="00FA63B5" w:rsidP="0031225E">
      <w:pPr>
        <w:spacing w:line="360" w:lineRule="auto"/>
        <w:jc w:val="both"/>
      </w:pPr>
      <w:bookmarkStart w:id="2" w:name="z1"/>
      <w:bookmarkEnd w:id="2"/>
    </w:p>
    <w:p w:rsidR="0031225E" w:rsidRDefault="0031225E" w:rsidP="0031225E">
      <w:pPr>
        <w:spacing w:line="360" w:lineRule="auto"/>
        <w:jc w:val="both"/>
        <w:rPr>
          <w:color w:val="000000"/>
        </w:rPr>
      </w:pPr>
      <w:r w:rsidRPr="0031225E">
        <w:rPr>
          <w:color w:val="000000"/>
        </w:rPr>
        <w:t>Ze względów organizacyjnych zachodzi konieczność zmiany składu komisji do wyłonienia kandydata na stanowisko dyrektora Szkoły Podstawowej Specjalnej nr 112 w Poznaniu, ul. Obornicka 314. Zamiast pani Katarzyny Ligockiej komisji konkursowej przewodniczyć będzie z ramienia organu prowadzącego pani Ewa Gągało.</w:t>
      </w:r>
    </w:p>
    <w:p w:rsidR="0031225E" w:rsidRDefault="0031225E" w:rsidP="0031225E">
      <w:pPr>
        <w:spacing w:line="360" w:lineRule="auto"/>
        <w:jc w:val="both"/>
      </w:pPr>
    </w:p>
    <w:p w:rsidR="0031225E" w:rsidRDefault="0031225E" w:rsidP="0031225E">
      <w:pPr>
        <w:keepNext/>
        <w:spacing w:line="360" w:lineRule="auto"/>
        <w:jc w:val="center"/>
      </w:pPr>
      <w:r>
        <w:t>ZASTĘPCA DYREKTORA</w:t>
      </w:r>
    </w:p>
    <w:p w:rsidR="0031225E" w:rsidRPr="0031225E" w:rsidRDefault="0031225E" w:rsidP="0031225E">
      <w:pPr>
        <w:keepNext/>
        <w:spacing w:line="360" w:lineRule="auto"/>
        <w:jc w:val="center"/>
      </w:pPr>
      <w:r>
        <w:t>(-) Wiesław Banaś</w:t>
      </w:r>
    </w:p>
    <w:sectPr w:rsidR="0031225E" w:rsidRPr="0031225E" w:rsidSect="003122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5E" w:rsidRDefault="0031225E">
      <w:r>
        <w:separator/>
      </w:r>
    </w:p>
  </w:endnote>
  <w:endnote w:type="continuationSeparator" w:id="0">
    <w:p w:rsidR="0031225E" w:rsidRDefault="003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5E" w:rsidRDefault="0031225E">
      <w:r>
        <w:separator/>
      </w:r>
    </w:p>
  </w:footnote>
  <w:footnote w:type="continuationSeparator" w:id="0">
    <w:p w:rsidR="0031225E" w:rsidRDefault="0031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31225E"/>
    <w:rsid w:val="000607A3"/>
    <w:rsid w:val="00191992"/>
    <w:rsid w:val="001B1D53"/>
    <w:rsid w:val="002946C5"/>
    <w:rsid w:val="002C29F3"/>
    <w:rsid w:val="0031225E"/>
    <w:rsid w:val="006D19C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DB25-9C46-451A-A4D7-81F38F59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76</Words>
  <Characters>576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2021-03-10T08:13:00Z</dcterms:created>
  <dcterms:modified xsi:type="dcterms:W3CDTF">2021-03-10T08:13:00Z</dcterms:modified>
</cp:coreProperties>
</file>