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D283C">
              <w:rPr>
                <w:b/>
              </w:rPr>
              <w:fldChar w:fldCharType="separate"/>
            </w:r>
            <w:r w:rsidR="000D283C">
              <w:rPr>
                <w:b/>
              </w:rPr>
              <w:t>zarządzenie w sprawie powołania Zespołu ds. zagospodarowania terenów nad rzeką Wartą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D283C" w:rsidRDefault="00FA63B5" w:rsidP="000D283C">
      <w:pPr>
        <w:spacing w:line="360" w:lineRule="auto"/>
        <w:jc w:val="both"/>
      </w:pPr>
      <w:bookmarkStart w:id="2" w:name="z1"/>
      <w:bookmarkEnd w:id="2"/>
    </w:p>
    <w:p w:rsidR="000D283C" w:rsidRDefault="000D283C" w:rsidP="000D283C">
      <w:pPr>
        <w:spacing w:line="360" w:lineRule="auto"/>
        <w:jc w:val="both"/>
        <w:rPr>
          <w:color w:val="000000"/>
        </w:rPr>
      </w:pPr>
      <w:r w:rsidRPr="000D283C">
        <w:rPr>
          <w:color w:val="000000"/>
        </w:rPr>
        <w:t>Obecne zarządzenie</w:t>
      </w:r>
      <w:r w:rsidRPr="000D283C">
        <w:rPr>
          <w:color w:val="FF0000"/>
        </w:rPr>
        <w:t xml:space="preserve"> </w:t>
      </w:r>
      <w:r w:rsidRPr="000D283C">
        <w:rPr>
          <w:color w:val="000000"/>
        </w:rPr>
        <w:t>Nr 676/2016/P Prezydenta Miasta Poznania z dnia 16 września 2016 r. stało się nieaktualne w zakresie składu i zadań oraz formuły i okresu jego działania. W</w:t>
      </w:r>
      <w:r w:rsidR="00050FBB">
        <w:rPr>
          <w:color w:val="000000"/>
        </w:rPr>
        <w:t> </w:t>
      </w:r>
      <w:r w:rsidRPr="000D283C">
        <w:rPr>
          <w:color w:val="000000"/>
        </w:rPr>
        <w:t>związku z powyższym zarządzenie wymaga zmiany w celu uaktualnienia ww. danych, tak by odpowiadały one obecnej sytuacji.</w:t>
      </w:r>
    </w:p>
    <w:p w:rsidR="000D283C" w:rsidRDefault="000D283C" w:rsidP="000D283C">
      <w:pPr>
        <w:spacing w:line="360" w:lineRule="auto"/>
        <w:jc w:val="both"/>
      </w:pPr>
    </w:p>
    <w:p w:rsidR="000D283C" w:rsidRDefault="000D283C" w:rsidP="000D283C">
      <w:pPr>
        <w:keepNext/>
        <w:spacing w:line="360" w:lineRule="auto"/>
        <w:jc w:val="center"/>
      </w:pPr>
      <w:r>
        <w:t>DYREKTOR WYDZIAŁU</w:t>
      </w:r>
    </w:p>
    <w:p w:rsidR="000D283C" w:rsidRPr="000D283C" w:rsidRDefault="000D283C" w:rsidP="000D283C">
      <w:pPr>
        <w:keepNext/>
        <w:spacing w:line="360" w:lineRule="auto"/>
        <w:jc w:val="center"/>
      </w:pPr>
      <w:r>
        <w:t>(-) Magda Albińska</w:t>
      </w:r>
    </w:p>
    <w:sectPr w:rsidR="000D283C" w:rsidRPr="000D283C" w:rsidSect="000D28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3C" w:rsidRDefault="000D283C">
      <w:r>
        <w:separator/>
      </w:r>
    </w:p>
  </w:endnote>
  <w:endnote w:type="continuationSeparator" w:id="0">
    <w:p w:rsidR="000D283C" w:rsidRDefault="000D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3C" w:rsidRDefault="000D283C">
      <w:r>
        <w:separator/>
      </w:r>
    </w:p>
  </w:footnote>
  <w:footnote w:type="continuationSeparator" w:id="0">
    <w:p w:rsidR="000D283C" w:rsidRDefault="000D2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zagospodarowania terenów nad rzeką Wartą w Poznaniu."/>
  </w:docVars>
  <w:rsids>
    <w:rsidRoot w:val="000D283C"/>
    <w:rsid w:val="00050FBB"/>
    <w:rsid w:val="000607A3"/>
    <w:rsid w:val="000D283C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77</Words>
  <Characters>477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2021-03-15T09:35:00Z</dcterms:created>
  <dcterms:modified xsi:type="dcterms:W3CDTF">2021-03-15T09:35:00Z</dcterms:modified>
</cp:coreProperties>
</file>