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D61B7D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61B7D">
              <w:rPr>
                <w:b/>
              </w:rPr>
              <w:fldChar w:fldCharType="separate"/>
            </w:r>
            <w:r w:rsidR="00D61B7D">
              <w:rPr>
                <w:b/>
              </w:rPr>
              <w:t>zatwierdzenia konkursu na stanowisko dyrektora Przedszkola nr 163 w Poznaniu, os. Bolesława Chrobrego 106.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61B7D" w:rsidRDefault="00FA63B5" w:rsidP="00D61B7D">
      <w:pPr>
        <w:spacing w:line="360" w:lineRule="auto"/>
        <w:jc w:val="both"/>
      </w:pPr>
      <w:bookmarkStart w:id="2" w:name="z1"/>
      <w:bookmarkEnd w:id="2"/>
    </w:p>
    <w:p w:rsidR="00D61B7D" w:rsidRPr="00D61B7D" w:rsidRDefault="00D61B7D" w:rsidP="00D61B7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61B7D">
        <w:rPr>
          <w:color w:val="000000"/>
        </w:rPr>
        <w:t>W dniu 1 marca 2021 r. w wyniku postępowania konkursowego na kandydata na stanowisko dyrektora Przedszkola nr 163 w Poznaniu, os. Bolesława Chrobrego 106, została wyłoniona pani Małgorzata Nawrocka.</w:t>
      </w:r>
    </w:p>
    <w:p w:rsidR="00D61B7D" w:rsidRDefault="00D61B7D" w:rsidP="00D61B7D">
      <w:pPr>
        <w:spacing w:line="360" w:lineRule="auto"/>
        <w:jc w:val="both"/>
        <w:rPr>
          <w:color w:val="000000"/>
        </w:rPr>
      </w:pPr>
      <w:r w:rsidRPr="00D61B7D">
        <w:rPr>
          <w:color w:val="000000"/>
        </w:rPr>
        <w:t>W związku z powyższym zatwierdza się konkurs na stanowisko dyrektora ww. Przedszkola.</w:t>
      </w:r>
    </w:p>
    <w:p w:rsidR="00D61B7D" w:rsidRDefault="00D61B7D" w:rsidP="00D61B7D">
      <w:pPr>
        <w:spacing w:line="360" w:lineRule="auto"/>
        <w:jc w:val="both"/>
      </w:pPr>
    </w:p>
    <w:p w:rsidR="00D61B7D" w:rsidRDefault="00D61B7D" w:rsidP="00D61B7D">
      <w:pPr>
        <w:keepNext/>
        <w:spacing w:line="360" w:lineRule="auto"/>
        <w:jc w:val="center"/>
      </w:pPr>
      <w:r>
        <w:t>ZASTĘPCA DYREKTORA</w:t>
      </w:r>
    </w:p>
    <w:p w:rsidR="00D61B7D" w:rsidRPr="00D61B7D" w:rsidRDefault="00D61B7D" w:rsidP="00D61B7D">
      <w:pPr>
        <w:keepNext/>
        <w:spacing w:line="360" w:lineRule="auto"/>
        <w:jc w:val="center"/>
      </w:pPr>
      <w:r>
        <w:t>(-) Wiesław Banaś</w:t>
      </w:r>
    </w:p>
    <w:sectPr w:rsidR="00D61B7D" w:rsidRPr="00D61B7D" w:rsidSect="00D61B7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B7D" w:rsidRDefault="00D61B7D">
      <w:r>
        <w:separator/>
      </w:r>
    </w:p>
  </w:endnote>
  <w:endnote w:type="continuationSeparator" w:id="0">
    <w:p w:rsidR="00D61B7D" w:rsidRDefault="00D61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B7D" w:rsidRDefault="00D61B7D">
      <w:r>
        <w:separator/>
      </w:r>
    </w:p>
  </w:footnote>
  <w:footnote w:type="continuationSeparator" w:id="0">
    <w:p w:rsidR="00D61B7D" w:rsidRDefault="00D61B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twierdzenia konkursu na stanowisko dyrektora Przedszkola nr 163 w Poznaniu, os. Bolesława Chrobrego 106."/>
  </w:docVars>
  <w:rsids>
    <w:rsidRoot w:val="00D61B7D"/>
    <w:rsid w:val="000607A3"/>
    <w:rsid w:val="001B1D53"/>
    <w:rsid w:val="0022095A"/>
    <w:rsid w:val="002946C5"/>
    <w:rsid w:val="002C29F3"/>
    <w:rsid w:val="00796326"/>
    <w:rsid w:val="00A87E1B"/>
    <w:rsid w:val="00AA04BE"/>
    <w:rsid w:val="00B82C51"/>
    <w:rsid w:val="00BB1A14"/>
    <w:rsid w:val="00D61B7D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69</Words>
  <Characters>434</Characters>
  <Application>Microsoft Office Word</Application>
  <DocSecurity>0</DocSecurity>
  <Lines>17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2021-03-15T12:44:00Z</dcterms:created>
  <dcterms:modified xsi:type="dcterms:W3CDTF">2021-03-15T12:44:00Z</dcterms:modified>
</cp:coreProperties>
</file>