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6495">
          <w:t>209/2021/P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6495">
        <w:rPr>
          <w:b/>
          <w:sz w:val="28"/>
        </w:rPr>
        <w:fldChar w:fldCharType="separate"/>
      </w:r>
      <w:r w:rsidR="00FE6495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64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6495">
              <w:rPr>
                <w:b/>
                <w:sz w:val="24"/>
                <w:szCs w:val="24"/>
              </w:rPr>
              <w:fldChar w:fldCharType="separate"/>
            </w:r>
            <w:r w:rsidR="00FE6495">
              <w:rPr>
                <w:b/>
                <w:sz w:val="24"/>
                <w:szCs w:val="24"/>
              </w:rPr>
              <w:t>przekazania na stan majątkowy Branżowej Szkoły I Stopnia nr 23 w Zespole Szkół Odzieżowych im. Władysława Reymonta, z siedzibą przy ul. Kazimierza Wielkiego 17, 61-863 Poznań, środków trwałych dydaktycznych zakupionych w ramach projektu pod nazwą: „Poprawa jakości procesu kształcenia zawodowego prowadzonego w formie zdalnej w ZSS, ZSK, ZSO oraz CKZiU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6495" w:rsidP="00FE64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6495">
        <w:rPr>
          <w:color w:val="000000"/>
          <w:sz w:val="24"/>
        </w:rPr>
        <w:t xml:space="preserve">Na podstawie </w:t>
      </w:r>
      <w:r w:rsidRPr="00FE6495">
        <w:rPr>
          <w:color w:val="000000"/>
          <w:sz w:val="24"/>
          <w:szCs w:val="24"/>
        </w:rPr>
        <w:t>art. 30 ust. 2 pkt 3 ustawy z dnia 8 marca 1990 r. o samorządzie gminnym (Dz. U. z 2020 r. poz. 713 ze zm.),</w:t>
      </w:r>
      <w:r w:rsidRPr="00FE6495">
        <w:rPr>
          <w:color w:val="000000"/>
          <w:sz w:val="24"/>
        </w:rPr>
        <w:t xml:space="preserve"> zarządza się, co następuje:</w:t>
      </w:r>
    </w:p>
    <w:p w:rsidR="00FE6495" w:rsidRDefault="00FE6495" w:rsidP="00FE6495">
      <w:pPr>
        <w:spacing w:line="360" w:lineRule="auto"/>
        <w:jc w:val="both"/>
        <w:rPr>
          <w:sz w:val="24"/>
        </w:rPr>
      </w:pPr>
    </w:p>
    <w:p w:rsidR="00FE6495" w:rsidRDefault="00FE6495" w:rsidP="00FE6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6495" w:rsidRDefault="00FE6495" w:rsidP="00FE6495">
      <w:pPr>
        <w:keepNext/>
        <w:spacing w:line="360" w:lineRule="auto"/>
        <w:rPr>
          <w:color w:val="000000"/>
          <w:sz w:val="24"/>
        </w:rPr>
      </w:pPr>
    </w:p>
    <w:p w:rsidR="00FE6495" w:rsidRPr="00FE6495" w:rsidRDefault="00FE6495" w:rsidP="00FE64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6495">
        <w:rPr>
          <w:color w:val="000000"/>
          <w:sz w:val="24"/>
          <w:szCs w:val="24"/>
        </w:rPr>
        <w:t xml:space="preserve">Przekazuje się na stan majątkowy Branżowej Szkoły I Stopnia nr 23 w Zespole Szkół Odzieżowych im. Władysława Reymonta, z siedzibą przy ul. Kazimierza Wielkiego 17, 61-863 Poznań, środki trwałe dydaktyczne o łącznej wartości </w:t>
      </w:r>
      <w:r w:rsidRPr="00FE6495">
        <w:rPr>
          <w:b/>
          <w:bCs/>
          <w:color w:val="000000"/>
          <w:sz w:val="24"/>
          <w:szCs w:val="24"/>
        </w:rPr>
        <w:t>31 583,94</w:t>
      </w:r>
      <w:r w:rsidRPr="00FE6495">
        <w:rPr>
          <w:color w:val="000000"/>
          <w:sz w:val="24"/>
          <w:szCs w:val="24"/>
        </w:rPr>
        <w:t xml:space="preserve"> </w:t>
      </w:r>
      <w:r w:rsidRPr="00FE6495">
        <w:rPr>
          <w:b/>
          <w:bCs/>
          <w:color w:val="000000"/>
          <w:sz w:val="24"/>
          <w:szCs w:val="24"/>
        </w:rPr>
        <w:t>zł</w:t>
      </w:r>
      <w:r w:rsidRPr="00FE6495">
        <w:rPr>
          <w:color w:val="000000"/>
          <w:sz w:val="24"/>
          <w:szCs w:val="24"/>
        </w:rPr>
        <w:t>,</w:t>
      </w:r>
      <w:r w:rsidRPr="00FE6495">
        <w:rPr>
          <w:b/>
          <w:bCs/>
          <w:color w:val="000000"/>
          <w:sz w:val="24"/>
          <w:szCs w:val="24"/>
        </w:rPr>
        <w:t xml:space="preserve"> </w:t>
      </w:r>
      <w:r w:rsidRPr="00FE6495">
        <w:rPr>
          <w:color w:val="000000"/>
          <w:sz w:val="24"/>
          <w:szCs w:val="24"/>
        </w:rPr>
        <w:t>zakupione w ramach projektu pod nazwą: „Poprawa jakości procesu kształcenia zawodowego prowadzonego w</w:t>
      </w:r>
      <w:r w:rsidR="0085657A">
        <w:rPr>
          <w:color w:val="000000"/>
          <w:sz w:val="24"/>
          <w:szCs w:val="24"/>
        </w:rPr>
        <w:t> </w:t>
      </w:r>
      <w:r w:rsidRPr="00FE6495">
        <w:rPr>
          <w:color w:val="000000"/>
          <w:sz w:val="24"/>
          <w:szCs w:val="24"/>
        </w:rPr>
        <w:t>formie zdalnej w ZSS, ZSK, ZSO oraz CKZiU z terenu Miasta Poznania”, realizowanego przez Miasto Poznań w zakresie Działania 8.3. Wzmocnienie oraz dostosowanie kształcenia i</w:t>
      </w:r>
      <w:r w:rsidR="0085657A">
        <w:rPr>
          <w:color w:val="000000"/>
          <w:sz w:val="24"/>
          <w:szCs w:val="24"/>
        </w:rPr>
        <w:t> </w:t>
      </w:r>
      <w:r w:rsidRPr="00FE6495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</w:t>
      </w:r>
      <w:r w:rsidRPr="00FE6495">
        <w:rPr>
          <w:color w:val="000000"/>
          <w:sz w:val="24"/>
        </w:rPr>
        <w:t xml:space="preserve"> </w:t>
      </w:r>
      <w:r w:rsidRPr="00FE6495">
        <w:rPr>
          <w:color w:val="000000"/>
          <w:sz w:val="24"/>
          <w:szCs w:val="24"/>
        </w:rPr>
        <w:t>Wielkopolskiego Regionalnego Programu Operacyjnego na lata 2014-2020, na które składają się:</w:t>
      </w:r>
    </w:p>
    <w:p w:rsidR="00FE6495" w:rsidRPr="00FE6495" w:rsidRDefault="00FE6495" w:rsidP="00FE64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6495">
        <w:rPr>
          <w:color w:val="000000"/>
          <w:sz w:val="24"/>
          <w:szCs w:val="24"/>
        </w:rPr>
        <w:t>1) laptop ASUS Expert Book z systemem operacyjnym i pakietem biurowym (7 szt.) – 25 055,10 zł;</w:t>
      </w:r>
    </w:p>
    <w:p w:rsidR="00FE6495" w:rsidRPr="00FE6495" w:rsidRDefault="00FE6495" w:rsidP="00FE6495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FE6495">
        <w:rPr>
          <w:color w:val="000000"/>
          <w:sz w:val="24"/>
          <w:szCs w:val="24"/>
          <w:lang w:val="en-US"/>
        </w:rPr>
        <w:t>2) tablet LENOVO Yoga Smart Tab (4 szt.) – 6528,84 zł.</w:t>
      </w:r>
    </w:p>
    <w:p w:rsidR="00FE6495" w:rsidRPr="00FE6495" w:rsidRDefault="00FE6495" w:rsidP="00FE6495">
      <w:pPr>
        <w:spacing w:line="360" w:lineRule="auto"/>
        <w:jc w:val="both"/>
        <w:rPr>
          <w:color w:val="000000"/>
          <w:sz w:val="24"/>
          <w:lang w:val="en-US"/>
        </w:rPr>
      </w:pPr>
    </w:p>
    <w:p w:rsidR="00FE6495" w:rsidRDefault="00FE6495" w:rsidP="00FE6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E6495" w:rsidRDefault="00FE6495" w:rsidP="00FE6495">
      <w:pPr>
        <w:keepNext/>
        <w:spacing w:line="360" w:lineRule="auto"/>
        <w:rPr>
          <w:color w:val="000000"/>
          <w:sz w:val="24"/>
        </w:rPr>
      </w:pPr>
    </w:p>
    <w:p w:rsidR="00FE6495" w:rsidRDefault="00FE6495" w:rsidP="00FE64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6495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23.</w:t>
      </w:r>
    </w:p>
    <w:p w:rsidR="00FE6495" w:rsidRDefault="00FE6495" w:rsidP="00FE6495">
      <w:pPr>
        <w:spacing w:line="360" w:lineRule="auto"/>
        <w:jc w:val="both"/>
        <w:rPr>
          <w:color w:val="000000"/>
          <w:sz w:val="24"/>
        </w:rPr>
      </w:pPr>
    </w:p>
    <w:p w:rsidR="00FE6495" w:rsidRDefault="00FE6495" w:rsidP="00FE6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6495" w:rsidRDefault="00FE6495" w:rsidP="00FE6495">
      <w:pPr>
        <w:keepNext/>
        <w:spacing w:line="360" w:lineRule="auto"/>
        <w:rPr>
          <w:color w:val="000000"/>
          <w:sz w:val="24"/>
        </w:rPr>
      </w:pPr>
    </w:p>
    <w:p w:rsidR="00FE6495" w:rsidRDefault="00FE6495" w:rsidP="00FE64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6495">
        <w:rPr>
          <w:color w:val="000000"/>
          <w:sz w:val="24"/>
          <w:szCs w:val="24"/>
        </w:rPr>
        <w:t>Zarządzenie wchodzi w życie z dniem podpisania.</w:t>
      </w:r>
    </w:p>
    <w:p w:rsidR="00FE6495" w:rsidRDefault="00FE6495" w:rsidP="00FE6495">
      <w:pPr>
        <w:spacing w:line="360" w:lineRule="auto"/>
        <w:jc w:val="both"/>
        <w:rPr>
          <w:color w:val="000000"/>
          <w:sz w:val="24"/>
        </w:rPr>
      </w:pPr>
    </w:p>
    <w:p w:rsidR="00FE6495" w:rsidRDefault="00FE6495" w:rsidP="00FE64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up. PREZYDENTA MIASTA </w:t>
      </w:r>
    </w:p>
    <w:p w:rsidR="00FE6495" w:rsidRDefault="00FE6495" w:rsidP="00FE64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E6495" w:rsidRPr="00FE6495" w:rsidRDefault="00FE6495" w:rsidP="00FE64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6495" w:rsidRPr="00FE6495" w:rsidSect="00FE64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95" w:rsidRDefault="00FE6495">
      <w:r>
        <w:separator/>
      </w:r>
    </w:p>
  </w:endnote>
  <w:endnote w:type="continuationSeparator" w:id="0">
    <w:p w:rsidR="00FE6495" w:rsidRDefault="00F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95" w:rsidRDefault="00FE6495">
      <w:r>
        <w:separator/>
      </w:r>
    </w:p>
  </w:footnote>
  <w:footnote w:type="continuationSeparator" w:id="0">
    <w:p w:rsidR="00FE6495" w:rsidRDefault="00FE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09/2021/P"/>
    <w:docVar w:name="Sprawa" w:val="przekazania na stan majątkowy Branżowej Szkoły I Stopnia nr 23 w Zespole Szkół Odzieżowych im. Władysława Reymonta, z siedzibą przy ul. Kazimierza Wielkiego 17, 61-863 Poznań, środków trwałych dydaktycznych zakupionych w ramach projektu pod nazwą: „Poprawa jakości procesu kształcenia zawodowego prowadzonego w formie zdalnej w ZSS, ZSK, ZSO oraz CKZiU z terenu Miasta Poznania”."/>
  </w:docVars>
  <w:rsids>
    <w:rsidRoot w:val="00FE64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57A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C4DE-A2CB-4CB7-B075-7CB543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1666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2021-03-10T08:19:00Z</dcterms:created>
  <dcterms:modified xsi:type="dcterms:W3CDTF">2021-03-10T08:19:00Z</dcterms:modified>
</cp:coreProperties>
</file>