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51B5">
          <w:t>211/2021/P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51B5">
        <w:rPr>
          <w:b/>
          <w:sz w:val="28"/>
        </w:rPr>
        <w:fldChar w:fldCharType="separate"/>
      </w:r>
      <w:r w:rsidR="000951B5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51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51B5">
              <w:rPr>
                <w:b/>
                <w:sz w:val="24"/>
                <w:szCs w:val="24"/>
              </w:rPr>
              <w:fldChar w:fldCharType="separate"/>
            </w:r>
            <w:r w:rsidR="000951B5">
              <w:rPr>
                <w:b/>
                <w:sz w:val="24"/>
                <w:szCs w:val="24"/>
              </w:rPr>
              <w:t>przekazania na stan majątkowy Branżowej Szkoły I stopnia nr 1 w Centrum Kształcenia Zawodowego i Ustawicznego w Poznaniu, z siedzibą przy ul. Jawornickiej 1, 60-161 Poznań, środka trwałego o charakterze dydaktycznym zakupionego w ramach projektu pod nazwą „Poprawa jakości procesu kształcenia zawodowego prowadzonego w formie zdalnej w ZSS, ZSK, ZSO oraz CKZiU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51B5" w:rsidP="000951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51B5">
        <w:rPr>
          <w:color w:val="000000"/>
          <w:sz w:val="24"/>
        </w:rPr>
        <w:t xml:space="preserve">Na podstawie </w:t>
      </w:r>
      <w:r w:rsidRPr="000951B5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0951B5">
        <w:rPr>
          <w:color w:val="000000"/>
          <w:sz w:val="24"/>
        </w:rPr>
        <w:t xml:space="preserve"> zarządza się, co następuje:</w:t>
      </w:r>
    </w:p>
    <w:p w:rsidR="000951B5" w:rsidRDefault="000951B5" w:rsidP="000951B5">
      <w:pPr>
        <w:spacing w:line="360" w:lineRule="auto"/>
        <w:jc w:val="both"/>
        <w:rPr>
          <w:sz w:val="24"/>
        </w:rPr>
      </w:pPr>
    </w:p>
    <w:p w:rsidR="000951B5" w:rsidRDefault="000951B5" w:rsidP="00095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51B5" w:rsidRDefault="000951B5" w:rsidP="000951B5">
      <w:pPr>
        <w:keepNext/>
        <w:spacing w:line="360" w:lineRule="auto"/>
        <w:rPr>
          <w:color w:val="000000"/>
          <w:sz w:val="24"/>
        </w:rPr>
      </w:pPr>
    </w:p>
    <w:p w:rsidR="000951B5" w:rsidRDefault="000951B5" w:rsidP="000951B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51B5">
        <w:rPr>
          <w:color w:val="000000"/>
          <w:sz w:val="24"/>
          <w:szCs w:val="24"/>
        </w:rPr>
        <w:t xml:space="preserve">Przekazuje się na stan majątkowy Branżowej Szkoły I stopnia nr 1 w Centrum Kształcenia Zawodowego i Ustawicznego w Poznaniu, z siedzibą przy ul. Jawornickiej 1, 60-161 Poznań, środek trwały dydaktyczny o łącznej wartości </w:t>
      </w:r>
      <w:r w:rsidRPr="000951B5">
        <w:rPr>
          <w:b/>
          <w:bCs/>
          <w:color w:val="000000"/>
          <w:sz w:val="24"/>
          <w:szCs w:val="24"/>
        </w:rPr>
        <w:t>7 158,60 zł</w:t>
      </w:r>
      <w:r w:rsidRPr="000951B5">
        <w:rPr>
          <w:color w:val="000000"/>
          <w:sz w:val="24"/>
          <w:szCs w:val="24"/>
        </w:rPr>
        <w:t>,</w:t>
      </w:r>
      <w:r w:rsidRPr="000951B5">
        <w:rPr>
          <w:b/>
          <w:bCs/>
          <w:color w:val="000000"/>
          <w:sz w:val="24"/>
          <w:szCs w:val="24"/>
        </w:rPr>
        <w:t xml:space="preserve"> </w:t>
      </w:r>
      <w:r w:rsidRPr="000951B5">
        <w:rPr>
          <w:color w:val="000000"/>
          <w:sz w:val="24"/>
          <w:szCs w:val="24"/>
        </w:rPr>
        <w:t>zakupiony w ramach projektu pod nazwą „Poprawa jakości procesu kształcenia zawodowego prowadzonego w formie zdalnej w</w:t>
      </w:r>
      <w:r w:rsidR="001D1925">
        <w:rPr>
          <w:color w:val="000000"/>
          <w:sz w:val="24"/>
          <w:szCs w:val="24"/>
        </w:rPr>
        <w:t> </w:t>
      </w:r>
      <w:r w:rsidRPr="000951B5">
        <w:rPr>
          <w:color w:val="000000"/>
          <w:sz w:val="24"/>
          <w:szCs w:val="24"/>
        </w:rPr>
        <w:t>ZSS, ZSK, ZSO oraz CKZiU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1D1925">
        <w:rPr>
          <w:color w:val="000000"/>
          <w:sz w:val="24"/>
          <w:szCs w:val="24"/>
        </w:rPr>
        <w:t> </w:t>
      </w:r>
      <w:r w:rsidRPr="000951B5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1D1925">
        <w:rPr>
          <w:color w:val="000000"/>
          <w:sz w:val="24"/>
          <w:szCs w:val="24"/>
        </w:rPr>
        <w:t> </w:t>
      </w:r>
      <w:r w:rsidRPr="000951B5">
        <w:rPr>
          <w:color w:val="000000"/>
          <w:sz w:val="24"/>
          <w:szCs w:val="24"/>
        </w:rPr>
        <w:t>systemem operacyjnym i pakietem biurowym (2 szt.) – 7158,60 zł.</w:t>
      </w:r>
    </w:p>
    <w:p w:rsidR="000951B5" w:rsidRDefault="000951B5" w:rsidP="000951B5">
      <w:pPr>
        <w:spacing w:line="360" w:lineRule="auto"/>
        <w:jc w:val="both"/>
        <w:rPr>
          <w:color w:val="000000"/>
          <w:sz w:val="24"/>
        </w:rPr>
      </w:pPr>
    </w:p>
    <w:p w:rsidR="000951B5" w:rsidRDefault="000951B5" w:rsidP="00095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951B5" w:rsidRDefault="000951B5" w:rsidP="000951B5">
      <w:pPr>
        <w:keepNext/>
        <w:spacing w:line="360" w:lineRule="auto"/>
        <w:rPr>
          <w:color w:val="000000"/>
          <w:sz w:val="24"/>
        </w:rPr>
      </w:pPr>
    </w:p>
    <w:p w:rsidR="000951B5" w:rsidRDefault="000951B5" w:rsidP="000951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51B5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1.</w:t>
      </w:r>
    </w:p>
    <w:p w:rsidR="000951B5" w:rsidRDefault="000951B5" w:rsidP="000951B5">
      <w:pPr>
        <w:spacing w:line="360" w:lineRule="auto"/>
        <w:jc w:val="both"/>
        <w:rPr>
          <w:color w:val="000000"/>
          <w:sz w:val="24"/>
        </w:rPr>
      </w:pPr>
    </w:p>
    <w:p w:rsidR="000951B5" w:rsidRDefault="000951B5" w:rsidP="000951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51B5" w:rsidRDefault="000951B5" w:rsidP="000951B5">
      <w:pPr>
        <w:keepNext/>
        <w:spacing w:line="360" w:lineRule="auto"/>
        <w:rPr>
          <w:color w:val="000000"/>
          <w:sz w:val="24"/>
        </w:rPr>
      </w:pPr>
    </w:p>
    <w:p w:rsidR="000951B5" w:rsidRDefault="000951B5" w:rsidP="000951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51B5">
        <w:rPr>
          <w:color w:val="000000"/>
          <w:sz w:val="24"/>
          <w:szCs w:val="24"/>
        </w:rPr>
        <w:t>Zarządzenie wchodzi w życie z dniem podpisania.</w:t>
      </w:r>
    </w:p>
    <w:p w:rsidR="000951B5" w:rsidRDefault="000951B5" w:rsidP="000951B5">
      <w:pPr>
        <w:spacing w:line="360" w:lineRule="auto"/>
        <w:jc w:val="both"/>
        <w:rPr>
          <w:color w:val="000000"/>
          <w:sz w:val="24"/>
        </w:rPr>
      </w:pPr>
    </w:p>
    <w:p w:rsidR="000951B5" w:rsidRDefault="000951B5" w:rsidP="000951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951B5" w:rsidRDefault="000951B5" w:rsidP="000951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51B5" w:rsidRPr="000951B5" w:rsidRDefault="000951B5" w:rsidP="000951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51B5" w:rsidRPr="000951B5" w:rsidSect="000951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B5" w:rsidRDefault="000951B5">
      <w:r>
        <w:separator/>
      </w:r>
    </w:p>
  </w:endnote>
  <w:endnote w:type="continuationSeparator" w:id="0">
    <w:p w:rsidR="000951B5" w:rsidRDefault="0009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B5" w:rsidRDefault="000951B5">
      <w:r>
        <w:separator/>
      </w:r>
    </w:p>
  </w:footnote>
  <w:footnote w:type="continuationSeparator" w:id="0">
    <w:p w:rsidR="000951B5" w:rsidRDefault="0009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1/2021/P"/>
    <w:docVar w:name="Sprawa" w:val="przekazania na stan majątkowy Branżowej Szkoły I stopnia nr 1 w Centrum Kształcenia Zawodowego i Ustawicznego w Poznaniu, z siedzibą przy ul. Jawornickiej 1, 60-16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0951B5"/>
    <w:rsid w:val="00072485"/>
    <w:rsid w:val="000951B5"/>
    <w:rsid w:val="000C07FF"/>
    <w:rsid w:val="000E2E12"/>
    <w:rsid w:val="00167A3B"/>
    <w:rsid w:val="001D192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499B-3C53-4C8B-8852-E8B7ED2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1601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2021-03-10T08:20:00Z</dcterms:created>
  <dcterms:modified xsi:type="dcterms:W3CDTF">2021-03-10T08:20:00Z</dcterms:modified>
</cp:coreProperties>
</file>