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335D">
          <w:t>261/2021/P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6335D">
        <w:rPr>
          <w:b/>
          <w:sz w:val="28"/>
        </w:rPr>
        <w:fldChar w:fldCharType="separate"/>
      </w:r>
      <w:r w:rsidR="00E6335D">
        <w:rPr>
          <w:b/>
          <w:sz w:val="28"/>
        </w:rPr>
        <w:t>19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335D">
              <w:rPr>
                <w:b/>
                <w:sz w:val="24"/>
                <w:szCs w:val="24"/>
              </w:rPr>
              <w:fldChar w:fldCharType="separate"/>
            </w:r>
            <w:r w:rsidR="00E6335D">
              <w:rPr>
                <w:b/>
                <w:sz w:val="24"/>
                <w:szCs w:val="24"/>
              </w:rPr>
              <w:t>rozstrzygnięcia otwartego konkursu ofert nr 37/2021 na powierzenie realizacji zadań Miasta Poznania w obszarze „Działalność na rzecz rodziny, macierzyństwa, rodzicielstwa, upowszechniania i ochrony praw dziecka”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6335D" w:rsidP="00E6335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6335D">
        <w:rPr>
          <w:color w:val="000000"/>
          <w:sz w:val="24"/>
        </w:rPr>
        <w:t xml:space="preserve">Na podstawie </w:t>
      </w:r>
      <w:r w:rsidRPr="00E6335D">
        <w:rPr>
          <w:color w:val="000000"/>
          <w:sz w:val="24"/>
          <w:szCs w:val="24"/>
        </w:rPr>
        <w:t>art. 30 ust. 2 pkt 4 ustawy z dnia 8 marca 1990 r. o samorządzie gminnym (Dz. U. z 2020 r. poz. 713 ze zm.) oraz art. 5 ust. 4 pkt 1 ustawy z dnia 24 kwietnia 2003 roku o</w:t>
      </w:r>
      <w:r w:rsidR="00080C19">
        <w:rPr>
          <w:color w:val="000000"/>
          <w:sz w:val="24"/>
          <w:szCs w:val="24"/>
        </w:rPr>
        <w:t> </w:t>
      </w:r>
      <w:r w:rsidRPr="00E6335D">
        <w:rPr>
          <w:color w:val="000000"/>
          <w:sz w:val="24"/>
          <w:szCs w:val="24"/>
        </w:rPr>
        <w:t>działalności pożytku publicznego i o wolontariacie (Dz. U. z 2020 r. poz. 1057)</w:t>
      </w:r>
      <w:r w:rsidRPr="00E6335D">
        <w:rPr>
          <w:color w:val="000000"/>
          <w:sz w:val="24"/>
        </w:rPr>
        <w:t xml:space="preserve"> zarządza się, co następuje:</w:t>
      </w:r>
    </w:p>
    <w:p w:rsidR="00E6335D" w:rsidRDefault="00E6335D" w:rsidP="00E6335D">
      <w:pPr>
        <w:spacing w:line="360" w:lineRule="auto"/>
        <w:jc w:val="both"/>
        <w:rPr>
          <w:sz w:val="24"/>
        </w:rPr>
      </w:pPr>
    </w:p>
    <w:p w:rsidR="00E6335D" w:rsidRDefault="00E6335D" w:rsidP="00E633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335D" w:rsidRDefault="00E6335D" w:rsidP="00E6335D">
      <w:pPr>
        <w:keepNext/>
        <w:spacing w:line="360" w:lineRule="auto"/>
        <w:rPr>
          <w:color w:val="000000"/>
          <w:sz w:val="24"/>
        </w:rPr>
      </w:pPr>
    </w:p>
    <w:p w:rsidR="00E6335D" w:rsidRDefault="00E6335D" w:rsidP="00E6335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6335D">
        <w:rPr>
          <w:color w:val="000000"/>
          <w:sz w:val="24"/>
          <w:szCs w:val="24"/>
        </w:rPr>
        <w:t>W okresie od 29 marca 2021 roku do 31 grudnia 2021 roku postanawia się realizować zadania publiczne pn. „Poradnictwo dla rodzin, w tym w szczególności dla rodzin wielodzietnych”, „Wsparcie rodziców samodzielnie wychowujących dzieci”, „Seminaria dla przyszłych rodziców przygotowujące do roli rodzica</w:t>
      </w:r>
      <w:r w:rsidRPr="00E6335D">
        <w:rPr>
          <w:color w:val="FF0000"/>
          <w:sz w:val="24"/>
          <w:szCs w:val="24"/>
        </w:rPr>
        <w:t xml:space="preserve"> </w:t>
      </w:r>
      <w:r w:rsidRPr="00E6335D">
        <w:rPr>
          <w:color w:val="000000"/>
          <w:sz w:val="24"/>
          <w:szCs w:val="24"/>
        </w:rPr>
        <w:t>(w tym szkoła rodzenia w czasach pandemii COVID-19)”, „Seminaria kompetencji wychowawczych” oraz „Utworzenie i prowadzenie grupy wsparcia dla rodziców” z obszaru działalności na rzecz rodziny, macierzyństwa, rodzicielstwa, upowszechniania i ochrony praw dziecka, przez podmioty wskazane w</w:t>
      </w:r>
      <w:r w:rsidR="00080C19">
        <w:rPr>
          <w:color w:val="000000"/>
          <w:sz w:val="24"/>
          <w:szCs w:val="24"/>
        </w:rPr>
        <w:t> </w:t>
      </w:r>
      <w:r w:rsidRPr="00E6335D">
        <w:rPr>
          <w:color w:val="000000"/>
          <w:sz w:val="24"/>
          <w:szCs w:val="24"/>
        </w:rPr>
        <w:t>załączniku nr 1 do zarządzenia, przekazując na ten cel kwotę w łącznej wysokości 130 000,00 zł (słownie: sto trzydzieści tysięcy złotych 00/100).</w:t>
      </w:r>
    </w:p>
    <w:p w:rsidR="00E6335D" w:rsidRDefault="00E6335D" w:rsidP="00E6335D">
      <w:pPr>
        <w:spacing w:line="360" w:lineRule="auto"/>
        <w:jc w:val="both"/>
        <w:rPr>
          <w:color w:val="000000"/>
          <w:sz w:val="24"/>
        </w:rPr>
      </w:pPr>
    </w:p>
    <w:p w:rsidR="00E6335D" w:rsidRDefault="00E6335D" w:rsidP="00E633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6335D" w:rsidRDefault="00E6335D" w:rsidP="00E6335D">
      <w:pPr>
        <w:keepNext/>
        <w:spacing w:line="360" w:lineRule="auto"/>
        <w:rPr>
          <w:color w:val="000000"/>
          <w:sz w:val="24"/>
        </w:rPr>
      </w:pPr>
    </w:p>
    <w:p w:rsidR="00E6335D" w:rsidRDefault="00E6335D" w:rsidP="00E6335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335D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E6335D" w:rsidRDefault="00E6335D" w:rsidP="00E6335D">
      <w:pPr>
        <w:spacing w:line="360" w:lineRule="auto"/>
        <w:jc w:val="both"/>
        <w:rPr>
          <w:color w:val="000000"/>
          <w:sz w:val="24"/>
        </w:rPr>
      </w:pPr>
    </w:p>
    <w:p w:rsidR="00E6335D" w:rsidRDefault="00E6335D" w:rsidP="00E633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6335D" w:rsidRDefault="00E6335D" w:rsidP="00E6335D">
      <w:pPr>
        <w:keepNext/>
        <w:spacing w:line="360" w:lineRule="auto"/>
        <w:rPr>
          <w:color w:val="000000"/>
          <w:sz w:val="24"/>
        </w:rPr>
      </w:pPr>
    </w:p>
    <w:p w:rsidR="00E6335D" w:rsidRDefault="00E6335D" w:rsidP="00E6335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335D">
        <w:rPr>
          <w:color w:val="000000"/>
          <w:sz w:val="24"/>
          <w:szCs w:val="24"/>
        </w:rPr>
        <w:t>Realizację zarządzenia powierza się dyrektorowi Wydziału Zdrowia i Spraw Społecznych i</w:t>
      </w:r>
      <w:r w:rsidR="00080C19">
        <w:rPr>
          <w:color w:val="000000"/>
          <w:sz w:val="24"/>
          <w:szCs w:val="24"/>
        </w:rPr>
        <w:t> </w:t>
      </w:r>
      <w:r w:rsidRPr="00E6335D">
        <w:rPr>
          <w:color w:val="000000"/>
          <w:sz w:val="24"/>
          <w:szCs w:val="24"/>
        </w:rPr>
        <w:t>czyni się go odpowiedzialnym za zawarcie umów z podmiotami, o których mowa w § 1, oraz za nadzór nad realizacją tych umów i zobowiązanie wyżej wymienionych podmiotów do przedłożenia sprawozdań z wykonania zadań w terminach określonych w zawartych umowach.</w:t>
      </w:r>
    </w:p>
    <w:p w:rsidR="00E6335D" w:rsidRDefault="00E6335D" w:rsidP="00E6335D">
      <w:pPr>
        <w:spacing w:line="360" w:lineRule="auto"/>
        <w:jc w:val="both"/>
        <w:rPr>
          <w:color w:val="000000"/>
          <w:sz w:val="24"/>
        </w:rPr>
      </w:pPr>
    </w:p>
    <w:p w:rsidR="00E6335D" w:rsidRDefault="00E6335D" w:rsidP="00E633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6335D" w:rsidRDefault="00E6335D" w:rsidP="00E6335D">
      <w:pPr>
        <w:keepNext/>
        <w:spacing w:line="360" w:lineRule="auto"/>
        <w:rPr>
          <w:color w:val="000000"/>
          <w:sz w:val="24"/>
        </w:rPr>
      </w:pPr>
    </w:p>
    <w:p w:rsidR="00E6335D" w:rsidRDefault="00E6335D" w:rsidP="00E6335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6335D">
        <w:rPr>
          <w:color w:val="000000"/>
          <w:sz w:val="24"/>
          <w:szCs w:val="24"/>
        </w:rPr>
        <w:t>Zarządzenie wchodzi w życie z dniem podpisania.</w:t>
      </w:r>
    </w:p>
    <w:p w:rsidR="00E6335D" w:rsidRDefault="00E6335D" w:rsidP="00E6335D">
      <w:pPr>
        <w:spacing w:line="360" w:lineRule="auto"/>
        <w:jc w:val="both"/>
        <w:rPr>
          <w:color w:val="000000"/>
          <w:sz w:val="24"/>
        </w:rPr>
      </w:pPr>
    </w:p>
    <w:p w:rsidR="00E6335D" w:rsidRDefault="00E6335D" w:rsidP="00E633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6335D" w:rsidRDefault="00E6335D" w:rsidP="00E633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6335D" w:rsidRPr="00E6335D" w:rsidRDefault="00E6335D" w:rsidP="00E633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6335D" w:rsidRPr="00E6335D" w:rsidSect="00E633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5D" w:rsidRDefault="00E6335D">
      <w:r>
        <w:separator/>
      </w:r>
    </w:p>
  </w:endnote>
  <w:endnote w:type="continuationSeparator" w:id="0">
    <w:p w:rsidR="00E6335D" w:rsidRDefault="00E6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5D" w:rsidRDefault="00E6335D">
      <w:r>
        <w:separator/>
      </w:r>
    </w:p>
  </w:footnote>
  <w:footnote w:type="continuationSeparator" w:id="0">
    <w:p w:rsidR="00E6335D" w:rsidRDefault="00E6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21r."/>
    <w:docVar w:name="AktNr" w:val="261/2021/P"/>
    <w:docVar w:name="Sprawa" w:val="rozstrzygnięcia otwartego konkursu ofert nr 37/2021 na powierzenie realizacji zadań Miasta Poznania w obszarze „Działalność na rzecz rodziny, macierzyństwa, rodzicielstwa, upowszechniania i ochrony praw dziecka” w roku 2021."/>
  </w:docVars>
  <w:rsids>
    <w:rsidRoot w:val="00E6335D"/>
    <w:rsid w:val="00072485"/>
    <w:rsid w:val="00080C19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335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AD4C-6D77-482B-8F98-2BD58F7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308</Words>
  <Characters>1739</Characters>
  <Application>Microsoft Office Word</Application>
  <DocSecurity>0</DocSecurity>
  <Lines>52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2021-03-19T13:31:00Z</dcterms:created>
  <dcterms:modified xsi:type="dcterms:W3CDTF">2021-03-19T13:31:00Z</dcterms:modified>
</cp:coreProperties>
</file>