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64B3">
              <w:rPr>
                <w:b/>
              </w:rPr>
              <w:fldChar w:fldCharType="separate"/>
            </w:r>
            <w:r w:rsidR="008464B3">
              <w:rPr>
                <w:b/>
              </w:rPr>
              <w:t>powołania Zespołu doradczego do spraw realizacji zadań z zakresu pomocy psychologiczno-pedagogicznej przy Prezydencie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64B3" w:rsidRDefault="00FA63B5" w:rsidP="008464B3">
      <w:pPr>
        <w:spacing w:line="360" w:lineRule="auto"/>
        <w:jc w:val="both"/>
      </w:pPr>
      <w:bookmarkStart w:id="2" w:name="z1"/>
      <w:bookmarkEnd w:id="2"/>
    </w:p>
    <w:p w:rsidR="008464B3" w:rsidRDefault="008464B3" w:rsidP="008464B3">
      <w:pPr>
        <w:spacing w:line="360" w:lineRule="auto"/>
        <w:jc w:val="both"/>
        <w:rPr>
          <w:color w:val="000000"/>
        </w:rPr>
      </w:pPr>
      <w:r w:rsidRPr="008464B3">
        <w:rPr>
          <w:color w:val="000000"/>
        </w:rPr>
        <w:t>Zespół doradczy do spraw pomocy psychologiczno-pedagogicznej jest powołany z inicjatywy Prezydenta Miasta Poznania. Stan epidemii i nauczanie zdalne nie sprzyjają uczniom. Powrót tych uczniów do nauczania stacjonarnego może pogłębić problemy uczniów związane z</w:t>
      </w:r>
      <w:r w:rsidR="0022724E">
        <w:rPr>
          <w:color w:val="000000"/>
        </w:rPr>
        <w:t> </w:t>
      </w:r>
      <w:r w:rsidRPr="008464B3">
        <w:rPr>
          <w:color w:val="000000"/>
        </w:rPr>
        <w:t>funkcjonowaniem szkolnym. Mając to na uwadze, zasadne jest powołanie zespołu do spraw pomocy psychologiczno-pedagogicznej składającego się z dyrektorów poznańskich szkół oraz placówek oświatowych oraz przedstawicieli Rady Miasta Poznania i Młodzieżowej Rady Miasta Poznania. Wiedza i doświadczenie członków zespołu posłużą zaplanowaniu i</w:t>
      </w:r>
      <w:r w:rsidR="0022724E">
        <w:rPr>
          <w:color w:val="000000"/>
        </w:rPr>
        <w:t> </w:t>
      </w:r>
      <w:r w:rsidRPr="008464B3">
        <w:rPr>
          <w:color w:val="000000"/>
        </w:rPr>
        <w:t>przeprowadzeniu działań mających na celu poszukanie systemowych rozwiązań w zakresie pomocy psychologiczno-pedagogicznej, możliwych do wprowadzenia w poznańskich szkołach. Spotkania członków zespołu odbywać się będą co najmniej dwa razy w roku. W</w:t>
      </w:r>
      <w:r w:rsidR="0022724E">
        <w:rPr>
          <w:color w:val="000000"/>
        </w:rPr>
        <w:t> </w:t>
      </w:r>
      <w:r w:rsidRPr="008464B3">
        <w:rPr>
          <w:color w:val="000000"/>
        </w:rPr>
        <w:t>razie potrzeby zespół może poszerzyć swoją działalność poprzez powoływanie ekspertów.</w:t>
      </w:r>
    </w:p>
    <w:p w:rsidR="008464B3" w:rsidRDefault="008464B3" w:rsidP="008464B3">
      <w:pPr>
        <w:spacing w:line="360" w:lineRule="auto"/>
        <w:jc w:val="both"/>
      </w:pPr>
    </w:p>
    <w:p w:rsidR="008464B3" w:rsidRDefault="008464B3" w:rsidP="008464B3">
      <w:pPr>
        <w:keepNext/>
        <w:spacing w:line="360" w:lineRule="auto"/>
        <w:jc w:val="center"/>
      </w:pPr>
      <w:r>
        <w:t>ZASTĘPCA DYREKTORA</w:t>
      </w:r>
    </w:p>
    <w:p w:rsidR="008464B3" w:rsidRPr="008464B3" w:rsidRDefault="008464B3" w:rsidP="008464B3">
      <w:pPr>
        <w:keepNext/>
        <w:spacing w:line="360" w:lineRule="auto"/>
        <w:jc w:val="center"/>
      </w:pPr>
      <w:r>
        <w:t>(-) Wiesław Banaś</w:t>
      </w:r>
    </w:p>
    <w:sectPr w:rsidR="008464B3" w:rsidRPr="008464B3" w:rsidSect="008464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B3" w:rsidRDefault="008464B3">
      <w:r>
        <w:separator/>
      </w:r>
    </w:p>
  </w:endnote>
  <w:endnote w:type="continuationSeparator" w:id="0">
    <w:p w:rsidR="008464B3" w:rsidRDefault="0084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B3" w:rsidRDefault="008464B3">
      <w:r>
        <w:separator/>
      </w:r>
    </w:p>
  </w:footnote>
  <w:footnote w:type="continuationSeparator" w:id="0">
    <w:p w:rsidR="008464B3" w:rsidRDefault="0084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radczego do spraw realizacji zadań z zakresu pomocy psychologiczno-pedagogicznej przy Prezydencie Miasta Poznania."/>
  </w:docVars>
  <w:rsids>
    <w:rsidRoot w:val="008464B3"/>
    <w:rsid w:val="000607A3"/>
    <w:rsid w:val="001B1D53"/>
    <w:rsid w:val="0022095A"/>
    <w:rsid w:val="0022724E"/>
    <w:rsid w:val="002946C5"/>
    <w:rsid w:val="002C29F3"/>
    <w:rsid w:val="00796326"/>
    <w:rsid w:val="008464B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6D6C-B7D9-4523-A7BA-11FCB6F7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149</Words>
  <Characters>1076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2021-03-10T13:28:00Z</dcterms:created>
  <dcterms:modified xsi:type="dcterms:W3CDTF">2021-03-10T13:28:00Z</dcterms:modified>
</cp:coreProperties>
</file>