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DBE">
          <w:t>240/2021/P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DBE">
        <w:rPr>
          <w:b/>
          <w:sz w:val="28"/>
        </w:rPr>
        <w:fldChar w:fldCharType="separate"/>
      </w:r>
      <w:r w:rsidR="00402DBE">
        <w:rPr>
          <w:b/>
          <w:sz w:val="28"/>
        </w:rPr>
        <w:t>12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DBE">
              <w:rPr>
                <w:b/>
                <w:sz w:val="24"/>
                <w:szCs w:val="24"/>
              </w:rPr>
              <w:fldChar w:fldCharType="separate"/>
            </w:r>
            <w:r w:rsidR="00402DBE">
              <w:rPr>
                <w:b/>
                <w:sz w:val="24"/>
                <w:szCs w:val="24"/>
              </w:rPr>
              <w:t>powołania składu komisji konkursowej do przeprowadzenia konkursu ofert na wybór realizatora programu polityki zdrowotnej „Zabezpieczenie płodności na przyszłość u mieszkańców Poznania chorych onkologicznie na lata 2021-2023” i ustalenia Regulaminu  pracy komisji konkursowej.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DBE" w:rsidP="00402D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2DBE">
        <w:rPr>
          <w:color w:val="000000"/>
          <w:sz w:val="24"/>
          <w:szCs w:val="22"/>
        </w:rPr>
        <w:t xml:space="preserve">Na podstawie art. 30 ust. 1 ustawy z dnia 8 marca 1990 r. o samorządzie gminnym </w:t>
      </w:r>
      <w:hyperlink r:id="rId7" w:history="1">
        <w:r w:rsidRPr="00402DBE">
          <w:rPr>
            <w:color w:val="000000"/>
            <w:sz w:val="24"/>
            <w:szCs w:val="22"/>
          </w:rPr>
          <w:t>(t.j. Dz. U. z 2020 r. poz. 713)</w:t>
        </w:r>
      </w:hyperlink>
      <w:r w:rsidRPr="00402DBE">
        <w:rPr>
          <w:color w:val="000000"/>
          <w:sz w:val="24"/>
          <w:szCs w:val="22"/>
        </w:rPr>
        <w:t xml:space="preserve">, art. 48 ust. 1, ust. 3-5 i art. 48 b ust. 1-4 i 6 ustawy z dnia 27 sierpnia 2004 r. o świadczeniach opieki zdrowotnej finansowanych ze środków publicznych </w:t>
      </w:r>
      <w:hyperlink r:id="rId8" w:history="1">
        <w:r w:rsidRPr="00402DBE">
          <w:rPr>
            <w:color w:val="000000"/>
            <w:sz w:val="24"/>
            <w:szCs w:val="22"/>
          </w:rPr>
          <w:t>(t.j. Dz. U. z</w:t>
        </w:r>
        <w:r w:rsidR="003C525C">
          <w:rPr>
            <w:color w:val="000000"/>
            <w:sz w:val="24"/>
            <w:szCs w:val="22"/>
          </w:rPr>
          <w:t> </w:t>
        </w:r>
        <w:r w:rsidRPr="00402DBE">
          <w:rPr>
            <w:color w:val="000000"/>
            <w:sz w:val="24"/>
            <w:szCs w:val="22"/>
          </w:rPr>
          <w:t>2020 r. poz. 1398 ze zm.)</w:t>
        </w:r>
      </w:hyperlink>
      <w:r w:rsidRPr="00402DBE">
        <w:rPr>
          <w:color w:val="000000"/>
          <w:sz w:val="24"/>
          <w:szCs w:val="22"/>
        </w:rPr>
        <w:t xml:space="preserve"> oraz w związku z uchwałą Nr XLI/722/VIII/2021 Rady Miasta Poznania z 2 lutego 2021 r. w sprawie przyjęcia do realizacji programu polityki zdrowotnej pn. „Zabezpieczenie płodności na przyszłość u mieszkańców Poznania chorych onkologicznie na lata 2021-2023” </w:t>
      </w:r>
      <w:r w:rsidRPr="00402DBE">
        <w:rPr>
          <w:color w:val="000000"/>
          <w:sz w:val="24"/>
        </w:rPr>
        <w:t>zarządza się, co następuje:</w:t>
      </w:r>
    </w:p>
    <w:p w:rsidR="00402DBE" w:rsidRDefault="00402DBE" w:rsidP="00402DBE">
      <w:pPr>
        <w:spacing w:line="360" w:lineRule="auto"/>
        <w:jc w:val="both"/>
        <w:rPr>
          <w:sz w:val="24"/>
        </w:rPr>
      </w:pPr>
    </w:p>
    <w:p w:rsidR="00402DBE" w:rsidRDefault="00402DBE" w:rsidP="00402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DBE" w:rsidRDefault="00402DBE" w:rsidP="00402DBE">
      <w:pPr>
        <w:keepNext/>
        <w:spacing w:line="360" w:lineRule="auto"/>
        <w:rPr>
          <w:color w:val="000000"/>
          <w:sz w:val="24"/>
        </w:rPr>
      </w:pP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402DBE">
        <w:rPr>
          <w:color w:val="000000"/>
          <w:sz w:val="24"/>
          <w:szCs w:val="22"/>
        </w:rPr>
        <w:t>W celu przeprowadzenia konkursu ofert na wybór realizatora programu polityki zdrowotnej pod nazwą „Zabezpieczenie płodności na przyszłość u mieszkańców Poznania chorych onkologicznie na lata 2021-2023”</w:t>
      </w:r>
      <w:r w:rsidRPr="00402DBE">
        <w:rPr>
          <w:i/>
          <w:iCs/>
          <w:color w:val="000000"/>
          <w:sz w:val="24"/>
          <w:szCs w:val="22"/>
        </w:rPr>
        <w:t xml:space="preserve"> </w:t>
      </w:r>
      <w:r w:rsidRPr="00402DBE">
        <w:rPr>
          <w:color w:val="000000"/>
          <w:sz w:val="24"/>
          <w:szCs w:val="22"/>
        </w:rPr>
        <w:t>powołuje się komisję konkursową w następującym składzie: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1) Joanna Olenderek – Zastępca Dyrektora Wydziału Zdrowia i Spraw Społecznych Urzędu Miasta Poznania, przewodnicząca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2) Maria Lisiecka-Pawełczyk – Przewodnicząca Komisji Rodziny, Polityki Społecznej i</w:t>
      </w:r>
      <w:r w:rsidR="003C525C">
        <w:rPr>
          <w:color w:val="000000"/>
          <w:sz w:val="24"/>
          <w:szCs w:val="24"/>
        </w:rPr>
        <w:t> </w:t>
      </w:r>
      <w:r w:rsidRPr="00402DBE">
        <w:rPr>
          <w:color w:val="000000"/>
          <w:sz w:val="24"/>
          <w:szCs w:val="24"/>
        </w:rPr>
        <w:t>Zdrowia Rady Miasta Poznania,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525C">
        <w:rPr>
          <w:color w:val="000000"/>
          <w:sz w:val="24"/>
          <w:szCs w:val="24"/>
          <w:lang w:val="en-US"/>
        </w:rPr>
        <w:t xml:space="preserve">3) prof. dr hab. n. med. </w:t>
      </w:r>
      <w:r w:rsidRPr="00402DBE">
        <w:rPr>
          <w:color w:val="000000"/>
          <w:sz w:val="24"/>
          <w:szCs w:val="24"/>
        </w:rPr>
        <w:t>Maria Litwiniuk – specjalista radioterapii, onkologii klinicznej, Wielkopolskie Centrum Onkologii,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lastRenderedPageBreak/>
        <w:t>4) prof. dr hab. Jacek Koźlik – Kierownik Oddziału Ginekologiczno-Położniczego z</w:t>
      </w:r>
      <w:r w:rsidR="003C525C">
        <w:rPr>
          <w:color w:val="000000"/>
          <w:sz w:val="24"/>
          <w:szCs w:val="24"/>
        </w:rPr>
        <w:t> </w:t>
      </w:r>
      <w:r w:rsidRPr="00402DBE">
        <w:rPr>
          <w:color w:val="000000"/>
          <w:sz w:val="24"/>
          <w:szCs w:val="24"/>
        </w:rPr>
        <w:t>Patologią Ciąży, Szpital Miejski im. Franciszka Raszei w Poznaniu,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5) dr n. med. Marcin Przybylski – Kierownik Oddziału Położniczo-Ginekologicznego, Szpital Wojewódzki w Poznaniu,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6) dr Joanna Kufel-Grabowska – specjalista onkologii klinicznej, Wielkopolskie Centrum Onkologii,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7) Urszula Piaszczyńska – Kierownik Oddziału Zdrowia Publicznego, Wydział Zdrowia i</w:t>
      </w:r>
      <w:r w:rsidR="003C525C">
        <w:rPr>
          <w:color w:val="000000"/>
          <w:sz w:val="24"/>
          <w:szCs w:val="24"/>
        </w:rPr>
        <w:t> </w:t>
      </w:r>
      <w:r w:rsidRPr="00402DBE">
        <w:rPr>
          <w:color w:val="000000"/>
          <w:sz w:val="24"/>
          <w:szCs w:val="24"/>
        </w:rPr>
        <w:t>Spraw Społecznych Urzędu Miasta Poznania, członek komisji konkursowej;</w:t>
      </w:r>
    </w:p>
    <w:p w:rsidR="00402DBE" w:rsidRPr="00402DBE" w:rsidRDefault="00402DBE" w:rsidP="00402D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8) Sylwia Błociszewska – starszy specjalista w Oddziale Zdrowia Publicznego, Wydział Zdrowia i Spraw Społecznych Urzędu Miasta Poznania, członek komisji konkursowej;</w:t>
      </w:r>
    </w:p>
    <w:p w:rsidR="00402DBE" w:rsidRDefault="00402DBE" w:rsidP="00402DB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DBE">
        <w:rPr>
          <w:color w:val="000000"/>
          <w:sz w:val="24"/>
          <w:szCs w:val="24"/>
        </w:rPr>
        <w:t>9) Jadwiga Kulikowska – specjalista w Oddziale Zdrowia Publicznego, Wydział Zdrowia i</w:t>
      </w:r>
      <w:r w:rsidR="003C525C">
        <w:rPr>
          <w:color w:val="000000"/>
          <w:sz w:val="24"/>
          <w:szCs w:val="24"/>
        </w:rPr>
        <w:t> </w:t>
      </w:r>
      <w:r w:rsidRPr="00402DBE">
        <w:rPr>
          <w:color w:val="000000"/>
          <w:sz w:val="24"/>
          <w:szCs w:val="24"/>
        </w:rPr>
        <w:t>Spraw Społecznych Urzędu Miasta Poznania, członek komisji konkursowej.</w:t>
      </w:r>
    </w:p>
    <w:p w:rsidR="00402DBE" w:rsidRDefault="00402DBE" w:rsidP="00402DBE">
      <w:pPr>
        <w:spacing w:line="360" w:lineRule="auto"/>
        <w:jc w:val="both"/>
        <w:rPr>
          <w:color w:val="000000"/>
          <w:sz w:val="24"/>
        </w:rPr>
      </w:pPr>
    </w:p>
    <w:p w:rsidR="00402DBE" w:rsidRDefault="00402DBE" w:rsidP="00402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2DBE" w:rsidRDefault="00402DBE" w:rsidP="00402DBE">
      <w:pPr>
        <w:keepNext/>
        <w:spacing w:line="360" w:lineRule="auto"/>
        <w:rPr>
          <w:color w:val="000000"/>
          <w:sz w:val="24"/>
        </w:rPr>
      </w:pPr>
    </w:p>
    <w:p w:rsidR="00402DBE" w:rsidRDefault="00402DBE" w:rsidP="00402DBE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402DBE">
        <w:rPr>
          <w:color w:val="000000"/>
          <w:sz w:val="24"/>
          <w:szCs w:val="22"/>
        </w:rPr>
        <w:t>Regulamin pracy komisji konkursowej wraz z załącznikami stanowi załącznik do zarządzenia.</w:t>
      </w:r>
    </w:p>
    <w:p w:rsidR="00402DBE" w:rsidRDefault="00402DBE" w:rsidP="00402DBE">
      <w:pPr>
        <w:spacing w:line="360" w:lineRule="auto"/>
        <w:jc w:val="both"/>
        <w:rPr>
          <w:color w:val="000000"/>
          <w:sz w:val="24"/>
        </w:rPr>
      </w:pPr>
    </w:p>
    <w:p w:rsidR="00402DBE" w:rsidRDefault="00402DBE" w:rsidP="00402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DBE" w:rsidRDefault="00402DBE" w:rsidP="00402DBE">
      <w:pPr>
        <w:keepNext/>
        <w:spacing w:line="360" w:lineRule="auto"/>
        <w:rPr>
          <w:color w:val="000000"/>
          <w:sz w:val="24"/>
        </w:rPr>
      </w:pPr>
    </w:p>
    <w:p w:rsidR="00402DBE" w:rsidRDefault="00402DBE" w:rsidP="00402DBE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402DBE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402DBE" w:rsidRDefault="00402DBE" w:rsidP="00402DBE">
      <w:pPr>
        <w:spacing w:line="360" w:lineRule="auto"/>
        <w:jc w:val="both"/>
        <w:rPr>
          <w:color w:val="000000"/>
          <w:sz w:val="24"/>
        </w:rPr>
      </w:pPr>
    </w:p>
    <w:p w:rsidR="00402DBE" w:rsidRDefault="00402DBE" w:rsidP="00402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2DBE" w:rsidRDefault="00402DBE" w:rsidP="00402DBE">
      <w:pPr>
        <w:keepNext/>
        <w:spacing w:line="360" w:lineRule="auto"/>
        <w:rPr>
          <w:color w:val="000000"/>
          <w:sz w:val="24"/>
        </w:rPr>
      </w:pPr>
    </w:p>
    <w:p w:rsidR="00402DBE" w:rsidRDefault="00402DBE" w:rsidP="00402DBE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402DBE">
        <w:rPr>
          <w:color w:val="000000"/>
          <w:sz w:val="24"/>
          <w:szCs w:val="22"/>
        </w:rPr>
        <w:t>Zarządzenie wchodzi w życie z dniem podpisania.</w:t>
      </w:r>
    </w:p>
    <w:p w:rsidR="00402DBE" w:rsidRDefault="00402DBE" w:rsidP="00402DBE">
      <w:pPr>
        <w:spacing w:line="360" w:lineRule="auto"/>
        <w:jc w:val="both"/>
        <w:rPr>
          <w:color w:val="000000"/>
          <w:sz w:val="24"/>
        </w:rPr>
      </w:pPr>
    </w:p>
    <w:p w:rsidR="00402DBE" w:rsidRDefault="00402DBE" w:rsidP="00402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2DBE" w:rsidRDefault="00402DBE" w:rsidP="00402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2DBE" w:rsidRPr="00402DBE" w:rsidRDefault="00402DBE" w:rsidP="00402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2DBE" w:rsidRPr="00402DBE" w:rsidSect="00402DBE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BE" w:rsidRDefault="00402DBE">
      <w:r>
        <w:separator/>
      </w:r>
    </w:p>
  </w:endnote>
  <w:endnote w:type="continuationSeparator" w:id="0">
    <w:p w:rsidR="00402DBE" w:rsidRDefault="004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BE" w:rsidRDefault="00402DBE">
      <w:r>
        <w:separator/>
      </w:r>
    </w:p>
  </w:footnote>
  <w:footnote w:type="continuationSeparator" w:id="0">
    <w:p w:rsidR="00402DBE" w:rsidRDefault="0040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40/2021/P"/>
    <w:docVar w:name="Sprawa" w:val="powołania składu komisji konkursowej do przeprowadzenia konkursu ofert na wybór realizatora programu polityki zdrowotnej „Zabezpieczenie płodności na przyszłość u mieszkańców Poznania chorych onkologicznie na lata 2021-2023” i ustalenia Regulaminu  pracy komisji konkursowej."/>
  </w:docVars>
  <w:rsids>
    <w:rsidRoot w:val="00402DBE"/>
    <w:rsid w:val="00072485"/>
    <w:rsid w:val="000C07FF"/>
    <w:rsid w:val="000E2E12"/>
    <w:rsid w:val="00167A3B"/>
    <w:rsid w:val="002C4925"/>
    <w:rsid w:val="003679C6"/>
    <w:rsid w:val="00373368"/>
    <w:rsid w:val="003C525C"/>
    <w:rsid w:val="00402DB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EE67-30A1-4016-8D59-DB07C132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2800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2021-03-12T11:34:00Z</dcterms:created>
  <dcterms:modified xsi:type="dcterms:W3CDTF">2021-03-12T11:34:00Z</dcterms:modified>
</cp:coreProperties>
</file>