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5127C">
          <w:t>290/2021/P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5127C">
        <w:rPr>
          <w:b/>
          <w:sz w:val="28"/>
        </w:rPr>
        <w:fldChar w:fldCharType="separate"/>
      </w:r>
      <w:r w:rsidR="0045127C">
        <w:rPr>
          <w:b/>
          <w:sz w:val="28"/>
        </w:rPr>
        <w:t>26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5127C">
              <w:rPr>
                <w:b/>
                <w:sz w:val="24"/>
                <w:szCs w:val="24"/>
              </w:rPr>
              <w:fldChar w:fldCharType="separate"/>
            </w:r>
            <w:r w:rsidR="0045127C">
              <w:rPr>
                <w:b/>
                <w:sz w:val="24"/>
                <w:szCs w:val="24"/>
              </w:rPr>
              <w:t>wprowadzenia „Wytycznych Prezydenta Miasta Poznania – Szefa Obrony Cywilnej Miasta – do realizacji zadań z zakresu obrony cywilnej”.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5127C" w:rsidP="0045127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5127C">
        <w:rPr>
          <w:color w:val="000000"/>
          <w:sz w:val="24"/>
        </w:rPr>
        <w:t xml:space="preserve">Na podstawie art. 91 i art. 92 w nawiązaniu do art. 4 ust. 15 ustawy o samorządzie powiatowym (Dz. U. z 2020 r. poz. 920), art. 17 ust. 6 i 7 ustawy o powszechnym obowiązku obrony Rzeczypospolitej Polskiej (Dz. U. z 2021 r. poz. 372) oraz </w:t>
      </w:r>
      <w:r w:rsidRPr="0045127C">
        <w:rPr>
          <w:color w:val="000000"/>
          <w:sz w:val="24"/>
          <w:szCs w:val="24"/>
        </w:rPr>
        <w:t>§</w:t>
      </w:r>
      <w:r w:rsidRPr="0045127C">
        <w:rPr>
          <w:color w:val="000000"/>
          <w:sz w:val="24"/>
        </w:rPr>
        <w:t xml:space="preserve"> 4 pkt 3</w:t>
      </w:r>
      <w:r w:rsidR="00890D5F">
        <w:rPr>
          <w:color w:val="000000"/>
          <w:sz w:val="24"/>
        </w:rPr>
        <w:t> </w:t>
      </w:r>
      <w:r w:rsidRPr="0045127C">
        <w:rPr>
          <w:color w:val="000000"/>
          <w:sz w:val="24"/>
        </w:rPr>
        <w:t>i</w:t>
      </w:r>
      <w:r w:rsidR="00890D5F">
        <w:rPr>
          <w:color w:val="000000"/>
          <w:sz w:val="24"/>
        </w:rPr>
        <w:t> </w:t>
      </w:r>
      <w:r w:rsidRPr="0045127C">
        <w:rPr>
          <w:color w:val="000000"/>
          <w:sz w:val="24"/>
        </w:rPr>
        <w:t>4</w:t>
      </w:r>
      <w:r w:rsidR="00890D5F">
        <w:rPr>
          <w:color w:val="000000"/>
          <w:sz w:val="24"/>
        </w:rPr>
        <w:t> </w:t>
      </w:r>
      <w:r w:rsidRPr="0045127C">
        <w:rPr>
          <w:color w:val="000000"/>
          <w:sz w:val="24"/>
        </w:rPr>
        <w:t>rozporządzenia Rady Ministrów z dnia 25 czerwca 2002 r.  w sprawie szczegółowego zakresu działania Szefa Obrony Cywilnej Kraju, szefów obrony cywilnej województw, powiatów i gmin (Dz. U. z 2002 r. Nr 96, poz. 850) zarządza się, co następuje:</w:t>
      </w:r>
    </w:p>
    <w:p w:rsidR="0045127C" w:rsidRDefault="0045127C" w:rsidP="0045127C">
      <w:pPr>
        <w:spacing w:line="360" w:lineRule="auto"/>
        <w:jc w:val="both"/>
        <w:rPr>
          <w:sz w:val="24"/>
        </w:rPr>
      </w:pPr>
    </w:p>
    <w:p w:rsidR="0045127C" w:rsidRDefault="0045127C" w:rsidP="004512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5127C" w:rsidRDefault="0045127C" w:rsidP="0045127C">
      <w:pPr>
        <w:keepNext/>
        <w:spacing w:line="360" w:lineRule="auto"/>
        <w:rPr>
          <w:color w:val="000000"/>
          <w:sz w:val="24"/>
        </w:rPr>
      </w:pPr>
    </w:p>
    <w:p w:rsidR="0045127C" w:rsidRPr="0045127C" w:rsidRDefault="0045127C" w:rsidP="004512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5127C">
        <w:rPr>
          <w:color w:val="000000"/>
          <w:sz w:val="24"/>
          <w:szCs w:val="24"/>
        </w:rPr>
        <w:t>1. Wprowadza się do stosowania „Wytyczne Prezydenta Miasta Poznania – Szefa Obrony Cywilnej Miasta – do realizacji zadań z zakresu obrony cywilnej”, zwane dalej Wytycznymi, w treści określonej przez załącznik do zarządzenia.</w:t>
      </w:r>
    </w:p>
    <w:p w:rsidR="0045127C" w:rsidRPr="0045127C" w:rsidRDefault="0045127C" w:rsidP="004512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5127C">
        <w:rPr>
          <w:color w:val="000000"/>
          <w:sz w:val="24"/>
          <w:szCs w:val="24"/>
        </w:rPr>
        <w:t>2. Wprowadza się następujące dokumenty stanowiące załączniki do Wytycznych:</w:t>
      </w:r>
    </w:p>
    <w:p w:rsidR="0045127C" w:rsidRPr="0045127C" w:rsidRDefault="0045127C" w:rsidP="004512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127C">
        <w:rPr>
          <w:color w:val="000000"/>
          <w:sz w:val="24"/>
          <w:szCs w:val="24"/>
        </w:rPr>
        <w:t>1) „Plan działania w zakresie obrony cywilnej” – zał. nr 1;</w:t>
      </w:r>
    </w:p>
    <w:p w:rsidR="0045127C" w:rsidRPr="0045127C" w:rsidRDefault="0045127C" w:rsidP="004512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127C">
        <w:rPr>
          <w:color w:val="000000"/>
          <w:sz w:val="24"/>
          <w:szCs w:val="24"/>
        </w:rPr>
        <w:t>2) „Karta realizacji zadania obrony cywilnej” – zał. nr 2;</w:t>
      </w:r>
    </w:p>
    <w:p w:rsidR="0045127C" w:rsidRPr="0045127C" w:rsidRDefault="0045127C" w:rsidP="004512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127C">
        <w:rPr>
          <w:color w:val="000000"/>
          <w:sz w:val="24"/>
          <w:szCs w:val="24"/>
        </w:rPr>
        <w:t>3) „Ramowy program szkolenia z zakresu powszechnej samoobrony” – zał. nr 3;</w:t>
      </w:r>
    </w:p>
    <w:p w:rsidR="0045127C" w:rsidRPr="0045127C" w:rsidRDefault="0045127C" w:rsidP="004512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127C">
        <w:rPr>
          <w:color w:val="000000"/>
          <w:sz w:val="24"/>
          <w:szCs w:val="24"/>
        </w:rPr>
        <w:t>4) „Podstawowa dokumentacja formacji obrony cywilnej” – zał. nr 4;</w:t>
      </w:r>
    </w:p>
    <w:p w:rsidR="0045127C" w:rsidRPr="0045127C" w:rsidRDefault="0045127C" w:rsidP="004512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127C">
        <w:rPr>
          <w:color w:val="000000"/>
          <w:sz w:val="24"/>
          <w:szCs w:val="24"/>
        </w:rPr>
        <w:t>5) „Zakres sprawdzenia przygotowania formacji obrony cywilnej oraz realizacji szkoleń z</w:t>
      </w:r>
      <w:r w:rsidR="00890D5F">
        <w:rPr>
          <w:color w:val="000000"/>
          <w:sz w:val="24"/>
          <w:szCs w:val="24"/>
        </w:rPr>
        <w:t> </w:t>
      </w:r>
      <w:r w:rsidRPr="0045127C">
        <w:rPr>
          <w:color w:val="000000"/>
          <w:sz w:val="24"/>
          <w:szCs w:val="24"/>
        </w:rPr>
        <w:t>zakresu obrony cywilnej i powszechnej samoobrony” – zał. nr 5;</w:t>
      </w:r>
    </w:p>
    <w:p w:rsidR="0045127C" w:rsidRDefault="0045127C" w:rsidP="0045127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127C">
        <w:rPr>
          <w:color w:val="000000"/>
          <w:sz w:val="24"/>
          <w:szCs w:val="24"/>
        </w:rPr>
        <w:t>6) „Informacja o realizacji zadań obrony cywilnej” – zał. nr 6.</w:t>
      </w:r>
    </w:p>
    <w:p w:rsidR="0045127C" w:rsidRDefault="0045127C" w:rsidP="0045127C">
      <w:pPr>
        <w:spacing w:line="360" w:lineRule="auto"/>
        <w:jc w:val="both"/>
        <w:rPr>
          <w:color w:val="000000"/>
          <w:sz w:val="24"/>
        </w:rPr>
      </w:pPr>
    </w:p>
    <w:p w:rsidR="0045127C" w:rsidRDefault="0045127C" w:rsidP="004512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5127C" w:rsidRDefault="0045127C" w:rsidP="0045127C">
      <w:pPr>
        <w:keepNext/>
        <w:spacing w:line="360" w:lineRule="auto"/>
        <w:rPr>
          <w:color w:val="000000"/>
          <w:sz w:val="24"/>
        </w:rPr>
      </w:pPr>
    </w:p>
    <w:p w:rsidR="0045127C" w:rsidRDefault="0045127C" w:rsidP="0045127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5127C">
        <w:rPr>
          <w:color w:val="000000"/>
          <w:sz w:val="24"/>
          <w:szCs w:val="24"/>
        </w:rPr>
        <w:t>Wytyczne należy przekazać podmiotom, które znajdują się w „Wykazie instytucji państwowych, przedsiębiorców i innych jednostek organizacyjnych oraz społecznych organizacji ratowniczych funkcjonujących na terenie miasta Poznania, przewidzianych do prowadzenia przygotowań i realizacji przedsięwzięć w zakresie obrony cywilnej”, sporządzonym na podstawie § 3 pkt 24 rozporządzenia Rady Ministrów z dnia 25 czerwca 2002 r. w sprawie szczegółowego zakresu działania Szefa Obrony Cywilnej Kraju, szefów obrony cywilnej województw, powiatów i gmin realizującym zadania z zakresu obrony cywilnej na terenie miasta Poznania, zgodnie z zatwierdzonym „Planem obrony cywilnej dla miasta Poznania”.</w:t>
      </w:r>
    </w:p>
    <w:p w:rsidR="0045127C" w:rsidRDefault="0045127C" w:rsidP="0045127C">
      <w:pPr>
        <w:spacing w:line="360" w:lineRule="auto"/>
        <w:jc w:val="both"/>
        <w:rPr>
          <w:color w:val="000000"/>
          <w:sz w:val="24"/>
        </w:rPr>
      </w:pPr>
    </w:p>
    <w:p w:rsidR="0045127C" w:rsidRDefault="0045127C" w:rsidP="004512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5127C" w:rsidRDefault="0045127C" w:rsidP="0045127C">
      <w:pPr>
        <w:keepNext/>
        <w:spacing w:line="360" w:lineRule="auto"/>
        <w:rPr>
          <w:color w:val="000000"/>
          <w:sz w:val="24"/>
        </w:rPr>
      </w:pPr>
    </w:p>
    <w:p w:rsidR="0045127C" w:rsidRDefault="0045127C" w:rsidP="0045127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5127C">
        <w:rPr>
          <w:color w:val="000000"/>
          <w:sz w:val="24"/>
          <w:szCs w:val="24"/>
        </w:rPr>
        <w:t>Wykonanie zarządzenia powierza się Dyrektorowi Wydziału Zarządzania Kryzysowego i</w:t>
      </w:r>
      <w:r w:rsidR="00890D5F">
        <w:rPr>
          <w:color w:val="000000"/>
          <w:sz w:val="24"/>
          <w:szCs w:val="24"/>
        </w:rPr>
        <w:t> </w:t>
      </w:r>
      <w:r w:rsidRPr="0045127C">
        <w:rPr>
          <w:color w:val="000000"/>
          <w:sz w:val="24"/>
          <w:szCs w:val="24"/>
        </w:rPr>
        <w:t>Bezpieczeństwa Urzędu Miasta Poznania.</w:t>
      </w:r>
    </w:p>
    <w:p w:rsidR="0045127C" w:rsidRDefault="0045127C" w:rsidP="0045127C">
      <w:pPr>
        <w:spacing w:line="360" w:lineRule="auto"/>
        <w:jc w:val="both"/>
        <w:rPr>
          <w:color w:val="000000"/>
          <w:sz w:val="24"/>
        </w:rPr>
      </w:pPr>
    </w:p>
    <w:p w:rsidR="0045127C" w:rsidRDefault="0045127C" w:rsidP="004512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5127C" w:rsidRDefault="0045127C" w:rsidP="0045127C">
      <w:pPr>
        <w:keepNext/>
        <w:spacing w:line="360" w:lineRule="auto"/>
        <w:rPr>
          <w:color w:val="000000"/>
          <w:sz w:val="24"/>
        </w:rPr>
      </w:pPr>
    </w:p>
    <w:p w:rsidR="0045127C" w:rsidRDefault="0045127C" w:rsidP="0045127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5127C">
        <w:rPr>
          <w:color w:val="000000"/>
          <w:sz w:val="24"/>
          <w:szCs w:val="24"/>
        </w:rPr>
        <w:t>Traci moc zarządzenie Nr 60/2020/P z dnia 29</w:t>
      </w:r>
      <w:r w:rsidRPr="0045127C">
        <w:rPr>
          <w:color w:val="FF0000"/>
          <w:sz w:val="24"/>
          <w:szCs w:val="24"/>
        </w:rPr>
        <w:t xml:space="preserve"> </w:t>
      </w:r>
      <w:r w:rsidRPr="0045127C">
        <w:rPr>
          <w:color w:val="000000"/>
          <w:sz w:val="24"/>
          <w:szCs w:val="24"/>
        </w:rPr>
        <w:t>stycznia 2020 r. w sprawie wprowadzenia wytycznych Prezydenta Miasta Poznania – Szefa Obrony Cywilnej Miasta – do realizacji zadań z zakresu obrony cywilnej.</w:t>
      </w:r>
    </w:p>
    <w:p w:rsidR="0045127C" w:rsidRDefault="0045127C" w:rsidP="0045127C">
      <w:pPr>
        <w:spacing w:line="360" w:lineRule="auto"/>
        <w:jc w:val="both"/>
        <w:rPr>
          <w:color w:val="000000"/>
          <w:sz w:val="24"/>
        </w:rPr>
      </w:pPr>
    </w:p>
    <w:p w:rsidR="0045127C" w:rsidRDefault="0045127C" w:rsidP="004512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5127C" w:rsidRDefault="0045127C" w:rsidP="0045127C">
      <w:pPr>
        <w:keepNext/>
        <w:spacing w:line="360" w:lineRule="auto"/>
        <w:rPr>
          <w:color w:val="000000"/>
          <w:sz w:val="24"/>
        </w:rPr>
      </w:pPr>
    </w:p>
    <w:p w:rsidR="0045127C" w:rsidRDefault="0045127C" w:rsidP="0045127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5127C">
        <w:rPr>
          <w:color w:val="000000"/>
          <w:sz w:val="24"/>
          <w:szCs w:val="24"/>
        </w:rPr>
        <w:t>Zarządzenie wchodzi w życie z dniem podpisania.</w:t>
      </w:r>
    </w:p>
    <w:p w:rsidR="0045127C" w:rsidRDefault="0045127C" w:rsidP="0045127C">
      <w:pPr>
        <w:spacing w:line="360" w:lineRule="auto"/>
        <w:jc w:val="both"/>
        <w:rPr>
          <w:color w:val="000000"/>
          <w:sz w:val="24"/>
        </w:rPr>
      </w:pPr>
    </w:p>
    <w:p w:rsidR="0045127C" w:rsidRDefault="0045127C" w:rsidP="004512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5127C" w:rsidRPr="0045127C" w:rsidRDefault="0045127C" w:rsidP="004512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5127C" w:rsidRPr="0045127C" w:rsidSect="0045127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7C" w:rsidRDefault="0045127C">
      <w:r>
        <w:separator/>
      </w:r>
    </w:p>
  </w:endnote>
  <w:endnote w:type="continuationSeparator" w:id="0">
    <w:p w:rsidR="0045127C" w:rsidRDefault="0045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7C" w:rsidRDefault="0045127C">
      <w:r>
        <w:separator/>
      </w:r>
    </w:p>
  </w:footnote>
  <w:footnote w:type="continuationSeparator" w:id="0">
    <w:p w:rsidR="0045127C" w:rsidRDefault="0045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marca 2021r."/>
    <w:docVar w:name="AktNr" w:val="290/2021/P"/>
    <w:docVar w:name="Sprawa" w:val="wprowadzenia „Wytycznych Prezydenta Miasta Poznania – Szefa Obrony Cywilnej Miasta – do realizacji zadań z zakresu obrony cywilnej”."/>
  </w:docVars>
  <w:rsids>
    <w:rsidRoot w:val="0045127C"/>
    <w:rsid w:val="00072485"/>
    <w:rsid w:val="000C07FF"/>
    <w:rsid w:val="000E2E12"/>
    <w:rsid w:val="00167A3B"/>
    <w:rsid w:val="002C4925"/>
    <w:rsid w:val="003679C6"/>
    <w:rsid w:val="00373368"/>
    <w:rsid w:val="0045127C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0D5F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354EC-C1EE-498D-A703-B9ADA560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401</Words>
  <Characters>2352</Characters>
  <Application>Microsoft Office Word</Application>
  <DocSecurity>0</DocSecurity>
  <Lines>65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2021-03-26T12:05:00Z</dcterms:created>
  <dcterms:modified xsi:type="dcterms:W3CDTF">2021-03-26T12:05:00Z</dcterms:modified>
</cp:coreProperties>
</file>