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E5EA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5EA9">
              <w:rPr>
                <w:b/>
              </w:rPr>
              <w:fldChar w:fldCharType="separate"/>
            </w:r>
            <w:r w:rsidR="007E5EA9">
              <w:rPr>
                <w:b/>
              </w:rPr>
              <w:t>zatwierdzenia konkursu na stanowisko dyrektora Przedszkola nr 6 w Poznaniu, os. Lecha 79.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5EA9" w:rsidRDefault="00FA63B5" w:rsidP="007E5EA9">
      <w:pPr>
        <w:spacing w:line="360" w:lineRule="auto"/>
        <w:jc w:val="both"/>
      </w:pPr>
      <w:bookmarkStart w:id="2" w:name="z1"/>
      <w:bookmarkEnd w:id="2"/>
    </w:p>
    <w:p w:rsidR="007E5EA9" w:rsidRPr="007E5EA9" w:rsidRDefault="007E5EA9" w:rsidP="007E5E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5EA9">
        <w:rPr>
          <w:color w:val="000000"/>
        </w:rPr>
        <w:t>W dniu 24 lutego 2021 r. w wyniku postępowania konkursowego na kandydata na stanowisko dyrektora Przedszkola nr 6 w Poznaniu, os. Lecha 79, została wyłoniona pani Maria Gierłowska.</w:t>
      </w:r>
    </w:p>
    <w:p w:rsidR="007E5EA9" w:rsidRDefault="007E5EA9" w:rsidP="007E5EA9">
      <w:pPr>
        <w:spacing w:line="360" w:lineRule="auto"/>
        <w:jc w:val="both"/>
        <w:rPr>
          <w:color w:val="000000"/>
        </w:rPr>
      </w:pPr>
      <w:r w:rsidRPr="007E5EA9">
        <w:rPr>
          <w:color w:val="000000"/>
        </w:rPr>
        <w:t>W związku z powyższym zatwierdza się konkurs na stanowisko dyrektora ww. Przedszkola.</w:t>
      </w:r>
    </w:p>
    <w:p w:rsidR="007E5EA9" w:rsidRDefault="007E5EA9" w:rsidP="007E5EA9">
      <w:pPr>
        <w:spacing w:line="360" w:lineRule="auto"/>
        <w:jc w:val="both"/>
      </w:pPr>
    </w:p>
    <w:p w:rsidR="007E5EA9" w:rsidRDefault="007E5EA9" w:rsidP="007E5EA9">
      <w:pPr>
        <w:keepNext/>
        <w:spacing w:line="360" w:lineRule="auto"/>
        <w:jc w:val="center"/>
      </w:pPr>
      <w:r>
        <w:t>ZASTĘPCA DYREKTORA</w:t>
      </w:r>
    </w:p>
    <w:p w:rsidR="007E5EA9" w:rsidRPr="007E5EA9" w:rsidRDefault="007E5EA9" w:rsidP="007E5EA9">
      <w:pPr>
        <w:keepNext/>
        <w:spacing w:line="360" w:lineRule="auto"/>
        <w:jc w:val="center"/>
      </w:pPr>
      <w:r>
        <w:t>(-) Wiesław Banaś</w:t>
      </w:r>
    </w:p>
    <w:sectPr w:rsidR="007E5EA9" w:rsidRPr="007E5EA9" w:rsidSect="007E5E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A9" w:rsidRDefault="007E5EA9">
      <w:r>
        <w:separator/>
      </w:r>
    </w:p>
  </w:endnote>
  <w:endnote w:type="continuationSeparator" w:id="0">
    <w:p w:rsidR="007E5EA9" w:rsidRDefault="007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A9" w:rsidRDefault="007E5EA9">
      <w:r>
        <w:separator/>
      </w:r>
    </w:p>
  </w:footnote>
  <w:footnote w:type="continuationSeparator" w:id="0">
    <w:p w:rsidR="007E5EA9" w:rsidRDefault="007E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6 w Poznaniu, os. Lecha 79."/>
  </w:docVars>
  <w:rsids>
    <w:rsidRoot w:val="007E5EA9"/>
    <w:rsid w:val="000607A3"/>
    <w:rsid w:val="001B1D53"/>
    <w:rsid w:val="0022095A"/>
    <w:rsid w:val="002946C5"/>
    <w:rsid w:val="002C29F3"/>
    <w:rsid w:val="00796326"/>
    <w:rsid w:val="007E5EA9"/>
    <w:rsid w:val="00A87E1B"/>
    <w:rsid w:val="00AA04BE"/>
    <w:rsid w:val="00B63B4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401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2021-03-15T12:40:00Z</dcterms:created>
  <dcterms:modified xsi:type="dcterms:W3CDTF">2021-03-15T12:40:00Z</dcterms:modified>
</cp:coreProperties>
</file>