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3111">
              <w:rPr>
                <w:b/>
              </w:rPr>
              <w:fldChar w:fldCharType="separate"/>
            </w:r>
            <w:r w:rsidR="00E43111">
              <w:rPr>
                <w:b/>
              </w:rPr>
              <w:t>powierzenia stanowiska dyrektora Przedszkola nr 6 w Poznaniu, os. Lecha 79, pani Marii Gierłowskiej.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3111" w:rsidRDefault="00FA63B5" w:rsidP="00E43111">
      <w:pPr>
        <w:spacing w:line="360" w:lineRule="auto"/>
        <w:jc w:val="both"/>
      </w:pPr>
      <w:bookmarkStart w:id="2" w:name="z1"/>
      <w:bookmarkEnd w:id="2"/>
    </w:p>
    <w:p w:rsidR="00E43111" w:rsidRPr="00E43111" w:rsidRDefault="00E43111" w:rsidP="00E431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3111">
        <w:rPr>
          <w:color w:val="000000"/>
        </w:rPr>
        <w:t>Prezydent Miasta Poznania zarządzeniem Nr 721/2020/P z dnia 16 września 2020 r. powierzył z dniem 19 września 2020 r. pełnienie obowiązków dyrektora Przedszkola nr 6</w:t>
      </w:r>
      <w:r w:rsidR="00D94260">
        <w:rPr>
          <w:color w:val="000000"/>
        </w:rPr>
        <w:t> </w:t>
      </w:r>
      <w:r w:rsidRPr="00E43111">
        <w:rPr>
          <w:color w:val="000000"/>
        </w:rPr>
        <w:t>w</w:t>
      </w:r>
      <w:r w:rsidR="00D94260">
        <w:rPr>
          <w:color w:val="000000"/>
        </w:rPr>
        <w:t> </w:t>
      </w:r>
      <w:r w:rsidRPr="00E43111">
        <w:rPr>
          <w:color w:val="000000"/>
        </w:rPr>
        <w:t xml:space="preserve">Poznaniu pani Marii Gierłowskiej, do czasu powierzenia stanowiska dyrektora, w trybie art. 63 ust. 10 lub 12 ustawy z dnia 14 grudnia 2016 r. Prawo oświatowe, jednak nie dłużej niż na okres 10 miesięcy. </w:t>
      </w:r>
    </w:p>
    <w:p w:rsidR="00E43111" w:rsidRPr="00E43111" w:rsidRDefault="00E43111" w:rsidP="00E431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3111">
        <w:rPr>
          <w:color w:val="000000"/>
        </w:rPr>
        <w:t>Pani Maria Gierłowska przystąpiła dnia 24 lutego 2021</w:t>
      </w:r>
      <w:r w:rsidRPr="00E43111">
        <w:rPr>
          <w:color w:val="FF0000"/>
        </w:rPr>
        <w:t xml:space="preserve"> </w:t>
      </w:r>
      <w:r w:rsidRPr="00E43111">
        <w:rPr>
          <w:color w:val="000000"/>
        </w:rPr>
        <w:t>r. do konkursu na stanowisko dyrektora Przedszkola nr 6 w Poznaniu, os. Lecha 79, i konkurs ten wygrała. Zgodnie z art. 63 ust. 21 ustawy z dnia 14 grudnia 2016 r. Prawo oświatowe w uzasadnionych przypadkach można powierzyć stanowisko dyrektora na krótszy okres niż 5 lat szkolnych.</w:t>
      </w:r>
    </w:p>
    <w:p w:rsidR="00E43111" w:rsidRDefault="00E43111" w:rsidP="00E43111">
      <w:pPr>
        <w:spacing w:line="360" w:lineRule="auto"/>
        <w:jc w:val="both"/>
        <w:rPr>
          <w:color w:val="000000"/>
        </w:rPr>
      </w:pPr>
      <w:r w:rsidRPr="00E43111">
        <w:rPr>
          <w:color w:val="000000"/>
        </w:rPr>
        <w:t>W związku z powyższym powierza się jej stanowisko dyrektora od 1 kwietnia 2021 r. do 31 sierpnia 2025 r.</w:t>
      </w:r>
    </w:p>
    <w:p w:rsidR="00E43111" w:rsidRDefault="00E43111" w:rsidP="00E43111">
      <w:pPr>
        <w:spacing w:line="360" w:lineRule="auto"/>
        <w:jc w:val="both"/>
      </w:pPr>
    </w:p>
    <w:p w:rsidR="00E43111" w:rsidRDefault="00E43111" w:rsidP="00E43111">
      <w:pPr>
        <w:keepNext/>
        <w:spacing w:line="360" w:lineRule="auto"/>
        <w:jc w:val="center"/>
      </w:pPr>
      <w:r>
        <w:t>ZASTĘPCA DYREKTORA</w:t>
      </w:r>
    </w:p>
    <w:p w:rsidR="00E43111" w:rsidRPr="00E43111" w:rsidRDefault="00E43111" w:rsidP="00E43111">
      <w:pPr>
        <w:keepNext/>
        <w:spacing w:line="360" w:lineRule="auto"/>
        <w:jc w:val="center"/>
      </w:pPr>
      <w:r>
        <w:t>(-) Wiesław Banaś</w:t>
      </w:r>
    </w:p>
    <w:sectPr w:rsidR="00E43111" w:rsidRPr="00E43111" w:rsidSect="00E431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11" w:rsidRDefault="00E43111">
      <w:r>
        <w:separator/>
      </w:r>
    </w:p>
  </w:endnote>
  <w:endnote w:type="continuationSeparator" w:id="0">
    <w:p w:rsidR="00E43111" w:rsidRDefault="00E4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11" w:rsidRDefault="00E43111">
      <w:r>
        <w:separator/>
      </w:r>
    </w:p>
  </w:footnote>
  <w:footnote w:type="continuationSeparator" w:id="0">
    <w:p w:rsidR="00E43111" w:rsidRDefault="00E43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6 w Poznaniu, os. Lecha 79, pani Marii Gierłowskiej."/>
  </w:docVars>
  <w:rsids>
    <w:rsidRoot w:val="00E4311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94260"/>
    <w:rsid w:val="00E431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904</Characters>
  <Application>Microsoft Office Word</Application>
  <DocSecurity>0</DocSecurity>
  <Lines>25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2021-03-15T12:40:00Z</dcterms:created>
  <dcterms:modified xsi:type="dcterms:W3CDTF">2021-03-15T12:40:00Z</dcterms:modified>
</cp:coreProperties>
</file>