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0C68">
          <w:t>258/2021/P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0C68">
        <w:rPr>
          <w:b/>
          <w:sz w:val="28"/>
        </w:rPr>
        <w:fldChar w:fldCharType="separate"/>
      </w:r>
      <w:r w:rsidR="00C00C68">
        <w:rPr>
          <w:b/>
          <w:sz w:val="28"/>
        </w:rPr>
        <w:t>16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0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0C68">
              <w:rPr>
                <w:b/>
                <w:sz w:val="24"/>
                <w:szCs w:val="24"/>
              </w:rPr>
              <w:fldChar w:fldCharType="separate"/>
            </w:r>
            <w:r w:rsidR="00C00C68">
              <w:rPr>
                <w:b/>
                <w:sz w:val="24"/>
                <w:szCs w:val="24"/>
              </w:rPr>
              <w:t>powołania Komisji konkursowej w celu zaopiniowania ofert złożonych w ramach otwartego konkursu ofert nr 41/2021 na powierzenie realizacji zadań Miasta Poznania w obszarze „Ochrona i promocja zdrowia, w tym działalność lecznicza w rozumieniu ustawy z dnia 15 kwietnia 2011 r. o działalności leczniczej (Dz. U. z 2020 r. poz. 295 i 567)”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0C68" w:rsidP="00C00C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0C68">
        <w:rPr>
          <w:color w:val="000000"/>
          <w:sz w:val="24"/>
        </w:rPr>
        <w:t>Na podstawie art. 30 ust. 1 ustawy z dnia 8 marca 1990 r. o samorządzie gminnym (Dz. U. z</w:t>
      </w:r>
      <w:r w:rsidR="00C947AF">
        <w:rPr>
          <w:color w:val="000000"/>
          <w:sz w:val="24"/>
        </w:rPr>
        <w:t> </w:t>
      </w:r>
      <w:r w:rsidRPr="00C00C68">
        <w:rPr>
          <w:color w:val="000000"/>
          <w:sz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C947AF">
        <w:rPr>
          <w:color w:val="000000"/>
          <w:sz w:val="24"/>
        </w:rPr>
        <w:t> </w:t>
      </w:r>
      <w:r w:rsidRPr="00C00C68">
        <w:rPr>
          <w:color w:val="000000"/>
          <w:sz w:val="24"/>
        </w:rPr>
        <w:t>których mowa w art. 3 ust. 3 ustawy z dnia 24 kwietnia 2003 roku o działalności pożytku publicznego i o wolontariacie, na 2021 rok</w:t>
      </w:r>
      <w:r w:rsidRPr="00C00C68">
        <w:rPr>
          <w:color w:val="000000"/>
          <w:sz w:val="24"/>
          <w:szCs w:val="24"/>
        </w:rPr>
        <w:t xml:space="preserve"> </w:t>
      </w:r>
      <w:r w:rsidRPr="00C00C68">
        <w:rPr>
          <w:color w:val="000000"/>
          <w:sz w:val="24"/>
        </w:rPr>
        <w:t>zarządza się, co następuje:</w:t>
      </w:r>
    </w:p>
    <w:p w:rsidR="00C00C68" w:rsidRDefault="00C00C68" w:rsidP="00C00C68">
      <w:pPr>
        <w:spacing w:line="360" w:lineRule="auto"/>
        <w:jc w:val="both"/>
        <w:rPr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Pr="00C00C68" w:rsidRDefault="00C00C68" w:rsidP="00C00C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0C68">
        <w:rPr>
          <w:color w:val="000000"/>
          <w:sz w:val="24"/>
          <w:szCs w:val="24"/>
        </w:rPr>
        <w:t>Powołuje się Komisję konkursową w celu zaopiniowania ofert złożonych w wyniku otwartego konkursu ofert nr 41/2021, ogłoszonego przez Prezydenta Miasta Poznania 23 lutego 2021 roku na powierzenie realizacji zadań Miasta Poznania w obszarze „Ochrona i</w:t>
      </w:r>
      <w:r w:rsidR="00C947AF">
        <w:rPr>
          <w:color w:val="000000"/>
          <w:sz w:val="24"/>
          <w:szCs w:val="24"/>
        </w:rPr>
        <w:t> </w:t>
      </w:r>
      <w:r w:rsidRPr="00C00C68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2020, poz. 295 i 567)” w 2021 roku, zwaną dalej Komisją, w składzie:</w:t>
      </w:r>
    </w:p>
    <w:p w:rsidR="00C00C68" w:rsidRPr="00C00C68" w:rsidRDefault="00C00C68" w:rsidP="00C00C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0C68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C00C68" w:rsidRPr="00C00C68" w:rsidRDefault="00C00C68" w:rsidP="00C00C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0C68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C00C68" w:rsidRPr="00C00C68" w:rsidRDefault="00C00C68" w:rsidP="00C00C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0C68">
        <w:rPr>
          <w:color w:val="000000"/>
          <w:sz w:val="24"/>
          <w:szCs w:val="24"/>
        </w:rPr>
        <w:lastRenderedPageBreak/>
        <w:t>3) Katarzyna Kobryń – członkini Komisji, przedstawicielka Prezydenta Miasta Poznania;</w:t>
      </w:r>
    </w:p>
    <w:p w:rsidR="00C00C68" w:rsidRPr="00C00C68" w:rsidRDefault="00C00C68" w:rsidP="00C00C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0C68">
        <w:rPr>
          <w:color w:val="000000"/>
          <w:sz w:val="24"/>
          <w:szCs w:val="24"/>
        </w:rPr>
        <w:t>4) Joanna Kalińska – członkini Komisji, przedstawicielka organizacji pozarządowych;</w:t>
      </w:r>
    </w:p>
    <w:p w:rsidR="00C00C68" w:rsidRDefault="00C00C68" w:rsidP="00C00C6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0C68">
        <w:rPr>
          <w:color w:val="000000"/>
          <w:sz w:val="24"/>
          <w:szCs w:val="24"/>
        </w:rPr>
        <w:t>5) Michał Tomczak – członek Komisji, przedstawiciel organizacji pozarządowych.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Default="00C00C68" w:rsidP="00C00C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0C6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Default="00C00C68" w:rsidP="00C00C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0C68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C947AF">
        <w:rPr>
          <w:color w:val="000000"/>
          <w:sz w:val="24"/>
          <w:szCs w:val="24"/>
        </w:rPr>
        <w:t> </w:t>
      </w:r>
      <w:r w:rsidRPr="00C00C68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 roku w sprawie procedowania przy zlecaniu zadań publicznych w trybie otwartych konkursów ofert, zgodnie z zapisami ustawy z 24 kwietnia 2003 roku o działalności pożytku publicznego i o wolontariacie.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Default="00C00C68" w:rsidP="00C00C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0C68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Default="00C00C68" w:rsidP="00C00C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0C6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00C68" w:rsidRDefault="00C00C68" w:rsidP="00C00C68">
      <w:pPr>
        <w:keepNext/>
        <w:spacing w:line="360" w:lineRule="auto"/>
        <w:rPr>
          <w:color w:val="000000"/>
          <w:sz w:val="24"/>
        </w:rPr>
      </w:pPr>
    </w:p>
    <w:p w:rsidR="00C00C68" w:rsidRDefault="00C00C68" w:rsidP="00C00C6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0C68">
        <w:rPr>
          <w:color w:val="000000"/>
          <w:sz w:val="24"/>
          <w:szCs w:val="24"/>
        </w:rPr>
        <w:t>Zarządzenie wchodzi w życie z dniem podpisania.</w:t>
      </w:r>
    </w:p>
    <w:p w:rsidR="00C00C68" w:rsidRDefault="00C00C68" w:rsidP="00C00C68">
      <w:pPr>
        <w:spacing w:line="360" w:lineRule="auto"/>
        <w:jc w:val="both"/>
        <w:rPr>
          <w:color w:val="000000"/>
          <w:sz w:val="24"/>
        </w:rPr>
      </w:pPr>
    </w:p>
    <w:p w:rsidR="00C00C68" w:rsidRDefault="00C00C68" w:rsidP="00C00C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0C68" w:rsidRDefault="00C00C68" w:rsidP="00C00C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0C68" w:rsidRPr="00C00C68" w:rsidRDefault="00C00C68" w:rsidP="00C00C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0C68" w:rsidRPr="00C00C68" w:rsidSect="00C00C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8" w:rsidRDefault="00C00C68">
      <w:r>
        <w:separator/>
      </w:r>
    </w:p>
  </w:endnote>
  <w:endnote w:type="continuationSeparator" w:id="0">
    <w:p w:rsidR="00C00C68" w:rsidRDefault="00C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8" w:rsidRDefault="00C00C68">
      <w:r>
        <w:separator/>
      </w:r>
    </w:p>
  </w:footnote>
  <w:footnote w:type="continuationSeparator" w:id="0">
    <w:p w:rsidR="00C00C68" w:rsidRDefault="00C0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1r."/>
    <w:docVar w:name="AktNr" w:val="258/2021/P"/>
    <w:docVar w:name="Sprawa" w:val="powołania Komisji konkursowej w celu zaopiniowania ofert złożonych w ramach otwartego konkursu ofert nr 41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C00C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0C68"/>
    <w:rsid w:val="00C5423F"/>
    <w:rsid w:val="00C947A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A09D-DBC9-4B8B-9805-63B8843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2874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2021-03-16T13:11:00Z</dcterms:created>
  <dcterms:modified xsi:type="dcterms:W3CDTF">2021-03-16T13:11:00Z</dcterms:modified>
</cp:coreProperties>
</file>