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60DD6">
          <w:t>272/2021/P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60DD6">
        <w:rPr>
          <w:b/>
          <w:sz w:val="28"/>
        </w:rPr>
        <w:fldChar w:fldCharType="separate"/>
      </w:r>
      <w:r w:rsidR="00160DD6">
        <w:rPr>
          <w:b/>
          <w:sz w:val="28"/>
        </w:rPr>
        <w:t>23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60DD6">
              <w:rPr>
                <w:b/>
                <w:sz w:val="24"/>
                <w:szCs w:val="24"/>
              </w:rPr>
              <w:fldChar w:fldCharType="separate"/>
            </w:r>
            <w:r w:rsidR="00160DD6">
              <w:rPr>
                <w:b/>
                <w:sz w:val="24"/>
                <w:szCs w:val="24"/>
              </w:rPr>
              <w:t>powierzenia stanowiska dyrektora Szkoły Podstawowej nr 11 im. Dezyderego Chłapowskiego w Poznaniu, os. Wichrowe Wzgórze 119, panu Markowi Kmieciakowi.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60DD6" w:rsidP="00160DD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60DD6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160DD6" w:rsidRDefault="00160DD6" w:rsidP="00160DD6">
      <w:pPr>
        <w:spacing w:line="360" w:lineRule="auto"/>
        <w:jc w:val="both"/>
        <w:rPr>
          <w:sz w:val="24"/>
        </w:rPr>
      </w:pPr>
    </w:p>
    <w:p w:rsidR="00160DD6" w:rsidRDefault="00160DD6" w:rsidP="00160D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60DD6" w:rsidRDefault="00160DD6" w:rsidP="00160DD6">
      <w:pPr>
        <w:keepNext/>
        <w:spacing w:line="360" w:lineRule="auto"/>
        <w:rPr>
          <w:color w:val="000000"/>
          <w:sz w:val="24"/>
        </w:rPr>
      </w:pPr>
    </w:p>
    <w:p w:rsidR="00160DD6" w:rsidRDefault="00160DD6" w:rsidP="00160DD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60DD6">
        <w:rPr>
          <w:color w:val="000000"/>
          <w:sz w:val="24"/>
          <w:szCs w:val="24"/>
        </w:rPr>
        <w:t>Z dniem 1 września 2021 r. powierza się stanowisko dyrektora Szkoły Podstawowej nr 11 im. Dezyderego Chłapowskiego w Poznaniu, os. Wichrowe Wzgórze 119, panu Markowi Kmieciakowi na czas do dnia 31 sierpnia 2026 r.</w:t>
      </w:r>
    </w:p>
    <w:p w:rsidR="00160DD6" w:rsidRDefault="00160DD6" w:rsidP="00160DD6">
      <w:pPr>
        <w:spacing w:line="360" w:lineRule="auto"/>
        <w:jc w:val="both"/>
        <w:rPr>
          <w:color w:val="000000"/>
          <w:sz w:val="24"/>
        </w:rPr>
      </w:pPr>
    </w:p>
    <w:p w:rsidR="00160DD6" w:rsidRDefault="00160DD6" w:rsidP="00160D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60DD6" w:rsidRDefault="00160DD6" w:rsidP="00160DD6">
      <w:pPr>
        <w:keepNext/>
        <w:spacing w:line="360" w:lineRule="auto"/>
        <w:rPr>
          <w:color w:val="000000"/>
          <w:sz w:val="24"/>
        </w:rPr>
      </w:pPr>
    </w:p>
    <w:p w:rsidR="00160DD6" w:rsidRDefault="00160DD6" w:rsidP="00160DD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60DD6">
        <w:rPr>
          <w:color w:val="000000"/>
          <w:sz w:val="24"/>
          <w:szCs w:val="24"/>
        </w:rPr>
        <w:t>Wykonanie zarządzenia powierza się Dyrektorowi Wydziału Oświaty.</w:t>
      </w:r>
    </w:p>
    <w:p w:rsidR="00160DD6" w:rsidRDefault="00160DD6" w:rsidP="00160DD6">
      <w:pPr>
        <w:spacing w:line="360" w:lineRule="auto"/>
        <w:jc w:val="both"/>
        <w:rPr>
          <w:color w:val="000000"/>
          <w:sz w:val="24"/>
        </w:rPr>
      </w:pPr>
    </w:p>
    <w:p w:rsidR="00160DD6" w:rsidRDefault="00160DD6" w:rsidP="00160DD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60DD6" w:rsidRDefault="00160DD6" w:rsidP="00160DD6">
      <w:pPr>
        <w:keepNext/>
        <w:spacing w:line="360" w:lineRule="auto"/>
        <w:rPr>
          <w:color w:val="000000"/>
          <w:sz w:val="24"/>
        </w:rPr>
      </w:pPr>
    </w:p>
    <w:p w:rsidR="00160DD6" w:rsidRDefault="00160DD6" w:rsidP="00160DD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60DD6">
        <w:rPr>
          <w:color w:val="000000"/>
          <w:sz w:val="24"/>
          <w:szCs w:val="24"/>
        </w:rPr>
        <w:t>Zarządzenie wchodzi w życie z dniem podpisania.</w:t>
      </w:r>
    </w:p>
    <w:p w:rsidR="00160DD6" w:rsidRDefault="00160DD6" w:rsidP="00160DD6">
      <w:pPr>
        <w:spacing w:line="360" w:lineRule="auto"/>
        <w:jc w:val="both"/>
        <w:rPr>
          <w:color w:val="000000"/>
          <w:sz w:val="24"/>
        </w:rPr>
      </w:pPr>
    </w:p>
    <w:p w:rsidR="00160DD6" w:rsidRDefault="00160DD6" w:rsidP="00160D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60DD6" w:rsidRDefault="00160DD6" w:rsidP="00160D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60DD6" w:rsidRPr="00160DD6" w:rsidRDefault="00160DD6" w:rsidP="00160DD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60DD6" w:rsidRPr="00160DD6" w:rsidSect="00160DD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D6" w:rsidRDefault="00160DD6">
      <w:r>
        <w:separator/>
      </w:r>
    </w:p>
  </w:endnote>
  <w:endnote w:type="continuationSeparator" w:id="0">
    <w:p w:rsidR="00160DD6" w:rsidRDefault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D6" w:rsidRDefault="00160DD6">
      <w:r>
        <w:separator/>
      </w:r>
    </w:p>
  </w:footnote>
  <w:footnote w:type="continuationSeparator" w:id="0">
    <w:p w:rsidR="00160DD6" w:rsidRDefault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marca 2021r."/>
    <w:docVar w:name="AktNr" w:val="272/2021/P"/>
    <w:docVar w:name="Sprawa" w:val="powierzenia stanowiska dyrektora Szkoły Podstawowej nr 11 im. Dezyderego Chłapowskiego w Poznaniu, os. Wichrowe Wzgórze 119, panu Markowi Kmieciakowi."/>
  </w:docVars>
  <w:rsids>
    <w:rsidRoot w:val="00160DD6"/>
    <w:rsid w:val="00072485"/>
    <w:rsid w:val="000C07FF"/>
    <w:rsid w:val="000E2E12"/>
    <w:rsid w:val="00160DD6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A403E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04F5-49FB-4238-BB1B-BA3240EF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135</Words>
  <Characters>696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2021-03-24T07:20:00Z</dcterms:created>
  <dcterms:modified xsi:type="dcterms:W3CDTF">2021-03-24T07:20:00Z</dcterms:modified>
</cp:coreProperties>
</file>