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F0152">
              <w:rPr>
                <w:b/>
              </w:rPr>
              <w:fldChar w:fldCharType="separate"/>
            </w:r>
            <w:r w:rsidR="00AF0152">
              <w:rPr>
                <w:b/>
              </w:rPr>
              <w:t>zarządzenie w sprawie powołania oraz ustalenia trybu pracy Komisji ds. opiniowania wniosków o nagrodę Prezydenta Miasta Poznania dla pracowników pedagogicznych szkół i placówek oświatowych,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F0152" w:rsidRDefault="00FA63B5" w:rsidP="00AF0152">
      <w:pPr>
        <w:spacing w:line="360" w:lineRule="auto"/>
        <w:jc w:val="both"/>
      </w:pPr>
      <w:bookmarkStart w:id="2" w:name="z1"/>
      <w:bookmarkEnd w:id="2"/>
    </w:p>
    <w:p w:rsidR="00AF0152" w:rsidRDefault="00AF0152" w:rsidP="00AF0152">
      <w:pPr>
        <w:spacing w:line="360" w:lineRule="auto"/>
        <w:jc w:val="both"/>
        <w:rPr>
          <w:color w:val="000000"/>
        </w:rPr>
      </w:pPr>
      <w:r w:rsidRPr="00AF0152">
        <w:rPr>
          <w:color w:val="000000"/>
        </w:rPr>
        <w:t>Uwzględniając zmiany personalne na stanowisku kierownika II Oddziału Organizacji Szkół i</w:t>
      </w:r>
      <w:r w:rsidR="005C0849">
        <w:rPr>
          <w:color w:val="000000"/>
        </w:rPr>
        <w:t> </w:t>
      </w:r>
      <w:r w:rsidRPr="00AF0152">
        <w:rPr>
          <w:color w:val="000000"/>
        </w:rPr>
        <w:t>Placówek Oświatowych, zmienia się skład Komisji ds. opiniowania wniosków o nagrodę Prezydenta Miasta Poznania dla pracowników pedagogicznych szkół i placówek oświatowych, dla których organem prowadzącym jest Miasto Poznań.</w:t>
      </w:r>
    </w:p>
    <w:p w:rsidR="00AF0152" w:rsidRDefault="00AF0152" w:rsidP="00AF0152">
      <w:pPr>
        <w:spacing w:line="360" w:lineRule="auto"/>
        <w:jc w:val="both"/>
      </w:pPr>
    </w:p>
    <w:p w:rsidR="00AF0152" w:rsidRDefault="00AF0152" w:rsidP="00AF0152">
      <w:pPr>
        <w:keepNext/>
        <w:spacing w:line="360" w:lineRule="auto"/>
        <w:jc w:val="center"/>
      </w:pPr>
      <w:r>
        <w:t>ZASTĘPCA DYREKTORA</w:t>
      </w:r>
    </w:p>
    <w:p w:rsidR="00AF0152" w:rsidRPr="00AF0152" w:rsidRDefault="00AF0152" w:rsidP="00AF0152">
      <w:pPr>
        <w:keepNext/>
        <w:spacing w:line="360" w:lineRule="auto"/>
        <w:jc w:val="center"/>
      </w:pPr>
      <w:r>
        <w:t>(-) Wiesław Banaś</w:t>
      </w:r>
    </w:p>
    <w:sectPr w:rsidR="00AF0152" w:rsidRPr="00AF0152" w:rsidSect="00AF01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52" w:rsidRDefault="00AF0152">
      <w:r>
        <w:separator/>
      </w:r>
    </w:p>
  </w:endnote>
  <w:endnote w:type="continuationSeparator" w:id="0">
    <w:p w:rsidR="00AF0152" w:rsidRDefault="00A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52" w:rsidRDefault="00AF0152">
      <w:r>
        <w:separator/>
      </w:r>
    </w:p>
  </w:footnote>
  <w:footnote w:type="continuationSeparator" w:id="0">
    <w:p w:rsidR="00AF0152" w:rsidRDefault="00AF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oraz ustalenia trybu pracy Komisji ds. opiniowania wniosków o nagrodę Prezydenta Miasta Poznania dla pracowników pedagogicznych szkół i placówek oświatowych, dla których organem prowadzącym jest Miasto Poznań."/>
  </w:docVars>
  <w:rsids>
    <w:rsidRoot w:val="00AF0152"/>
    <w:rsid w:val="000607A3"/>
    <w:rsid w:val="00191992"/>
    <w:rsid w:val="001B1D53"/>
    <w:rsid w:val="002946C5"/>
    <w:rsid w:val="002C29F3"/>
    <w:rsid w:val="005C0849"/>
    <w:rsid w:val="008C68E6"/>
    <w:rsid w:val="00AA04BE"/>
    <w:rsid w:val="00AC4582"/>
    <w:rsid w:val="00AF015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1EE0-260C-4B7E-AD4A-89C335C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628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2021-03-25T08:53:00Z</dcterms:created>
  <dcterms:modified xsi:type="dcterms:W3CDTF">2021-03-25T08:53:00Z</dcterms:modified>
</cp:coreProperties>
</file>