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325C">
          <w:t>281/2021/P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325C">
        <w:rPr>
          <w:b/>
          <w:sz w:val="28"/>
        </w:rPr>
        <w:fldChar w:fldCharType="separate"/>
      </w:r>
      <w:r w:rsidR="0003325C">
        <w:rPr>
          <w:b/>
          <w:sz w:val="28"/>
        </w:rPr>
        <w:t>24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325C">
              <w:rPr>
                <w:b/>
                <w:sz w:val="24"/>
                <w:szCs w:val="24"/>
              </w:rPr>
              <w:fldChar w:fldCharType="separate"/>
            </w:r>
            <w:r w:rsidR="0003325C">
              <w:rPr>
                <w:b/>
                <w:sz w:val="24"/>
                <w:szCs w:val="24"/>
              </w:rPr>
              <w:t>powierzenia stanowiska dyrektora XII Liceum Ogólnokształcącego im. Marii Skłodowskiej-Curie w Poznaniu, ul. gen. Kutrzeby 8, pani Grażynie Koprowskiej.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325C" w:rsidP="0003325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3325C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03325C" w:rsidRDefault="0003325C" w:rsidP="0003325C">
      <w:pPr>
        <w:spacing w:line="360" w:lineRule="auto"/>
        <w:jc w:val="both"/>
        <w:rPr>
          <w:sz w:val="24"/>
        </w:rPr>
      </w:pPr>
    </w:p>
    <w:p w:rsidR="0003325C" w:rsidRDefault="0003325C" w:rsidP="000332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325C" w:rsidRDefault="0003325C" w:rsidP="0003325C">
      <w:pPr>
        <w:keepNext/>
        <w:spacing w:line="360" w:lineRule="auto"/>
        <w:rPr>
          <w:color w:val="000000"/>
          <w:sz w:val="24"/>
        </w:rPr>
      </w:pPr>
    </w:p>
    <w:p w:rsidR="0003325C" w:rsidRDefault="0003325C" w:rsidP="0003325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325C">
        <w:rPr>
          <w:color w:val="000000"/>
          <w:sz w:val="24"/>
          <w:szCs w:val="24"/>
        </w:rPr>
        <w:t>Z dniem 1 września 2021 r. powierza się stanowisko dyrektora XII Liceum Ogólnokształcącego im. Marii Skłodowskiej-Curie w Poznaniu, ul. gen. Kutrzeby 8, pani Grażynie Koprowskiej na czas do dnia 31 sierpnia 2026 r.</w:t>
      </w:r>
    </w:p>
    <w:p w:rsidR="0003325C" w:rsidRDefault="0003325C" w:rsidP="0003325C">
      <w:pPr>
        <w:spacing w:line="360" w:lineRule="auto"/>
        <w:jc w:val="both"/>
        <w:rPr>
          <w:color w:val="000000"/>
          <w:sz w:val="24"/>
        </w:rPr>
      </w:pPr>
    </w:p>
    <w:p w:rsidR="0003325C" w:rsidRDefault="0003325C" w:rsidP="000332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325C" w:rsidRDefault="0003325C" w:rsidP="0003325C">
      <w:pPr>
        <w:keepNext/>
        <w:spacing w:line="360" w:lineRule="auto"/>
        <w:rPr>
          <w:color w:val="000000"/>
          <w:sz w:val="24"/>
        </w:rPr>
      </w:pPr>
    </w:p>
    <w:p w:rsidR="0003325C" w:rsidRDefault="0003325C" w:rsidP="000332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325C">
        <w:rPr>
          <w:color w:val="000000"/>
          <w:sz w:val="24"/>
          <w:szCs w:val="24"/>
        </w:rPr>
        <w:t>Wykonanie zarządzenia powierza się Dyrektorowi Wydziału Oświaty.</w:t>
      </w:r>
    </w:p>
    <w:p w:rsidR="0003325C" w:rsidRDefault="0003325C" w:rsidP="0003325C">
      <w:pPr>
        <w:spacing w:line="360" w:lineRule="auto"/>
        <w:jc w:val="both"/>
        <w:rPr>
          <w:color w:val="000000"/>
          <w:sz w:val="24"/>
        </w:rPr>
      </w:pPr>
    </w:p>
    <w:p w:rsidR="0003325C" w:rsidRDefault="0003325C" w:rsidP="000332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325C" w:rsidRDefault="0003325C" w:rsidP="0003325C">
      <w:pPr>
        <w:keepNext/>
        <w:spacing w:line="360" w:lineRule="auto"/>
        <w:rPr>
          <w:color w:val="000000"/>
          <w:sz w:val="24"/>
        </w:rPr>
      </w:pPr>
    </w:p>
    <w:p w:rsidR="0003325C" w:rsidRDefault="0003325C" w:rsidP="000332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325C">
        <w:rPr>
          <w:color w:val="000000"/>
          <w:sz w:val="24"/>
          <w:szCs w:val="24"/>
        </w:rPr>
        <w:t>Zarządzenie wchodzi w życie z dniem podpisania.</w:t>
      </w:r>
    </w:p>
    <w:p w:rsidR="0003325C" w:rsidRDefault="0003325C" w:rsidP="0003325C">
      <w:pPr>
        <w:spacing w:line="360" w:lineRule="auto"/>
        <w:jc w:val="both"/>
        <w:rPr>
          <w:color w:val="000000"/>
          <w:sz w:val="24"/>
        </w:rPr>
      </w:pPr>
    </w:p>
    <w:p w:rsidR="0003325C" w:rsidRDefault="0003325C" w:rsidP="000332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3325C" w:rsidRDefault="0003325C" w:rsidP="000332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3325C" w:rsidRPr="0003325C" w:rsidRDefault="0003325C" w:rsidP="000332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325C" w:rsidRPr="0003325C" w:rsidSect="000332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5C" w:rsidRDefault="0003325C">
      <w:r>
        <w:separator/>
      </w:r>
    </w:p>
  </w:endnote>
  <w:endnote w:type="continuationSeparator" w:id="0">
    <w:p w:rsidR="0003325C" w:rsidRDefault="0003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5C" w:rsidRDefault="0003325C">
      <w:r>
        <w:separator/>
      </w:r>
    </w:p>
  </w:footnote>
  <w:footnote w:type="continuationSeparator" w:id="0">
    <w:p w:rsidR="0003325C" w:rsidRDefault="0003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rca 2021r."/>
    <w:docVar w:name="AktNr" w:val="281/2021/P"/>
    <w:docVar w:name="Sprawa" w:val="powierzenia stanowiska dyrektora XII Liceum Ogólnokształcącego im. Marii Skłodowskiej-Curie w Poznaniu, ul. gen. Kutrzeby 8, pani Grażynie Koprowskiej."/>
  </w:docVars>
  <w:rsids>
    <w:rsidRoot w:val="0003325C"/>
    <w:rsid w:val="0003325C"/>
    <w:rsid w:val="00072485"/>
    <w:rsid w:val="000C07FF"/>
    <w:rsid w:val="000E2E12"/>
    <w:rsid w:val="00167A3B"/>
    <w:rsid w:val="00204C2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74D9D-0892-4AB2-A7E9-0B8EC07A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133</Words>
  <Characters>700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2021-03-25T09:25:00Z</dcterms:created>
  <dcterms:modified xsi:type="dcterms:W3CDTF">2021-03-25T09:25:00Z</dcterms:modified>
</cp:coreProperties>
</file>