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7A2B">
              <w:rPr>
                <w:b/>
              </w:rPr>
              <w:fldChar w:fldCharType="separate"/>
            </w:r>
            <w:r w:rsidR="006B7A2B">
              <w:rPr>
                <w:b/>
              </w:rPr>
              <w:t>rozstrzygnięcia otwartego konkursu ofert (nr 38/2021) na powierzenie realizacji zadań Miasta Poznania w obszarze przeciwdziałania uzależnieniom i patologiom społecznym – socjoterapia podwórkowa.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7A2B" w:rsidRDefault="00FA63B5" w:rsidP="006B7A2B">
      <w:pPr>
        <w:spacing w:line="360" w:lineRule="auto"/>
        <w:jc w:val="both"/>
      </w:pPr>
      <w:bookmarkStart w:id="2" w:name="z1"/>
      <w:bookmarkEnd w:id="2"/>
    </w:p>
    <w:p w:rsidR="006B7A2B" w:rsidRPr="006B7A2B" w:rsidRDefault="006B7A2B" w:rsidP="006B7A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7A2B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6B7A2B" w:rsidRPr="006B7A2B" w:rsidRDefault="006B7A2B" w:rsidP="006B7A2B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6B7A2B">
        <w:rPr>
          <w:color w:val="000000"/>
        </w:rPr>
        <w:t>W dniu 10 lutego 2021 roku Prezydent Miasta Poznania ogłosił konkurs ofert nr 38/2021 na realizację zadań w obszarze przeciwdziałania uzależnieniom i patologiom społecznym. W</w:t>
      </w:r>
      <w:r w:rsidR="00BA2B6C">
        <w:rPr>
          <w:color w:val="000000"/>
        </w:rPr>
        <w:t> </w:t>
      </w:r>
      <w:r w:rsidRPr="006B7A2B">
        <w:rPr>
          <w:color w:val="000000"/>
        </w:rPr>
        <w:t>odpowiedzi na ogłoszony konkurs</w:t>
      </w:r>
      <w:r w:rsidRPr="006B7A2B">
        <w:rPr>
          <w:color w:val="2F2F2F"/>
        </w:rPr>
        <w:t xml:space="preserve"> wpłynęła </w:t>
      </w:r>
      <w:r w:rsidRPr="006B7A2B">
        <w:rPr>
          <w:color w:val="000000"/>
        </w:rPr>
        <w:t>1 oferta</w:t>
      </w:r>
      <w:r w:rsidRPr="006B7A2B">
        <w:rPr>
          <w:color w:val="2F2F2F"/>
        </w:rPr>
        <w:t>.</w:t>
      </w:r>
    </w:p>
    <w:p w:rsidR="006B7A2B" w:rsidRPr="006B7A2B" w:rsidRDefault="006B7A2B" w:rsidP="006B7A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7A2B">
        <w:rPr>
          <w:color w:val="000000"/>
        </w:rPr>
        <w:t xml:space="preserve">Zarządzeniem Nr 259/2021/P Prezydenta Miasta Poznania z dnia 17 marca 2021 roku powołana została Komisja Konkursowa w celu zaopiniowania ofert złożonych w ramach otwartego konkursu ofert nr 38/2021. Na posiedzeniu w dniu 22 marca 2021 roku Komisja zaopiniowała negatywnie ofertę wskazaną w załączniku. </w:t>
      </w:r>
    </w:p>
    <w:p w:rsidR="006B7A2B" w:rsidRDefault="006B7A2B" w:rsidP="006B7A2B">
      <w:pPr>
        <w:spacing w:line="360" w:lineRule="auto"/>
        <w:jc w:val="both"/>
        <w:rPr>
          <w:color w:val="000000"/>
        </w:rPr>
      </w:pPr>
      <w:r w:rsidRPr="006B7A2B">
        <w:rPr>
          <w:color w:val="000000"/>
        </w:rPr>
        <w:t>W świetle powyższego wydanie zarządzenia jest w pełni uzasadnione.</w:t>
      </w:r>
    </w:p>
    <w:p w:rsidR="006B7A2B" w:rsidRDefault="006B7A2B" w:rsidP="006B7A2B">
      <w:pPr>
        <w:spacing w:line="360" w:lineRule="auto"/>
        <w:jc w:val="both"/>
      </w:pPr>
    </w:p>
    <w:p w:rsidR="006B7A2B" w:rsidRDefault="006B7A2B" w:rsidP="006B7A2B">
      <w:pPr>
        <w:keepNext/>
        <w:spacing w:line="360" w:lineRule="auto"/>
        <w:jc w:val="center"/>
      </w:pPr>
      <w:r>
        <w:t>ZASTĘPCA DYREKTORA</w:t>
      </w:r>
    </w:p>
    <w:p w:rsidR="006B7A2B" w:rsidRPr="006B7A2B" w:rsidRDefault="006B7A2B" w:rsidP="006B7A2B">
      <w:pPr>
        <w:keepNext/>
        <w:spacing w:line="360" w:lineRule="auto"/>
        <w:jc w:val="center"/>
      </w:pPr>
      <w:r>
        <w:t>(-) Łukasz Judek</w:t>
      </w:r>
    </w:p>
    <w:sectPr w:rsidR="006B7A2B" w:rsidRPr="006B7A2B" w:rsidSect="006B7A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2B" w:rsidRDefault="006B7A2B">
      <w:r>
        <w:separator/>
      </w:r>
    </w:p>
  </w:endnote>
  <w:endnote w:type="continuationSeparator" w:id="0">
    <w:p w:rsidR="006B7A2B" w:rsidRDefault="006B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2B" w:rsidRDefault="006B7A2B">
      <w:r>
        <w:separator/>
      </w:r>
    </w:p>
  </w:footnote>
  <w:footnote w:type="continuationSeparator" w:id="0">
    <w:p w:rsidR="006B7A2B" w:rsidRDefault="006B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38/2021) na powierzenie realizacji zadań Miasta Poznania w obszarze przeciwdziałania uzależnieniom i patologiom społecznym – socjoterapia podwórkowa."/>
  </w:docVars>
  <w:rsids>
    <w:rsidRoot w:val="006B7A2B"/>
    <w:rsid w:val="000607A3"/>
    <w:rsid w:val="001B1D53"/>
    <w:rsid w:val="0022095A"/>
    <w:rsid w:val="002946C5"/>
    <w:rsid w:val="002C29F3"/>
    <w:rsid w:val="006B7A2B"/>
    <w:rsid w:val="00796326"/>
    <w:rsid w:val="00A87E1B"/>
    <w:rsid w:val="00AA04BE"/>
    <w:rsid w:val="00BA2B6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11A5-191B-46F6-875A-6C421B2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186</Words>
  <Characters>1185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2021-03-26T11:30:00Z</dcterms:created>
  <dcterms:modified xsi:type="dcterms:W3CDTF">2021-03-26T11:30:00Z</dcterms:modified>
</cp:coreProperties>
</file>