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FE" w:rsidRDefault="009D48FE" w:rsidP="009D48FE">
      <w:pPr>
        <w:jc w:val="right"/>
        <w:rPr>
          <w:sz w:val="20"/>
        </w:rPr>
      </w:pPr>
      <w:r>
        <w:rPr>
          <w:sz w:val="20"/>
        </w:rPr>
        <w:t xml:space="preserve">Załącznik nr </w:t>
      </w:r>
      <w:r w:rsidR="007814D5">
        <w:rPr>
          <w:sz w:val="20"/>
        </w:rPr>
        <w:t>2</w:t>
      </w:r>
      <w:r>
        <w:rPr>
          <w:sz w:val="20"/>
        </w:rPr>
        <w:t xml:space="preserve"> do Wytycznych </w:t>
      </w:r>
    </w:p>
    <w:p w:rsidR="009D48FE" w:rsidRDefault="009D48FE" w:rsidP="009D48FE">
      <w:pPr>
        <w:ind w:left="3540" w:firstLine="708"/>
        <w:jc w:val="right"/>
        <w:rPr>
          <w:sz w:val="20"/>
        </w:rPr>
      </w:pPr>
      <w:r>
        <w:rPr>
          <w:sz w:val="20"/>
        </w:rPr>
        <w:t>Prezydenta Miasta Poznania – Szefa Obrony Cywilnej Miasta – do realizacji zadań z zakresu obrony cywilnej</w:t>
      </w:r>
    </w:p>
    <w:p w:rsidR="009D48FE" w:rsidRDefault="00C50E46" w:rsidP="009D48FE">
      <w:pPr>
        <w:pStyle w:val="Nagwek8"/>
        <w:rPr>
          <w:sz w:val="20"/>
        </w:rPr>
      </w:pPr>
      <w:r>
        <w:rPr>
          <w:b w:val="0"/>
          <w:sz w:val="20"/>
        </w:rPr>
        <w:t>z dnia 26.</w:t>
      </w:r>
      <w:bookmarkStart w:id="0" w:name="_GoBack"/>
      <w:bookmarkEnd w:id="0"/>
      <w:r w:rsidR="003A76EC">
        <w:rPr>
          <w:b w:val="0"/>
          <w:sz w:val="20"/>
        </w:rPr>
        <w:t>0</w:t>
      </w:r>
      <w:r w:rsidR="00B12F8A">
        <w:rPr>
          <w:b w:val="0"/>
          <w:sz w:val="20"/>
        </w:rPr>
        <w:t>3</w:t>
      </w:r>
      <w:r w:rsidR="003A76EC">
        <w:rPr>
          <w:b w:val="0"/>
          <w:sz w:val="20"/>
        </w:rPr>
        <w:t>.20</w:t>
      </w:r>
      <w:r w:rsidR="00B12F8A">
        <w:rPr>
          <w:b w:val="0"/>
          <w:sz w:val="20"/>
        </w:rPr>
        <w:t>21</w:t>
      </w:r>
      <w:r w:rsidR="003A76EC">
        <w:rPr>
          <w:b w:val="0"/>
          <w:sz w:val="20"/>
        </w:rPr>
        <w:t xml:space="preserve"> </w:t>
      </w:r>
      <w:r w:rsidR="009D48FE">
        <w:rPr>
          <w:b w:val="0"/>
          <w:sz w:val="20"/>
        </w:rPr>
        <w:t>r</w:t>
      </w:r>
      <w:r w:rsidR="003A76EC">
        <w:rPr>
          <w:b w:val="0"/>
          <w:sz w:val="20"/>
        </w:rPr>
        <w:t>.</w:t>
      </w:r>
    </w:p>
    <w:p w:rsidR="009D48FE" w:rsidRDefault="009D48FE" w:rsidP="009D48FE">
      <w:pPr>
        <w:jc w:val="center"/>
        <w:rPr>
          <w:color w:val="000000"/>
        </w:rPr>
      </w:pPr>
    </w:p>
    <w:p w:rsidR="009D48FE" w:rsidRDefault="009D48FE" w:rsidP="009D48FE">
      <w:pPr>
        <w:pStyle w:val="Nagwek7"/>
        <w:rPr>
          <w:sz w:val="24"/>
        </w:rPr>
      </w:pPr>
      <w:r>
        <w:rPr>
          <w:sz w:val="24"/>
        </w:rPr>
        <w:t>Egz. nr 1</w:t>
      </w:r>
    </w:p>
    <w:p w:rsidR="009D48FE" w:rsidRDefault="009D48FE" w:rsidP="009D48FE">
      <w:pPr>
        <w:rPr>
          <w:b/>
          <w:color w:val="000000"/>
        </w:rPr>
      </w:pPr>
      <w:r>
        <w:rPr>
          <w:b/>
          <w:color w:val="000000"/>
        </w:rPr>
        <w:t xml:space="preserve">        ZATWIERDZAM</w:t>
      </w:r>
    </w:p>
    <w:p w:rsidR="009D48FE" w:rsidRDefault="009D48FE" w:rsidP="009D48FE">
      <w:pPr>
        <w:rPr>
          <w:color w:val="000000"/>
        </w:rPr>
      </w:pPr>
    </w:p>
    <w:p w:rsidR="009D48FE" w:rsidRDefault="009D48FE" w:rsidP="009D48FE">
      <w:pPr>
        <w:rPr>
          <w:color w:val="000000"/>
        </w:rPr>
      </w:pPr>
    </w:p>
    <w:p w:rsidR="009D48FE" w:rsidRDefault="009D48FE" w:rsidP="009D48FE">
      <w:pPr>
        <w:rPr>
          <w:color w:val="000000"/>
        </w:rPr>
      </w:pPr>
      <w:r>
        <w:rPr>
          <w:color w:val="000000"/>
        </w:rPr>
        <w:t>………………………………</w:t>
      </w:r>
    </w:p>
    <w:p w:rsidR="009D48FE" w:rsidRDefault="009D48FE" w:rsidP="009D48FE">
      <w:pPr>
        <w:rPr>
          <w:color w:val="000000"/>
        </w:rPr>
      </w:pPr>
      <w:r>
        <w:rPr>
          <w:color w:val="000000"/>
        </w:rPr>
        <w:t>(kierownik jednostki organizacyjnej)</w:t>
      </w:r>
    </w:p>
    <w:p w:rsidR="009D48FE" w:rsidRDefault="009D48FE" w:rsidP="009D48FE">
      <w:pPr>
        <w:rPr>
          <w:b/>
          <w:color w:val="000000"/>
        </w:rPr>
      </w:pPr>
    </w:p>
    <w:p w:rsidR="009D48FE" w:rsidRDefault="009D48FE" w:rsidP="009D48FE">
      <w:pPr>
        <w:jc w:val="center"/>
        <w:rPr>
          <w:b/>
          <w:color w:val="000000"/>
        </w:rPr>
      </w:pPr>
      <w:r>
        <w:rPr>
          <w:b/>
          <w:color w:val="000000"/>
        </w:rPr>
        <w:t>KARTA REALIZACJI ZADANIA</w:t>
      </w:r>
    </w:p>
    <w:p w:rsidR="009D48FE" w:rsidRDefault="009D48FE" w:rsidP="007814D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OBRONY CYWILNEJ NR </w:t>
      </w:r>
      <w:r>
        <w:rPr>
          <w:color w:val="000000"/>
        </w:rPr>
        <w:t>..../....</w:t>
      </w:r>
    </w:p>
    <w:p w:rsidR="009D48FE" w:rsidRDefault="009D48FE" w:rsidP="009D48FE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9D48FE" w:rsidRDefault="009D48FE" w:rsidP="009D48FE">
      <w:pPr>
        <w:jc w:val="center"/>
      </w:pPr>
      <w:r>
        <w:t>(nazwa instytucji, jednostka organizacyjna)</w:t>
      </w:r>
    </w:p>
    <w:p w:rsidR="009D48FE" w:rsidRDefault="009D48FE" w:rsidP="009D48FE">
      <w:pPr>
        <w:jc w:val="center"/>
        <w:rPr>
          <w:b/>
          <w:color w:val="00000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3402"/>
        <w:gridCol w:w="3119"/>
      </w:tblGrid>
      <w:tr w:rsidR="009D48FE" w:rsidTr="00C050B5">
        <w:tc>
          <w:tcPr>
            <w:tcW w:w="2977" w:type="dxa"/>
          </w:tcPr>
          <w:p w:rsidR="009D48FE" w:rsidRDefault="009D48FE" w:rsidP="00C050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ODPOWIEDZIALNY </w:t>
            </w:r>
          </w:p>
          <w:p w:rsidR="009D48FE" w:rsidRDefault="009D48FE" w:rsidP="00C050B5">
            <w:pPr>
              <w:pStyle w:val="Tekstpodstawowy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KIEROWNIK KOMÓRKI ORGANIZACYJNEJ</w:t>
            </w:r>
          </w:p>
          <w:p w:rsidR="009D48FE" w:rsidRDefault="009D48FE" w:rsidP="00C050B5">
            <w:pPr>
              <w:rPr>
                <w:color w:val="000000"/>
              </w:rPr>
            </w:pPr>
          </w:p>
          <w:p w:rsidR="009D48FE" w:rsidRDefault="009D48FE" w:rsidP="00C050B5">
            <w:pPr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9D48FE" w:rsidRDefault="009D48FE" w:rsidP="00C050B5">
            <w:pPr>
              <w:pStyle w:val="Nagwek3"/>
              <w:rPr>
                <w:color w:val="000000"/>
              </w:rPr>
            </w:pPr>
            <w:r>
              <w:rPr>
                <w:color w:val="000000"/>
              </w:rPr>
              <w:t>SPORZĄDZAJĄCY</w:t>
            </w:r>
          </w:p>
          <w:p w:rsidR="009D48FE" w:rsidRDefault="009D48FE" w:rsidP="00C050B5">
            <w:pPr>
              <w:jc w:val="center"/>
              <w:rPr>
                <w:color w:val="000000"/>
              </w:rPr>
            </w:pPr>
          </w:p>
          <w:p w:rsidR="009D48FE" w:rsidRDefault="009D48FE" w:rsidP="00C050B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9D48FE" w:rsidRDefault="009D48FE" w:rsidP="00C050B5">
            <w:pPr>
              <w:pStyle w:val="Nagwek3"/>
              <w:rPr>
                <w:color w:val="000000"/>
              </w:rPr>
            </w:pPr>
            <w:r>
              <w:rPr>
                <w:color w:val="000000"/>
              </w:rPr>
              <w:t>UZGODNIONO</w:t>
            </w:r>
          </w:p>
          <w:p w:rsidR="009D48FE" w:rsidRDefault="009D48FE" w:rsidP="00C050B5">
            <w:pPr>
              <w:jc w:val="center"/>
              <w:rPr>
                <w:color w:val="000000"/>
              </w:rPr>
            </w:pPr>
          </w:p>
          <w:p w:rsidR="009D48FE" w:rsidRDefault="009D48FE" w:rsidP="00C050B5">
            <w:pPr>
              <w:jc w:val="center"/>
              <w:rPr>
                <w:color w:val="000000"/>
              </w:rPr>
            </w:pPr>
          </w:p>
        </w:tc>
      </w:tr>
      <w:tr w:rsidR="009D48FE" w:rsidTr="00C050B5"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TREŚĆ ZADANIA</w:t>
            </w:r>
          </w:p>
          <w:p w:rsidR="009D48FE" w:rsidRDefault="009D48FE" w:rsidP="00C050B5">
            <w:pPr>
              <w:pStyle w:val="Nagwek1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(proszę wpisać nazwę zadania zgodnie z „Planem obrony cywilnej dla miasta Poznania”) </w:t>
            </w:r>
          </w:p>
          <w:p w:rsidR="009D48FE" w:rsidRDefault="009D48FE" w:rsidP="00C050B5">
            <w:pPr>
              <w:rPr>
                <w:color w:val="000000"/>
              </w:rPr>
            </w:pPr>
          </w:p>
        </w:tc>
      </w:tr>
      <w:tr w:rsidR="009D48FE" w:rsidTr="00C050B5"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TERMIN WYKONANIA ZADANIA</w:t>
            </w:r>
          </w:p>
          <w:p w:rsidR="009D48FE" w:rsidRDefault="009D48FE" w:rsidP="00C050B5">
            <w:pPr>
              <w:rPr>
                <w:i/>
              </w:rPr>
            </w:pPr>
            <w:r>
              <w:rPr>
                <w:i/>
              </w:rPr>
              <w:t>(proszę podać realny czas, w jakim zadanie zostanie zrealizowane, np. G – godzina, D – doba)</w:t>
            </w:r>
          </w:p>
          <w:p w:rsidR="009D48FE" w:rsidRDefault="009D48FE" w:rsidP="00C050B5">
            <w:pPr>
              <w:rPr>
                <w:b/>
                <w:color w:val="000000"/>
              </w:rPr>
            </w:pPr>
          </w:p>
        </w:tc>
      </w:tr>
      <w:tr w:rsidR="009D48FE" w:rsidTr="00C050B5">
        <w:trPr>
          <w:trHeight w:val="957"/>
        </w:trPr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jc w:val="both"/>
            </w:pPr>
            <w:r>
              <w:t>PROCEDURA (podstawowe działania do realizacji zadania)</w:t>
            </w:r>
          </w:p>
          <w:p w:rsidR="009D48FE" w:rsidRDefault="009D48FE" w:rsidP="00C050B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(proszę opisać tak procedurę, aby </w:t>
            </w:r>
            <w:r w:rsidR="00CF12B8">
              <w:rPr>
                <w:i/>
                <w:color w:val="000000"/>
              </w:rPr>
              <w:t xml:space="preserve">wdrożona </w:t>
            </w:r>
            <w:r>
              <w:rPr>
                <w:i/>
                <w:color w:val="000000"/>
              </w:rPr>
              <w:t xml:space="preserve">w odpowiednim porządku spowodowała wykonanie zadania)  </w:t>
            </w:r>
          </w:p>
          <w:p w:rsidR="009D48FE" w:rsidRDefault="009D48FE" w:rsidP="00C050B5">
            <w:pPr>
              <w:jc w:val="both"/>
              <w:rPr>
                <w:color w:val="000000"/>
              </w:rPr>
            </w:pPr>
          </w:p>
        </w:tc>
      </w:tr>
      <w:tr w:rsidR="009D48FE" w:rsidTr="00C050B5"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PODMIOTY WSPÓŁDZIAŁAJĄCE – ZEWNĘTRZNE</w:t>
            </w:r>
          </w:p>
          <w:p w:rsidR="009D48FE" w:rsidRDefault="009D48FE" w:rsidP="00C050B5">
            <w:pPr>
              <w:pStyle w:val="Tekstpodstawowy2"/>
            </w:pPr>
            <w:r>
              <w:t>(proszę wymienić podmioty zewnętrzne, z którymi dany podmiot współdziała przy realizacji danego zadania, np. Policja, WZKiB)</w:t>
            </w:r>
          </w:p>
          <w:p w:rsidR="009D48FE" w:rsidRDefault="009D48FE" w:rsidP="00C050B5">
            <w:pPr>
              <w:rPr>
                <w:color w:val="000000"/>
              </w:rPr>
            </w:pPr>
          </w:p>
        </w:tc>
      </w:tr>
      <w:tr w:rsidR="009D48FE" w:rsidTr="00C050B5">
        <w:trPr>
          <w:trHeight w:val="1056"/>
        </w:trPr>
        <w:tc>
          <w:tcPr>
            <w:tcW w:w="9498" w:type="dxa"/>
            <w:gridSpan w:val="3"/>
          </w:tcPr>
          <w:p w:rsidR="009D48FE" w:rsidRDefault="009D48FE" w:rsidP="00C050B5">
            <w:pPr>
              <w:pStyle w:val="Nagwek1"/>
              <w:rPr>
                <w:color w:val="000000"/>
              </w:rPr>
            </w:pPr>
            <w:r>
              <w:rPr>
                <w:color w:val="000000"/>
              </w:rPr>
              <w:t>PODMIOTY WSPÓŁDZIAŁAJĄCE – WEWNĘTRZNE</w:t>
            </w:r>
          </w:p>
          <w:p w:rsidR="009D48FE" w:rsidRDefault="009D48FE" w:rsidP="00C050B5">
            <w:pPr>
              <w:rPr>
                <w:color w:val="000000"/>
              </w:rPr>
            </w:pPr>
            <w:r>
              <w:rPr>
                <w:i/>
              </w:rPr>
              <w:t>(proszę wymienić podmioty wewnętrzne, z którymi dany podmiot współdziała przy realizacji danego zadania, np. dział, oddział, komórka organizacyjna)</w:t>
            </w:r>
          </w:p>
          <w:p w:rsidR="009D48FE" w:rsidRDefault="009D48FE" w:rsidP="00C050B5">
            <w:pPr>
              <w:rPr>
                <w:color w:val="000000"/>
              </w:rPr>
            </w:pPr>
          </w:p>
        </w:tc>
      </w:tr>
      <w:tr w:rsidR="009D48FE" w:rsidTr="00C050B5">
        <w:trPr>
          <w:trHeight w:val="932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9D48FE" w:rsidRDefault="009D48FE" w:rsidP="00C050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DOKUMENTACJA BAZOWA</w:t>
            </w:r>
          </w:p>
          <w:p w:rsidR="009D48FE" w:rsidRDefault="009D48FE" w:rsidP="00C050B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(proszę wymienić dokumenty wewnętrzne: procedury, plany, instrukcje itp., w których opisany został sposób realizacji zadania)</w:t>
            </w:r>
          </w:p>
          <w:p w:rsidR="00CF12B8" w:rsidRDefault="00CF12B8" w:rsidP="00C050B5">
            <w:pPr>
              <w:rPr>
                <w:i/>
                <w:color w:val="000000"/>
              </w:rPr>
            </w:pPr>
          </w:p>
        </w:tc>
      </w:tr>
      <w:tr w:rsidR="009D48FE" w:rsidTr="00C050B5">
        <w:trPr>
          <w:trHeight w:val="420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9D48FE" w:rsidRDefault="009D48FE" w:rsidP="00C050B5">
            <w:pPr>
              <w:pStyle w:val="Nagwek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DODATKOWE USTALENIA</w:t>
            </w:r>
          </w:p>
          <w:p w:rsidR="009D48FE" w:rsidRDefault="009D48FE" w:rsidP="00C050B5">
            <w:pPr>
              <w:pStyle w:val="Tekstpodstawowy3"/>
            </w:pPr>
            <w:r>
              <w:t xml:space="preserve">(proszę podać numer telefonu czynny całą dobę, na który zostanie przekazana informacja </w:t>
            </w:r>
            <w:r>
              <w:br/>
              <w:t xml:space="preserve">o konieczności realizacji zadania)  </w:t>
            </w:r>
          </w:p>
          <w:p w:rsidR="009D48FE" w:rsidRDefault="009D48FE" w:rsidP="00C050B5">
            <w:pPr>
              <w:rPr>
                <w:color w:val="000000"/>
              </w:rPr>
            </w:pPr>
          </w:p>
        </w:tc>
      </w:tr>
    </w:tbl>
    <w:p w:rsidR="009D48FE" w:rsidRDefault="009D48FE" w:rsidP="009D48FE">
      <w:pPr>
        <w:rPr>
          <w:color w:val="000000"/>
          <w:sz w:val="18"/>
          <w:u w:val="single"/>
        </w:rPr>
      </w:pPr>
    </w:p>
    <w:p w:rsidR="009D48FE" w:rsidRDefault="009D48FE" w:rsidP="009D48FE">
      <w:pPr>
        <w:rPr>
          <w:color w:val="000000"/>
          <w:sz w:val="18"/>
          <w:u w:val="single"/>
        </w:rPr>
      </w:pPr>
    </w:p>
    <w:p w:rsidR="009D48FE" w:rsidRDefault="009D48FE" w:rsidP="009D48FE">
      <w:pPr>
        <w:rPr>
          <w:color w:val="000000"/>
          <w:sz w:val="18"/>
          <w:u w:val="single"/>
        </w:rPr>
      </w:pPr>
      <w:r>
        <w:rPr>
          <w:color w:val="000000"/>
          <w:sz w:val="18"/>
          <w:u w:val="single"/>
        </w:rPr>
        <w:t>Wykonano w 2 egz.</w:t>
      </w:r>
    </w:p>
    <w:p w:rsidR="009D48FE" w:rsidRDefault="009D48FE" w:rsidP="009D48FE">
      <w:pPr>
        <w:ind w:left="851" w:hanging="851"/>
        <w:rPr>
          <w:color w:val="000000"/>
          <w:sz w:val="18"/>
        </w:rPr>
      </w:pPr>
      <w:r>
        <w:rPr>
          <w:color w:val="000000"/>
          <w:sz w:val="18"/>
        </w:rPr>
        <w:t xml:space="preserve">Egz. nr 1 – .............................................................................................................................. </w:t>
      </w:r>
    </w:p>
    <w:p w:rsidR="009D48FE" w:rsidRDefault="009D48FE" w:rsidP="009D48FE">
      <w:pPr>
        <w:rPr>
          <w:color w:val="000000"/>
          <w:sz w:val="18"/>
        </w:rPr>
      </w:pPr>
      <w:r>
        <w:rPr>
          <w:color w:val="000000"/>
          <w:sz w:val="18"/>
        </w:rPr>
        <w:t>Egz. nr 2 – Wydział Zarządzania Kryzysowego i Bezpieczeństwa Urzędu Miasta Poznania</w:t>
      </w:r>
    </w:p>
    <w:p w:rsidR="009D48FE" w:rsidRDefault="009D48FE" w:rsidP="009D48FE">
      <w:pPr>
        <w:rPr>
          <w:color w:val="000000"/>
          <w:sz w:val="18"/>
        </w:rPr>
      </w:pPr>
      <w:r>
        <w:rPr>
          <w:color w:val="000000"/>
          <w:sz w:val="18"/>
        </w:rPr>
        <w:t>Sporządził: ..............................................................................................................................</w:t>
      </w:r>
    </w:p>
    <w:p w:rsidR="009D48FE" w:rsidRDefault="009D48FE" w:rsidP="009D48FE">
      <w:pPr>
        <w:rPr>
          <w:color w:val="000000"/>
        </w:rPr>
      </w:pPr>
      <w:r>
        <w:rPr>
          <w:color w:val="000000"/>
          <w:sz w:val="18"/>
        </w:rPr>
        <w:t>Wykonał: .................................................................................................................................</w:t>
      </w:r>
    </w:p>
    <w:p w:rsidR="003E509C" w:rsidRDefault="003E509C"/>
    <w:sectPr w:rsidR="003E50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C6" w:rsidRDefault="00F11DC6">
      <w:r>
        <w:separator/>
      </w:r>
    </w:p>
  </w:endnote>
  <w:endnote w:type="continuationSeparator" w:id="0">
    <w:p w:rsidR="00F11DC6" w:rsidRDefault="00F1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C6" w:rsidRDefault="00F11DC6">
      <w:r>
        <w:separator/>
      </w:r>
    </w:p>
  </w:footnote>
  <w:footnote w:type="continuationSeparator" w:id="0">
    <w:p w:rsidR="00F11DC6" w:rsidRDefault="00F1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51" w:rsidRDefault="00F11D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FE"/>
    <w:rsid w:val="003A76EC"/>
    <w:rsid w:val="003E509C"/>
    <w:rsid w:val="005E22DE"/>
    <w:rsid w:val="00780ECD"/>
    <w:rsid w:val="007814D5"/>
    <w:rsid w:val="009A0E48"/>
    <w:rsid w:val="009D48FE"/>
    <w:rsid w:val="00B12F8A"/>
    <w:rsid w:val="00BB54B1"/>
    <w:rsid w:val="00C50E46"/>
    <w:rsid w:val="00CF12B8"/>
    <w:rsid w:val="00F11DC6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DD8F"/>
  <w15:chartTrackingRefBased/>
  <w15:docId w15:val="{BE79F52F-D746-4AD1-A188-FDA859E9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8FE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D48FE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D48FE"/>
    <w:pPr>
      <w:keepNext/>
      <w:outlineLvl w:val="3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qFormat/>
    <w:rsid w:val="009D48FE"/>
    <w:pPr>
      <w:keepNext/>
      <w:jc w:val="right"/>
      <w:outlineLvl w:val="6"/>
    </w:pPr>
    <w:rPr>
      <w:color w:val="000000"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9D48FE"/>
    <w:pPr>
      <w:keepNext/>
      <w:jc w:val="right"/>
      <w:outlineLvl w:val="7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8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48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D48F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D48FE"/>
    <w:rPr>
      <w:rFonts w:ascii="Times New Roman" w:eastAsia="Times New Roman" w:hAnsi="Times New Roman" w:cs="Times New Roman"/>
      <w:color w:val="000000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D48F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D48F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8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9D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8FE"/>
    <w:rPr>
      <w:i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8FE"/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48FE"/>
    <w:rPr>
      <w:i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D48F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20D2-D136-4C4B-9C1B-776683B6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Marlena Antczak</cp:lastModifiedBy>
  <cp:revision>6</cp:revision>
  <dcterms:created xsi:type="dcterms:W3CDTF">2020-01-13T15:37:00Z</dcterms:created>
  <dcterms:modified xsi:type="dcterms:W3CDTF">2021-03-26T12:12:00Z</dcterms:modified>
</cp:coreProperties>
</file>