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5376">
          <w:t>292/2021/P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C5376">
        <w:rPr>
          <w:b/>
          <w:sz w:val="28"/>
        </w:rPr>
        <w:fldChar w:fldCharType="separate"/>
      </w:r>
      <w:r w:rsidR="004C5376">
        <w:rPr>
          <w:b/>
          <w:sz w:val="28"/>
        </w:rPr>
        <w:t>29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C53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5376">
              <w:rPr>
                <w:b/>
                <w:sz w:val="24"/>
                <w:szCs w:val="24"/>
              </w:rPr>
              <w:fldChar w:fldCharType="separate"/>
            </w:r>
            <w:r w:rsidR="004C5376">
              <w:rPr>
                <w:b/>
                <w:sz w:val="24"/>
                <w:szCs w:val="24"/>
              </w:rPr>
              <w:t>zarządzenie w sprawie określenia zasad lokalizacji sezonowych ogródków gastronomicznych lub stoisk promocyjnych na gruntach stanowiących własność Miasta Poznania lub zarządzanych przez Miasto Poznań i miejskie jednostki organizacyjne, w tym w pasie drogowym dróg publicznych zarządzanych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C5376" w:rsidP="004C5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C5376">
        <w:rPr>
          <w:color w:val="000000"/>
          <w:sz w:val="24"/>
        </w:rPr>
        <w:t xml:space="preserve">Na podstawie </w:t>
      </w:r>
      <w:r w:rsidRPr="004C5376">
        <w:rPr>
          <w:color w:val="000000"/>
          <w:sz w:val="24"/>
          <w:szCs w:val="24"/>
        </w:rPr>
        <w:t>art. 30 ust. 2 pkt 3 ustawy z dnia 8 marca 1990 r. o samorządzie gminnym (t.j. Dz. U. z 2020 r. poz. 713</w:t>
      </w:r>
      <w:r w:rsidRPr="004C5376">
        <w:rPr>
          <w:color w:val="000000"/>
          <w:sz w:val="24"/>
        </w:rPr>
        <w:t xml:space="preserve"> zarządza się, co następuje:</w:t>
      </w:r>
    </w:p>
    <w:p w:rsidR="004C5376" w:rsidRDefault="004C5376" w:rsidP="004C5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C5376" w:rsidRDefault="004C5376" w:rsidP="004C5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5376" w:rsidRDefault="004C5376" w:rsidP="004C53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5376">
        <w:rPr>
          <w:color w:val="000000"/>
          <w:sz w:val="24"/>
          <w:szCs w:val="24"/>
        </w:rPr>
        <w:t>W zarządzeniu Nr 158/2020/P Prezydenta Miasta Poznania z dnia 26 lutego 2020 r.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Poznań, zmienionym zarządzeniami</w:t>
      </w:r>
      <w:r w:rsidRPr="004C5376">
        <w:rPr>
          <w:color w:val="FF0000"/>
          <w:sz w:val="24"/>
          <w:szCs w:val="24"/>
        </w:rPr>
        <w:t>:</w:t>
      </w:r>
      <w:r w:rsidRPr="004C5376">
        <w:rPr>
          <w:color w:val="000000"/>
          <w:sz w:val="24"/>
          <w:szCs w:val="24"/>
        </w:rPr>
        <w:t xml:space="preserve"> Nr 274/2020/P z dnia 1 kwietnia 2020 r., Nr 334/2020/P z dnia 6 maja 2020 r.,</w:t>
      </w:r>
      <w:r w:rsidRPr="004C5376">
        <w:rPr>
          <w:color w:val="FF0000"/>
          <w:sz w:val="24"/>
          <w:szCs w:val="24"/>
        </w:rPr>
        <w:t xml:space="preserve"> </w:t>
      </w:r>
      <w:r w:rsidRPr="004C5376">
        <w:rPr>
          <w:color w:val="000000"/>
          <w:sz w:val="24"/>
          <w:szCs w:val="24"/>
        </w:rPr>
        <w:t>Nr 381/2020/P z dnia 25 maja 2020 r., Nr 786/2020/P z dnia 22 października 2021 r., Nr 910/2020/P z dnia 27 listopada 2020 r., wprowadza się następujące zmiany: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1) § 4 ust. 9 otrzymuje brzmienie: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„W roku 2021 na płycie Starego Rynku Wnioskodawca posiadający pozwolenie na lokalizację ogródka gastronomicznego przed swoim lokalem gastronomicznym może wnioskować o wynajem dodatkowej powierzchni, rozumianej jako poszerzenie istniejącego ogródka gastronomicznego o miejsce przed lokalem, z którym bezpośrednio graniczy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1) wnioski o wynajem dodatkowej powierzchni rozpatrywane są zgodnie z kolejnością zgłoszeń;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lastRenderedPageBreak/>
        <w:t>2) o dodatkową powierzchnię można wnioskować zarówno przed pustym lokalem, jak i przed lokalem, w którym prowadzona jest działalność gospodarcza, pod warunkiem uzyskania zgody podmiotu prowadzącego działalność;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3) z możliwości wynajmu dodatkowej powierzchni wyklucza się przestrzeń przed: Pałacem Działyńskich, Muzeum Instrumentów Muzycznych;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4) jeśli w trakcie trwania umowy najmu dodatkowej powierzchni przed pustym lokalem nastąpi wynajęcie tego lokalu na cele gastronomiczne i jego właściciel złoży wniosek o</w:t>
      </w:r>
      <w:r w:rsidR="008E713A">
        <w:rPr>
          <w:color w:val="000000"/>
          <w:sz w:val="24"/>
          <w:szCs w:val="24"/>
        </w:rPr>
        <w:t> </w:t>
      </w:r>
      <w:r w:rsidRPr="004C5376">
        <w:rPr>
          <w:color w:val="000000"/>
          <w:sz w:val="24"/>
          <w:szCs w:val="24"/>
        </w:rPr>
        <w:t>lokalizację ogródka gastronomicznego lub nastąpi wynajęcie na cele inne niż gastronomiczne, a podmiot prowadzący działalność gospodarczą wystąpi o usunięcie ogródka lub podmiot prowadzący działalność gospodarczą cofnie wydaną zgodę na lokalizację ogródka przed swoim lokalem, wówczas dotychczasowy najemca tej powierzchni zobowiązuje się do demontażu ogródka w ciągu 7 dni od wezwania zarządcy terenu;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5) wynajem dodatkowej powierzchni jest możliwy pod warunkiem złożenia wniosku na wynajem przestrzeni na szerokość całej elewacji lokalu lub jej dowolnej części;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6) istnieje możliwość podzielenia wolnej powierzchni pomiędzy dwa sąsiadujące z tą powierzchnią lokale w dowolnie ustalonych proporcjach;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7) konieczne jest uspójnienie wyglądu ogródka na dodatkowej powierzchni z istniejącym ogródkiem;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8) tryb zawarcia umowy najmu dodatkowej przestrzeni określa Estrada Poznańska.”;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2) w § 3 ust. 1 zmienia się zdanie drugie w ten sposób, że dotychczasową treść: "Sezon funkcjonowania ogródków gastronomicznych na terenach miejskich w roku 2020 trwa do 31 grudnia, a w 2021 roku trwa od 1 stycznia do 31 października" zastępuje się treścią: „Sezon funkcjonowania ogródków gastronomicznych na terenach miejskich w</w:t>
      </w:r>
      <w:r w:rsidR="008E713A">
        <w:rPr>
          <w:color w:val="000000"/>
          <w:sz w:val="24"/>
          <w:szCs w:val="24"/>
        </w:rPr>
        <w:t> </w:t>
      </w:r>
      <w:r w:rsidRPr="004C5376">
        <w:rPr>
          <w:color w:val="000000"/>
          <w:sz w:val="24"/>
          <w:szCs w:val="24"/>
        </w:rPr>
        <w:t>roku 2021 trwa od 1 stycznia do 31 grudnia, a w roku 2022 trwa od 1 stycznia do 31 października.”;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 xml:space="preserve">3) § 4 ust. 13 otrzymuje brzmienie: „W 2021 roku ogródki gastronomiczne i stoiska promocyjne mogą być lokalizowane na szerokości większej niż szerokość lokalu gastronomicznego, jednak nie większej niż szerokość lokali sąsiadujących. W sytuacji gdy ogródek gastronomiczny dochodzi do elewacji budynku, konieczne jest uzyskanie zgody właściciela lub użytkownika lokalu, do którego elewacji dostawiony jest ogródek. W przypadku obszarów objętych strefą zamieszkania istnieje możliwość lokalizacji ogródków po drugiej stronie ulicy lub w przestrzeni ulicy, jeśli pozwolą na to przepisy zawarte w ustawie z dnia 20 czerwca 1997 r. Prawo o ruchu drogowym (t.j. Dz. U. z 2020 r. poz. 110 ze zm.) wraz z załącznikiem nr 2 (warunki widoczności na </w:t>
      </w:r>
      <w:r w:rsidRPr="004C5376">
        <w:rPr>
          <w:color w:val="000000"/>
          <w:sz w:val="24"/>
          <w:szCs w:val="24"/>
        </w:rPr>
        <w:lastRenderedPageBreak/>
        <w:t>skrzyżowaniach i zjazdach) do rozporządzenia Ministra Transportu i Gospodarki Morskiej w sprawie warunków technicznych, jakim powinny odpowiadać drogi publiczne i ich usytuowanie z dnia 2 marca 1999 r. (t.j. Dz. U. z 2016 r. poz. 124 ze zm.), ustawie o drogach publicznych z dnia 21 marca 1985 r. (t.j. Dz. U. z 2020 r. poz. 470) oraz ustawie z dnia 24 sierpnia 1991 r. o ochronie przeciwpożarowej (t.j. Dz. U. z</w:t>
      </w:r>
      <w:r w:rsidR="008E713A">
        <w:rPr>
          <w:color w:val="000000"/>
          <w:sz w:val="24"/>
          <w:szCs w:val="24"/>
        </w:rPr>
        <w:t> </w:t>
      </w:r>
      <w:r w:rsidRPr="004C5376">
        <w:rPr>
          <w:color w:val="000000"/>
          <w:sz w:val="24"/>
          <w:szCs w:val="24"/>
        </w:rPr>
        <w:t>2019 r. poz. 1372 ze zm.).";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4) § 4 ust. 14 otrzymuje brzmienie: "W 2021 roku istnieje możliwość tworzenia tzw. ogródków „satelitarnych” dla lokali pozbawionych możliwości lokalizacji ogródka gastronomicznego bezpośrednio przed lokalem lub zgodnie z ust. 13, jeśli pozwolą na to przepisy zawarte w ustawie z dnia 20 czerwca 1997 r. Prawo o ruchu drogowym (t.j. Dz. U. z 2020 r. poz. 110 ze zm.) wraz z załącznikiem nr 2 (warunki widoczności na skrzyżowaniach i zjazdach) do rozporządzenia Ministra Transportu i Gospodarki Morskiej w sprawie warunków technicznych, jakim powinny odpowiadać drogi publiczne i ich usytuowanie z dnia 2 marca 1999 r. (t.j. Dz. U. z 2016 r. poz. 124 ze zm.), ustawie o drogach publicznych z dnia 21 marca 1985 r. (t.j. Dz. U. z 2020 r. poz. 470) oraz ustawie z dnia 24 sierpnia 1991 r. o ochronie przeciwpożarowej (t.j. Dz. U. z</w:t>
      </w:r>
      <w:r w:rsidR="008E713A">
        <w:rPr>
          <w:color w:val="000000"/>
          <w:sz w:val="24"/>
          <w:szCs w:val="24"/>
        </w:rPr>
        <w:t> </w:t>
      </w:r>
      <w:r w:rsidRPr="004C5376">
        <w:rPr>
          <w:color w:val="000000"/>
          <w:sz w:val="24"/>
          <w:szCs w:val="24"/>
        </w:rPr>
        <w:t>2019 r. poz. 1372 ze zm.).";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5) § 5 ust. 7 otrzymuje brzmienie: „Uzyskane opinie, o których mowa w ust. 2 i 5, oraz zatwierdzenie projektu tymczasowej organizacji ruchu, wymienione w ust. 6, należy przedłożyć Zarządcy. W 2021 roku, na obszarze objętym strefą zamieszkania lub Tempo 30, Zarządca nie wymaga przedkładania opinii Rady Osiedla oraz wykonania, uzgodnienia i wdrożenia przez Wnioskodawcę projektu tymczasowej organizacji ruchu, o których mowa w ust. 5 i 6. Wnioskodawca po otrzymaniu pozytywnej opinii Pełnomocnika Prezydenta ds. estetyki miasta, a następnie złożeniu kompletnego wniosku o zajęcie pasa drogowego pod ogródek gastronomiczny otrzymuje pozwolenie na lokalizację ogródka gastronomicznego na miejscu parkingowym maksymalnie na 1 miesiąc. Warunkiem do uzyskania pozwolenia na kolejny okres jest potwierdzenie przez Pełnomocnika Prezydenta ds. estetyki miasta poprawnego wykonania projektu ogródka w danej lokalizacji.”;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6) w § 5 ust. 10 dodaje się zdanie: „Jeśli opinia czasowa zostanie przedłużona na kolejny okres i w tym czasie kontrole ZDM, Straży Miejskiej lub Policji stwierdzą min. 2</w:t>
      </w:r>
      <w:r w:rsidR="008E713A">
        <w:rPr>
          <w:color w:val="000000"/>
          <w:sz w:val="24"/>
          <w:szCs w:val="24"/>
        </w:rPr>
        <w:t> </w:t>
      </w:r>
      <w:r w:rsidRPr="004C5376">
        <w:rPr>
          <w:color w:val="000000"/>
          <w:sz w:val="24"/>
          <w:szCs w:val="24"/>
        </w:rPr>
        <w:t>uchybienia w funkcjonowaniu ogródka, pełnomocnik Prezydenta ds. estetyki miasta nie wyda opinii pozytywnej na lokalizację ogródka w następnym sezonie.”;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lastRenderedPageBreak/>
        <w:t>7) w § 7 ust. 1 dodaje się zdanie: „W ogródkach gastronomicznych i stoiskach promocyjnych zlokalizowanych na terenie Parku Kulturowego Stare Miasto zobowiązuje się Wnioskodawców do umieszczania na stolikach informacji o</w:t>
      </w:r>
      <w:r w:rsidR="008E713A">
        <w:rPr>
          <w:color w:val="000000"/>
          <w:sz w:val="24"/>
          <w:szCs w:val="24"/>
        </w:rPr>
        <w:t> </w:t>
      </w:r>
      <w:r w:rsidRPr="004C5376">
        <w:rPr>
          <w:color w:val="000000"/>
          <w:sz w:val="24"/>
          <w:szCs w:val="24"/>
        </w:rPr>
        <w:t>godzinach działania ogródka gastronomicznego lub stoiska promocyjnego.”;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8) w § 7 ust. 2 dodaje się punkt 14, który otrzymuje brzmienie: „W ogródkach gastronomicznych i stoiskach promocyjnych zlokalizowanych poza Parkiem Kulturowym Stare Miasto zobowiązuje się Wnioskodawców do umieszczania na stolikach informacji o godzinach działania ogródka gastronomicznego lub stoiska promocyjnego”, jeśli lokal, do którego przynależy ogródek, jest czynny dłużej niż do godz. 22.00.”;</w:t>
      </w:r>
    </w:p>
    <w:p w:rsidR="004C5376" w:rsidRPr="004C5376" w:rsidRDefault="004C5376" w:rsidP="004C53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9) w § 7 ust. 3 dodaje się zdanie: „Złożone i zabezpieczone meble, poza godzinami otwarcia ogródka, mogą pozostawać przed lokalem maksymalnie do godziny 11.00 rano następnego dnia. Po tej godzinie wszystkie meble muszą zostać rozłożone.”;</w:t>
      </w:r>
    </w:p>
    <w:p w:rsidR="004C5376" w:rsidRDefault="004C5376" w:rsidP="004C5376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5376">
        <w:rPr>
          <w:color w:val="000000"/>
          <w:sz w:val="24"/>
          <w:szCs w:val="24"/>
        </w:rPr>
        <w:t>10) w § 8 ust. 5 dodaje się zdanie: „Wnioskodawca, który skorzystał z abolicji w roku 2020 i jednocześnie w 2020 r. otrzymał minimum jeden mandat, nie uzyska pozytywnej opinii Pełnomocnika Prezydenta ds. estetyki miasta i tym samym nie będzie mógł wystawić ogródka w roku 2021 r.”.</w:t>
      </w:r>
    </w:p>
    <w:p w:rsidR="004C5376" w:rsidRDefault="004C5376" w:rsidP="004C5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5376" w:rsidRDefault="004C5376" w:rsidP="004C5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5376" w:rsidRDefault="004C5376" w:rsidP="004C53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5376" w:rsidRDefault="004C5376" w:rsidP="004C5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5376">
        <w:rPr>
          <w:color w:val="000000"/>
          <w:sz w:val="24"/>
          <w:szCs w:val="24"/>
        </w:rPr>
        <w:t>Wykonanie zarządzenia powierza się właściwym Zarządcom.</w:t>
      </w:r>
    </w:p>
    <w:p w:rsidR="004C5376" w:rsidRDefault="004C5376" w:rsidP="004C5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5376" w:rsidRDefault="004C5376" w:rsidP="004C5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5376" w:rsidRDefault="004C5376" w:rsidP="004C53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5376" w:rsidRDefault="004C5376" w:rsidP="004C5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5376">
        <w:rPr>
          <w:color w:val="000000"/>
          <w:sz w:val="24"/>
          <w:szCs w:val="24"/>
        </w:rPr>
        <w:t>Zarządzenie wchodzi w życie z dniem  podpisania.</w:t>
      </w:r>
    </w:p>
    <w:p w:rsidR="004C5376" w:rsidRDefault="004C5376" w:rsidP="004C5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5376" w:rsidRDefault="004C5376" w:rsidP="004C5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C5376" w:rsidRDefault="004C5376" w:rsidP="004C5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C5376" w:rsidRDefault="004C5376" w:rsidP="004C5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p w:rsidR="004C5376" w:rsidRPr="004C5376" w:rsidRDefault="004C5376" w:rsidP="004C5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</w:p>
    <w:sectPr w:rsidR="004C5376" w:rsidRPr="004C5376" w:rsidSect="004C53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76" w:rsidRDefault="004C5376">
      <w:r>
        <w:separator/>
      </w:r>
    </w:p>
  </w:endnote>
  <w:endnote w:type="continuationSeparator" w:id="0">
    <w:p w:rsidR="004C5376" w:rsidRDefault="004C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76" w:rsidRDefault="004C5376">
      <w:r>
        <w:separator/>
      </w:r>
    </w:p>
  </w:footnote>
  <w:footnote w:type="continuationSeparator" w:id="0">
    <w:p w:rsidR="004C5376" w:rsidRDefault="004C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21r."/>
    <w:docVar w:name="AktNr" w:val="292/2021/P"/>
    <w:docVar w:name="Sprawa" w:val="zarządzenie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."/>
  </w:docVars>
  <w:rsids>
    <w:rsidRoot w:val="004C537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37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E713A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A8BB-D1E6-479C-BF0B-5148BF71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1213</Words>
  <Characters>7061</Characters>
  <Application>Microsoft Office Word</Application>
  <DocSecurity>0</DocSecurity>
  <Lines>133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2021-03-29T10:34:00Z</dcterms:created>
  <dcterms:modified xsi:type="dcterms:W3CDTF">2021-03-29T10:34:00Z</dcterms:modified>
</cp:coreProperties>
</file>