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7E90">
          <w:t>300/2021/P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17E90">
        <w:rPr>
          <w:b/>
          <w:sz w:val="28"/>
        </w:rPr>
        <w:fldChar w:fldCharType="separate"/>
      </w:r>
      <w:r w:rsidR="00B17E90">
        <w:rPr>
          <w:b/>
          <w:sz w:val="28"/>
        </w:rPr>
        <w:t>31 marca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7E90">
              <w:rPr>
                <w:b/>
                <w:sz w:val="24"/>
                <w:szCs w:val="24"/>
              </w:rPr>
              <w:fldChar w:fldCharType="separate"/>
            </w:r>
            <w:r w:rsidR="00B17E90">
              <w:rPr>
                <w:b/>
                <w:sz w:val="24"/>
                <w:szCs w:val="24"/>
              </w:rPr>
              <w:t>zarządzenie w sprawie ustalenia cen i opłat za korzystanie z mienia komunalnego przekazanego jednostkom pomocniczym Miasta – osiedlom.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17E90" w:rsidP="00B17E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17E90">
        <w:rPr>
          <w:color w:val="000000"/>
          <w:sz w:val="24"/>
        </w:rPr>
        <w:t>Na podstawie art. 30 ust. 1 i ust. 2 pkt 3 ustawy z dnia 8 marca 1990 roku o samorządzie gminnym (Dz. U. z 2020 r. poz. 713 i poz. 1378) oraz § 1 ust. 1 uchwały Nr LXV/1197/VII/2018 Rady Miasta Poznania z dnia 17 kwietnia 2018 r. w sprawie powierzenia Prezydentowi Miasta Poznania uprawnień do ustalenia cen i opłat za korzystanie z mienia komunalnego przekazanego jednostkom pomocniczym Miasta – osiedlom zarządza się, co następuje:</w:t>
      </w:r>
    </w:p>
    <w:p w:rsidR="00B17E90" w:rsidRDefault="00B17E90" w:rsidP="00B17E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17E90" w:rsidRDefault="00B17E90" w:rsidP="00B17E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7E90" w:rsidRDefault="00B17E90" w:rsidP="00B17E9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17E90" w:rsidRPr="00B17E90" w:rsidRDefault="00B17E90" w:rsidP="00B17E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7E90">
        <w:rPr>
          <w:color w:val="000000"/>
          <w:sz w:val="24"/>
          <w:szCs w:val="24"/>
        </w:rPr>
        <w:t xml:space="preserve">W zarządzeniu Nr 225/2020/P Prezydenta Miasta Poznania z dnia 14 marca 2020 r. w sprawie ustalenia cen i opłat za korzystanie z mienia komunalnego przekazanego jednostkom pomocniczym Miasta – osiedlom § 2 otrzymuje brzmienie: </w:t>
      </w:r>
    </w:p>
    <w:p w:rsidR="00B17E90" w:rsidRPr="00B17E90" w:rsidRDefault="00B17E90" w:rsidP="00B17E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17E90">
        <w:rPr>
          <w:color w:val="000000"/>
          <w:sz w:val="24"/>
          <w:szCs w:val="24"/>
        </w:rPr>
        <w:t>„Ustala się następujące opłaty za korzystanie z mienia komunalnego przekazanego Osiedlu Głuszyna, położonego przy ul. Głuszyna 224-230, w zakresie najmu obiektów sportowych wraz z szatniami:</w:t>
      </w:r>
    </w:p>
    <w:p w:rsidR="00B17E90" w:rsidRPr="00B17E90" w:rsidRDefault="00B17E90" w:rsidP="00B17E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17E90">
        <w:rPr>
          <w:color w:val="000000"/>
          <w:sz w:val="24"/>
          <w:szCs w:val="24"/>
        </w:rPr>
        <w:t xml:space="preserve">1) 120,00 zł brutto za 1,5 godz., 80,00 zł brutto za 1 godz. dla dziecięcych i młodzieżowych klubów sportowych działających w formie stowarzyszenia, których statut nie przewiduje prowadzenia działalności gospodarczej; </w:t>
      </w:r>
    </w:p>
    <w:p w:rsidR="00B17E90" w:rsidRDefault="00B17E90" w:rsidP="00B17E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17E90">
        <w:rPr>
          <w:color w:val="000000"/>
          <w:sz w:val="24"/>
          <w:szCs w:val="24"/>
        </w:rPr>
        <w:t>2) 270,00 zł brutto za 1,5 godz. dla pozostałych użytkowników.”.</w:t>
      </w:r>
    </w:p>
    <w:p w:rsidR="00B17E90" w:rsidRDefault="00B17E90" w:rsidP="00B17E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17E90" w:rsidRDefault="00B17E90" w:rsidP="00B17E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17E90" w:rsidRDefault="00B17E90" w:rsidP="00B17E9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17E90" w:rsidRDefault="00B17E90" w:rsidP="00B17E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7E90">
        <w:rPr>
          <w:color w:val="000000"/>
          <w:sz w:val="24"/>
          <w:szCs w:val="24"/>
        </w:rPr>
        <w:t>Wykonanie zarządzenia powierza się Dyrektorowi Wydziału Wspierania Jednostek Pomocniczych Miasta oraz Przewodniczącemu Zarządu Osiedla Głuszyna.</w:t>
      </w:r>
    </w:p>
    <w:p w:rsidR="00B17E90" w:rsidRDefault="00B17E90" w:rsidP="00B17E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17E90" w:rsidRDefault="00B17E90" w:rsidP="00B17E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17E90" w:rsidRDefault="00B17E90" w:rsidP="00B17E9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17E90" w:rsidRDefault="00B17E90" w:rsidP="00B17E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7E90">
        <w:rPr>
          <w:color w:val="000000"/>
          <w:sz w:val="24"/>
          <w:szCs w:val="24"/>
        </w:rPr>
        <w:t>Zarządzenie podlega ogłoszeniu w Dzienniku Urzędowym Województwa Wielkopolskiego i</w:t>
      </w:r>
      <w:r w:rsidR="00813E41">
        <w:rPr>
          <w:color w:val="000000"/>
          <w:sz w:val="24"/>
          <w:szCs w:val="24"/>
        </w:rPr>
        <w:t> </w:t>
      </w:r>
      <w:r w:rsidRPr="00B17E90">
        <w:rPr>
          <w:color w:val="000000"/>
          <w:sz w:val="24"/>
          <w:szCs w:val="24"/>
        </w:rPr>
        <w:t>wchodzi w życie z dniem ogłoszenia.</w:t>
      </w:r>
    </w:p>
    <w:p w:rsidR="00B17E90" w:rsidRDefault="00B17E90" w:rsidP="00B17E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17E90" w:rsidRDefault="00B17E90" w:rsidP="00B17E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17E90" w:rsidRPr="00B17E90" w:rsidRDefault="00B17E90" w:rsidP="00B17E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17E90" w:rsidRPr="00B17E90" w:rsidSect="00B17E9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90" w:rsidRDefault="00B17E90">
      <w:r>
        <w:separator/>
      </w:r>
    </w:p>
  </w:endnote>
  <w:endnote w:type="continuationSeparator" w:id="0">
    <w:p w:rsidR="00B17E90" w:rsidRDefault="00B1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90" w:rsidRDefault="00B17E90">
      <w:r>
        <w:separator/>
      </w:r>
    </w:p>
  </w:footnote>
  <w:footnote w:type="continuationSeparator" w:id="0">
    <w:p w:rsidR="00B17E90" w:rsidRDefault="00B1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rca 2021r."/>
    <w:docVar w:name="AktNr" w:val="300/2021/P"/>
    <w:docVar w:name="Sprawa" w:val="zarządzenie w sprawie ustalenia cen i opłat za korzystanie z mienia komunalnego przekazanego jednostkom pomocniczym Miasta – osiedlom."/>
  </w:docVars>
  <w:rsids>
    <w:rsidRoot w:val="00B17E9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13E41"/>
    <w:rsid w:val="00853287"/>
    <w:rsid w:val="00860838"/>
    <w:rsid w:val="009773E3"/>
    <w:rsid w:val="009865C7"/>
    <w:rsid w:val="00AA184A"/>
    <w:rsid w:val="00AB15C2"/>
    <w:rsid w:val="00B17E90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700A6-C7D6-4D0A-9910-9862AA9A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263</Words>
  <Characters>1552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2021-03-31T10:57:00Z</dcterms:created>
  <dcterms:modified xsi:type="dcterms:W3CDTF">2021-03-31T10:57:00Z</dcterms:modified>
</cp:coreProperties>
</file>