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2D63C7">
        <w:tc>
          <w:tcPr>
            <w:tcW w:w="1368" w:type="dxa"/>
            <w:shd w:val="clear" w:color="auto" w:fill="auto"/>
          </w:tcPr>
          <w:p w:rsidR="00FA63B5" w:rsidRDefault="00FA63B5" w:rsidP="002D63C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2D63C7">
            <w:pPr>
              <w:spacing w:line="360" w:lineRule="auto"/>
              <w:jc w:val="both"/>
            </w:pPr>
            <w:r w:rsidRPr="002D63C7">
              <w:rPr>
                <w:b/>
              </w:rPr>
              <w:fldChar w:fldCharType="begin"/>
            </w:r>
            <w:r w:rsidRPr="002D63C7">
              <w:rPr>
                <w:b/>
              </w:rPr>
              <w:instrText xml:space="preserve"> DOCVARIABLE  Sprawa  \* MERGEFORMAT </w:instrText>
            </w:r>
            <w:r w:rsidRPr="002D63C7">
              <w:rPr>
                <w:b/>
              </w:rPr>
              <w:fldChar w:fldCharType="separate"/>
            </w:r>
            <w:r w:rsidR="00463772" w:rsidRPr="002D63C7">
              <w:rPr>
                <w:b/>
              </w:rPr>
              <w:t>zawarcia ugody w przedmiocie odszkodowania za grunt wydzielony pod teren drogi publicznej klasy lokalnej, oznaczony w miejscowym planie zagospodarowania przestrzennego „Michałowo – Bobrownicka” w Poznaniu symbolem 1KD-L.</w:t>
            </w:r>
            <w:r w:rsidRPr="002D63C7">
              <w:rPr>
                <w:b/>
              </w:rPr>
              <w:fldChar w:fldCharType="end"/>
            </w:r>
          </w:p>
        </w:tc>
      </w:tr>
    </w:tbl>
    <w:p w:rsidR="00FA63B5" w:rsidRPr="00463772" w:rsidRDefault="00FA63B5" w:rsidP="00463772">
      <w:pPr>
        <w:spacing w:line="360" w:lineRule="auto"/>
        <w:jc w:val="both"/>
      </w:pPr>
      <w:bookmarkStart w:id="1" w:name="z1"/>
      <w:bookmarkEnd w:id="1"/>
    </w:p>
    <w:p w:rsidR="00463772" w:rsidRDefault="00463772" w:rsidP="00463772">
      <w:pPr>
        <w:spacing w:line="360" w:lineRule="auto"/>
        <w:jc w:val="both"/>
        <w:rPr>
          <w:color w:val="000000"/>
        </w:rPr>
      </w:pPr>
      <w:r w:rsidRPr="00463772">
        <w:rPr>
          <w:color w:val="000000"/>
        </w:rPr>
        <w:t xml:space="preserve">Ostateczną decyzją z dnia 9 grudnia 2019 r., nr ZG-AGP.5040.120.2019, na wniosek poprzednich współwłaścicieli nieruchomości zatwierdzono podział działki nr 4/2 z obrębu Spławie, ark. mapy 2, o powierzchni 0,3325 ha, zapisanej w księdze wieczystej nr </w:t>
      </w:r>
      <w:r w:rsidR="00BB4A05">
        <w:rPr>
          <w:color w:val="000000"/>
        </w:rPr>
        <w:t>xxx</w:t>
      </w:r>
      <w:r w:rsidRPr="00463772">
        <w:rPr>
          <w:color w:val="000000"/>
        </w:rPr>
        <w:t xml:space="preserve"> jako własność </w:t>
      </w:r>
      <w:r w:rsidR="00BB4A05">
        <w:rPr>
          <w:color w:val="000000"/>
        </w:rPr>
        <w:t>xxx</w:t>
      </w:r>
      <w:r w:rsidRPr="00463772">
        <w:rPr>
          <w:color w:val="000000"/>
        </w:rPr>
        <w:t>. W wyniku podziału ww. nieruchomości, zgodnie z miejscowym planem zagospodarowania przestrzennego „Michałowo –</w:t>
      </w:r>
      <w:r w:rsidR="0075322C">
        <w:rPr>
          <w:color w:val="000000"/>
        </w:rPr>
        <w:t> </w:t>
      </w:r>
      <w:r w:rsidRPr="00463772">
        <w:rPr>
          <w:color w:val="000000"/>
        </w:rPr>
        <w:t>Bobrownicka” w Poznaniu, wydzielono działkę nr 4/46 o powierzchni 265 m</w:t>
      </w:r>
      <w:r w:rsidRPr="00463772">
        <w:rPr>
          <w:color w:val="000000"/>
          <w:szCs w:val="28"/>
        </w:rPr>
        <w:t>²</w:t>
      </w:r>
      <w:r w:rsidRPr="00463772">
        <w:rPr>
          <w:color w:val="000000"/>
        </w:rPr>
        <w:t xml:space="preserve">, znajdująca się w planie na obszarze przeznaczonym pod teren drogi publicznej klasy lokalnej, oznaczonym symbolem 1KD-L. Obecnie przedmiotowa działka zapisana jest w księdze wieczystej nr </w:t>
      </w:r>
      <w:r w:rsidR="00BB4A05">
        <w:rPr>
          <w:color w:val="000000"/>
        </w:rPr>
        <w:t>xxx</w:t>
      </w:r>
      <w:r w:rsidRPr="00463772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(Dz.U. z 2020 r. poz. 1990 ze zm.), panu </w:t>
      </w:r>
      <w:r w:rsidR="00BB4A05">
        <w:rPr>
          <w:color w:val="000000"/>
        </w:rPr>
        <w:t>xxx</w:t>
      </w:r>
      <w:r w:rsidRPr="00463772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 formie oferty pisemnej. Powyższa oferta została zaakceptowana i przyjęta w</w:t>
      </w:r>
      <w:r w:rsidR="0075322C">
        <w:rPr>
          <w:color w:val="000000"/>
        </w:rPr>
        <w:t> </w:t>
      </w:r>
      <w:r w:rsidRPr="00463772">
        <w:rPr>
          <w:color w:val="000000"/>
        </w:rPr>
        <w:t xml:space="preserve">wysokości </w:t>
      </w:r>
      <w:r w:rsidR="00BB4A05">
        <w:rPr>
          <w:color w:val="000000"/>
        </w:rPr>
        <w:t>xxx</w:t>
      </w:r>
      <w:r w:rsidRPr="00463772">
        <w:rPr>
          <w:color w:val="000000"/>
        </w:rPr>
        <w:t xml:space="preserve"> (słownie: </w:t>
      </w:r>
      <w:r w:rsidR="00BB4A05">
        <w:rPr>
          <w:color w:val="000000"/>
        </w:rPr>
        <w:t>xxx</w:t>
      </w:r>
      <w:bookmarkStart w:id="2" w:name="_GoBack"/>
      <w:bookmarkEnd w:id="2"/>
      <w:r w:rsidRPr="00463772">
        <w:rPr>
          <w:color w:val="000000"/>
        </w:rPr>
        <w:t>) złotych. Kwota odszkodowania określająca wartość rynkową prawa własności przedmiotowej działki wynika z operatu szacunkowego z dnia 5 listopada 2020 r. sporządzonego przez rzeczoznawcę majątkowego pana Arkadiusza Andrzejewskiego. Wypłata odszkodowania nastąpi ze środków budżetowych z pozycji planu rozdz. 70005 § 6060 w ramach zadania ZDM/P/006/01 – nabycie gruntów objętych miejscowymi planami zagospodarowania przestrzennego.</w:t>
      </w:r>
    </w:p>
    <w:p w:rsidR="00463772" w:rsidRDefault="00463772" w:rsidP="00463772">
      <w:pPr>
        <w:spacing w:line="360" w:lineRule="auto"/>
        <w:jc w:val="both"/>
      </w:pPr>
    </w:p>
    <w:p w:rsidR="00463772" w:rsidRDefault="00463772" w:rsidP="00463772">
      <w:pPr>
        <w:keepNext/>
        <w:spacing w:line="360" w:lineRule="auto"/>
        <w:jc w:val="center"/>
      </w:pPr>
      <w:r>
        <w:t>DYREKTOR</w:t>
      </w:r>
    </w:p>
    <w:p w:rsidR="00463772" w:rsidRPr="00463772" w:rsidRDefault="00463772" w:rsidP="00463772">
      <w:pPr>
        <w:keepNext/>
        <w:spacing w:line="360" w:lineRule="auto"/>
        <w:jc w:val="center"/>
      </w:pPr>
      <w:r>
        <w:t>(-)Krzysztof Olejniczak</w:t>
      </w:r>
    </w:p>
    <w:sectPr w:rsidR="00463772" w:rsidRPr="00463772" w:rsidSect="004637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C7" w:rsidRDefault="002D63C7">
      <w:r>
        <w:separator/>
      </w:r>
    </w:p>
  </w:endnote>
  <w:endnote w:type="continuationSeparator" w:id="0">
    <w:p w:rsidR="002D63C7" w:rsidRDefault="002D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C7" w:rsidRDefault="002D63C7">
      <w:r>
        <w:separator/>
      </w:r>
    </w:p>
  </w:footnote>
  <w:footnote w:type="continuationSeparator" w:id="0">
    <w:p w:rsidR="002D63C7" w:rsidRDefault="002D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lokalnej, oznaczony w miejscowym planie zagospodarowania przestrzennego „Michałowo – Bobrownicka” w Poznaniu symbolem 1KD-L."/>
  </w:docVars>
  <w:rsids>
    <w:rsidRoot w:val="00463772"/>
    <w:rsid w:val="000607A3"/>
    <w:rsid w:val="001B1D53"/>
    <w:rsid w:val="0022095A"/>
    <w:rsid w:val="002946C5"/>
    <w:rsid w:val="002C29F3"/>
    <w:rsid w:val="002D63C7"/>
    <w:rsid w:val="00463772"/>
    <w:rsid w:val="0075322C"/>
    <w:rsid w:val="00796326"/>
    <w:rsid w:val="00A87E1B"/>
    <w:rsid w:val="00AA04BE"/>
    <w:rsid w:val="00BB1A14"/>
    <w:rsid w:val="00BB4A0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04D30"/>
  <w15:chartTrackingRefBased/>
  <w15:docId w15:val="{7209D138-A31D-410A-88D2-E111632D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2021-03-31T13:20:00Z</dcterms:created>
  <dcterms:modified xsi:type="dcterms:W3CDTF">2021-03-31T13:23:00Z</dcterms:modified>
</cp:coreProperties>
</file>