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9CD6B" w14:textId="77777777" w:rsidR="00D86284" w:rsidRPr="009772DE" w:rsidRDefault="00D86284" w:rsidP="00CD4AA9">
      <w:pPr>
        <w:pStyle w:val="NormalnyWeb"/>
        <w:pageBreakBefore/>
        <w:spacing w:line="276" w:lineRule="auto"/>
        <w:ind w:left="2126" w:right="74" w:firstLine="709"/>
      </w:pPr>
      <w:r w:rsidRPr="009772DE">
        <w:rPr>
          <w:b/>
          <w:bCs/>
        </w:rPr>
        <w:t>REGULAMIN ORGANIZACYJNY</w:t>
      </w:r>
    </w:p>
    <w:p w14:paraId="166A556B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</w:pPr>
      <w:r w:rsidRPr="009772DE">
        <w:rPr>
          <w:b/>
          <w:bCs/>
        </w:rPr>
        <w:t>Centrum Usług Wspólnych Jednostek Oświaty w Poznaniu</w:t>
      </w:r>
    </w:p>
    <w:p w14:paraId="085BB1A8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</w:p>
    <w:p w14:paraId="40BB2DF5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>Rozdział I</w:t>
      </w:r>
    </w:p>
    <w:p w14:paraId="67DEE51F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</w:pPr>
      <w:r w:rsidRPr="009772DE">
        <w:rPr>
          <w:b/>
          <w:bCs/>
        </w:rPr>
        <w:t>Postanowienia ogólne</w:t>
      </w:r>
    </w:p>
    <w:p w14:paraId="6D08BD49" w14:textId="77777777" w:rsidR="00D86284" w:rsidRPr="009772DE" w:rsidRDefault="00D86284" w:rsidP="00D86284">
      <w:pPr>
        <w:pStyle w:val="NormalnyWeb"/>
        <w:spacing w:line="360" w:lineRule="auto"/>
        <w:ind w:right="74"/>
        <w:jc w:val="center"/>
      </w:pPr>
      <w:r w:rsidRPr="009772DE">
        <w:rPr>
          <w:b/>
          <w:bCs/>
        </w:rPr>
        <w:t>§ 1</w:t>
      </w:r>
    </w:p>
    <w:p w14:paraId="0352905C" w14:textId="77777777" w:rsidR="00D86284" w:rsidRPr="009772DE" w:rsidRDefault="00D86284" w:rsidP="00674251">
      <w:pPr>
        <w:pStyle w:val="NormalnyWeb"/>
        <w:spacing w:line="360" w:lineRule="auto"/>
        <w:ind w:right="74"/>
        <w:jc w:val="both"/>
      </w:pPr>
      <w:r w:rsidRPr="009772DE">
        <w:t xml:space="preserve">Regulamin Organizacyjny </w:t>
      </w:r>
      <w:r w:rsidRPr="009772DE">
        <w:rPr>
          <w:b/>
          <w:bCs/>
        </w:rPr>
        <w:t xml:space="preserve">Centrum Usług Wspólnych Jednostek Oświaty w Poznaniu </w:t>
      </w:r>
      <w:r w:rsidRPr="009772DE">
        <w:t>określa:</w:t>
      </w:r>
    </w:p>
    <w:p w14:paraId="1178D033" w14:textId="24C64035" w:rsidR="00D86284" w:rsidRPr="009772DE" w:rsidRDefault="00B72EE9" w:rsidP="00D86284">
      <w:pPr>
        <w:pStyle w:val="NormalnyWeb"/>
        <w:numPr>
          <w:ilvl w:val="0"/>
          <w:numId w:val="1"/>
        </w:numPr>
        <w:spacing w:after="0" w:line="360" w:lineRule="auto"/>
        <w:ind w:right="57"/>
      </w:pPr>
      <w:r>
        <w:t xml:space="preserve">jego </w:t>
      </w:r>
      <w:r w:rsidR="00D86284" w:rsidRPr="009772DE">
        <w:t>strukturę organizacyjną;</w:t>
      </w:r>
    </w:p>
    <w:p w14:paraId="62D7DF89" w14:textId="3324FB26" w:rsidR="00D86284" w:rsidRPr="009772DE" w:rsidRDefault="00D86284" w:rsidP="00D86284">
      <w:pPr>
        <w:pStyle w:val="NormalnyWeb"/>
        <w:numPr>
          <w:ilvl w:val="0"/>
          <w:numId w:val="1"/>
        </w:numPr>
        <w:spacing w:after="0" w:line="360" w:lineRule="auto"/>
        <w:ind w:right="57"/>
      </w:pPr>
      <w:r w:rsidRPr="009772DE">
        <w:t xml:space="preserve">zasady </w:t>
      </w:r>
      <w:r w:rsidR="00B72EE9">
        <w:t xml:space="preserve">jego </w:t>
      </w:r>
      <w:r w:rsidRPr="009772DE">
        <w:t>działania;</w:t>
      </w:r>
    </w:p>
    <w:p w14:paraId="0EA785A8" w14:textId="384F24BA" w:rsidR="00D86284" w:rsidRPr="009772DE" w:rsidRDefault="008912B1" w:rsidP="00D86284">
      <w:pPr>
        <w:pStyle w:val="NormalnyWeb"/>
        <w:numPr>
          <w:ilvl w:val="0"/>
          <w:numId w:val="1"/>
        </w:numPr>
        <w:spacing w:after="0" w:line="360" w:lineRule="auto"/>
        <w:ind w:right="57"/>
      </w:pPr>
      <w:r>
        <w:t>zakres zadań</w:t>
      </w:r>
      <w:r w:rsidR="00D86284" w:rsidRPr="009772DE">
        <w:t xml:space="preserve"> stanowisk pracy;</w:t>
      </w:r>
    </w:p>
    <w:p w14:paraId="4BBF2D50" w14:textId="776B791C" w:rsidR="00D86284" w:rsidRPr="009772DE" w:rsidRDefault="00D86284" w:rsidP="00D86284">
      <w:pPr>
        <w:pStyle w:val="NormalnyWeb"/>
        <w:numPr>
          <w:ilvl w:val="0"/>
          <w:numId w:val="1"/>
        </w:numPr>
        <w:spacing w:after="0" w:line="360" w:lineRule="auto"/>
        <w:ind w:right="57"/>
      </w:pPr>
      <w:r w:rsidRPr="009772DE">
        <w:t>zasady aprobaty i podpisywania pism</w:t>
      </w:r>
      <w:r w:rsidR="000A37F5">
        <w:t>.</w:t>
      </w:r>
    </w:p>
    <w:p w14:paraId="51163C11" w14:textId="77777777" w:rsidR="00D86284" w:rsidRPr="009772DE" w:rsidRDefault="00D86284" w:rsidP="00D86284">
      <w:pPr>
        <w:pStyle w:val="NormalnyWeb"/>
        <w:spacing w:after="0" w:line="360" w:lineRule="auto"/>
        <w:ind w:right="57"/>
      </w:pPr>
    </w:p>
    <w:p w14:paraId="5D0B37C9" w14:textId="77777777" w:rsidR="00D86284" w:rsidRPr="009772DE" w:rsidRDefault="00D86284" w:rsidP="00D86284">
      <w:pPr>
        <w:pStyle w:val="NormalnyWeb"/>
        <w:spacing w:after="0" w:line="360" w:lineRule="auto"/>
        <w:ind w:right="74"/>
        <w:jc w:val="center"/>
      </w:pPr>
      <w:r w:rsidRPr="009772DE">
        <w:rPr>
          <w:b/>
          <w:bCs/>
        </w:rPr>
        <w:t>§ 2</w:t>
      </w:r>
    </w:p>
    <w:p w14:paraId="1267F98E" w14:textId="77777777" w:rsidR="00D86284" w:rsidRPr="009772DE" w:rsidRDefault="00D86284" w:rsidP="00D86284">
      <w:pPr>
        <w:pStyle w:val="NormalnyWeb"/>
        <w:spacing w:line="360" w:lineRule="auto"/>
        <w:ind w:right="74"/>
        <w:jc w:val="both"/>
      </w:pPr>
      <w:r w:rsidRPr="009772DE">
        <w:t>Ilekroć w Regulaminie, bez bliższego określenia, jest mowa o:</w:t>
      </w:r>
    </w:p>
    <w:p w14:paraId="39DD86C4" w14:textId="6EB0EC7A" w:rsidR="00D86284" w:rsidRPr="009772DE" w:rsidRDefault="00D86284" w:rsidP="00D86284">
      <w:pPr>
        <w:pStyle w:val="NormalnyWeb"/>
        <w:numPr>
          <w:ilvl w:val="0"/>
          <w:numId w:val="2"/>
        </w:numPr>
        <w:spacing w:line="360" w:lineRule="auto"/>
        <w:ind w:right="57"/>
        <w:jc w:val="both"/>
      </w:pPr>
      <w:r w:rsidRPr="009772DE">
        <w:t xml:space="preserve">Mieście – należy przez to rozumieć Miasto Poznań, będące gminą w rozumieniu ustawy o samorządzie gminnym oraz miastem na prawach powiatu w rozumieniu ustawy </w:t>
      </w:r>
      <w:r w:rsidR="00AD3CD5">
        <w:br/>
      </w:r>
      <w:r w:rsidRPr="009772DE">
        <w:t>o samorządzie powiatowym;</w:t>
      </w:r>
    </w:p>
    <w:p w14:paraId="0287E04D" w14:textId="146D08DF" w:rsidR="00D86284" w:rsidRPr="009772DE" w:rsidRDefault="00D86284" w:rsidP="00D86284">
      <w:pPr>
        <w:pStyle w:val="NormalnyWeb"/>
        <w:numPr>
          <w:ilvl w:val="0"/>
          <w:numId w:val="2"/>
        </w:numPr>
        <w:spacing w:line="360" w:lineRule="auto"/>
        <w:ind w:right="57"/>
        <w:jc w:val="both"/>
      </w:pPr>
      <w:r w:rsidRPr="009772DE">
        <w:t xml:space="preserve">CUWJO – należy przez to rozumieć Centrum Usług Wspólnych Jednostek Oświaty </w:t>
      </w:r>
      <w:r w:rsidR="00AD3CD5">
        <w:br/>
      </w:r>
      <w:r w:rsidRPr="009772DE">
        <w:t>w Poznaniu;</w:t>
      </w:r>
    </w:p>
    <w:p w14:paraId="31B4AE4F" w14:textId="17D997DF" w:rsidR="00D86284" w:rsidRPr="009772DE" w:rsidRDefault="00D86284" w:rsidP="00D86284">
      <w:pPr>
        <w:pStyle w:val="NormalnyWeb"/>
        <w:numPr>
          <w:ilvl w:val="0"/>
          <w:numId w:val="2"/>
        </w:numPr>
        <w:spacing w:line="360" w:lineRule="auto"/>
        <w:ind w:right="57"/>
        <w:jc w:val="both"/>
      </w:pPr>
      <w:r w:rsidRPr="009772DE">
        <w:t>Dyrekto</w:t>
      </w:r>
      <w:r w:rsidR="00AD3CD5">
        <w:t>rze – należy przez to rozumieć D</w:t>
      </w:r>
      <w:r w:rsidRPr="009772DE">
        <w:t>yrektora CUWJO;</w:t>
      </w:r>
    </w:p>
    <w:p w14:paraId="215FD3EE" w14:textId="595EEB9D" w:rsidR="00033E48" w:rsidRPr="00674251" w:rsidRDefault="00D86284" w:rsidP="00674251">
      <w:pPr>
        <w:pStyle w:val="NormalnyWeb"/>
        <w:numPr>
          <w:ilvl w:val="0"/>
          <w:numId w:val="2"/>
        </w:numPr>
        <w:spacing w:line="360" w:lineRule="auto"/>
        <w:ind w:right="57"/>
        <w:jc w:val="both"/>
      </w:pPr>
      <w:r w:rsidRPr="009772DE">
        <w:t xml:space="preserve">Regulaminie – należy przez to rozumieć Regulamin Organizacyjny </w:t>
      </w:r>
      <w:r w:rsidR="00AD3CD5">
        <w:t>CUWJO</w:t>
      </w:r>
      <w:r w:rsidRPr="009772DE">
        <w:t>.</w:t>
      </w:r>
    </w:p>
    <w:p w14:paraId="05D1E94A" w14:textId="77777777" w:rsidR="00547385" w:rsidRDefault="00547385" w:rsidP="00D86284">
      <w:pPr>
        <w:pStyle w:val="NormalnyWeb"/>
        <w:spacing w:after="240" w:line="276" w:lineRule="auto"/>
        <w:ind w:right="74"/>
        <w:jc w:val="center"/>
        <w:rPr>
          <w:b/>
          <w:bCs/>
        </w:rPr>
      </w:pPr>
    </w:p>
    <w:p w14:paraId="0B647C97" w14:textId="4396A8AE" w:rsidR="00D86284" w:rsidRPr="009772DE" w:rsidRDefault="00D86284" w:rsidP="00D86284">
      <w:pPr>
        <w:pStyle w:val="NormalnyWeb"/>
        <w:spacing w:after="240"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>Rozdział II</w:t>
      </w:r>
    </w:p>
    <w:p w14:paraId="290C5458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</w:pPr>
      <w:r w:rsidRPr="009772DE">
        <w:rPr>
          <w:b/>
          <w:bCs/>
        </w:rPr>
        <w:t xml:space="preserve">Struktura organizacyjna </w:t>
      </w:r>
    </w:p>
    <w:p w14:paraId="590C833E" w14:textId="77777777" w:rsidR="00D86284" w:rsidRPr="009772DE" w:rsidRDefault="00D86284" w:rsidP="00D86284">
      <w:pPr>
        <w:pStyle w:val="NormalnyWeb"/>
        <w:spacing w:line="360" w:lineRule="auto"/>
        <w:ind w:right="74"/>
        <w:jc w:val="center"/>
      </w:pPr>
      <w:r w:rsidRPr="009772DE">
        <w:rPr>
          <w:b/>
          <w:bCs/>
        </w:rPr>
        <w:t>§ 3</w:t>
      </w:r>
    </w:p>
    <w:p w14:paraId="5013C21B" w14:textId="47C5DF39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 xml:space="preserve">1. Dyrektor, powołany przez Prezydenta Miasta Poznania, kieruje CUWJO i reprezentuje </w:t>
      </w:r>
      <w:r w:rsidR="00AD3CD5">
        <w:br/>
      </w:r>
      <w:r w:rsidR="00B72EE9">
        <w:t>je</w:t>
      </w:r>
      <w:r w:rsidRPr="009772DE">
        <w:t xml:space="preserve"> na zewnątrz.</w:t>
      </w:r>
    </w:p>
    <w:p w14:paraId="210A64D2" w14:textId="77777777" w:rsidR="00D86284" w:rsidRPr="009772DE" w:rsidRDefault="00D86284" w:rsidP="0002356C">
      <w:pPr>
        <w:pStyle w:val="NormalnyWeb"/>
        <w:spacing w:after="0" w:line="360" w:lineRule="auto"/>
        <w:ind w:left="720" w:right="57" w:hanging="720"/>
        <w:jc w:val="both"/>
      </w:pPr>
      <w:r w:rsidRPr="009772DE">
        <w:t>2. CUWJO dzieli się na następujące komórki organizacyjne i stanowiska:</w:t>
      </w:r>
    </w:p>
    <w:p w14:paraId="26CA8C0E" w14:textId="345C8311" w:rsidR="00D86284" w:rsidRPr="009772DE" w:rsidRDefault="006B0D8D" w:rsidP="006B0D8D">
      <w:pPr>
        <w:pStyle w:val="NormalnyWeb"/>
        <w:spacing w:after="0" w:line="360" w:lineRule="auto"/>
        <w:ind w:left="567" w:right="57" w:hanging="283"/>
        <w:jc w:val="both"/>
      </w:pPr>
      <w:r>
        <w:t>1)</w:t>
      </w:r>
      <w:r>
        <w:tab/>
      </w:r>
      <w:r w:rsidR="00D86284" w:rsidRPr="009772DE">
        <w:t>Dyrektor</w:t>
      </w:r>
      <w:r w:rsidR="00AD3CD5">
        <w:t>;</w:t>
      </w:r>
    </w:p>
    <w:p w14:paraId="436BBEAA" w14:textId="5203C1E7" w:rsidR="00D86284" w:rsidRPr="009772DE" w:rsidRDefault="00D86284" w:rsidP="00250D4A">
      <w:pPr>
        <w:pStyle w:val="NormalnyWeb"/>
        <w:spacing w:after="0" w:line="360" w:lineRule="auto"/>
        <w:ind w:left="567" w:right="57" w:hanging="283"/>
        <w:jc w:val="both"/>
      </w:pPr>
      <w:r w:rsidRPr="009772DE">
        <w:t>2)</w:t>
      </w:r>
      <w:r w:rsidR="006402CF">
        <w:tab/>
      </w:r>
      <w:r w:rsidRPr="009772DE">
        <w:t>Zastępca Dyrektora;</w:t>
      </w:r>
    </w:p>
    <w:p w14:paraId="177E67D6" w14:textId="75328937" w:rsidR="00D86284" w:rsidRDefault="00D86284" w:rsidP="00250D4A">
      <w:pPr>
        <w:pStyle w:val="NormalnyWeb"/>
        <w:spacing w:after="0" w:line="360" w:lineRule="auto"/>
        <w:ind w:left="567" w:right="57" w:hanging="283"/>
        <w:jc w:val="both"/>
      </w:pPr>
      <w:r w:rsidRPr="009772DE">
        <w:t>3)</w:t>
      </w:r>
      <w:r w:rsidR="006402CF">
        <w:tab/>
      </w:r>
      <w:r w:rsidRPr="009772DE">
        <w:t>Główny Księgowy;</w:t>
      </w:r>
    </w:p>
    <w:p w14:paraId="0B99FFB4" w14:textId="70C8043A" w:rsidR="00B72EE9" w:rsidRPr="009772DE" w:rsidRDefault="008715D9" w:rsidP="001E791D">
      <w:pPr>
        <w:pStyle w:val="NormalnyWeb"/>
        <w:tabs>
          <w:tab w:val="left" w:pos="284"/>
          <w:tab w:val="left" w:pos="1418"/>
        </w:tabs>
        <w:spacing w:after="0" w:line="360" w:lineRule="auto"/>
        <w:ind w:right="57" w:firstLine="284"/>
        <w:jc w:val="both"/>
      </w:pPr>
      <w:r>
        <w:lastRenderedPageBreak/>
        <w:t>4</w:t>
      </w:r>
      <w:r w:rsidR="00D86284" w:rsidRPr="009772DE">
        <w:t>)</w:t>
      </w:r>
      <w:r w:rsidR="008641A9">
        <w:t xml:space="preserve"> </w:t>
      </w:r>
      <w:r w:rsidR="00D86284" w:rsidRPr="009772DE">
        <w:t>stanowisko ds. organizacyjnych i obsługi sekretariatu oraz zamówień;</w:t>
      </w:r>
    </w:p>
    <w:p w14:paraId="5B06226F" w14:textId="2FF54E42" w:rsidR="00B72EE9" w:rsidRPr="009772DE" w:rsidRDefault="00D86284" w:rsidP="001E791D">
      <w:pPr>
        <w:pStyle w:val="NormalnyWeb"/>
        <w:numPr>
          <w:ilvl w:val="0"/>
          <w:numId w:val="18"/>
        </w:numPr>
        <w:tabs>
          <w:tab w:val="clear" w:pos="1068"/>
        </w:tabs>
        <w:spacing w:after="0" w:line="360" w:lineRule="auto"/>
        <w:ind w:left="567" w:right="57" w:hanging="283"/>
        <w:jc w:val="both"/>
      </w:pPr>
      <w:bookmarkStart w:id="0" w:name="_Hlk58239610"/>
      <w:r w:rsidRPr="009772DE">
        <w:t>wieloosobowe stanowisk</w:t>
      </w:r>
      <w:r w:rsidR="00033E48">
        <w:t>o</w:t>
      </w:r>
      <w:r w:rsidRPr="009772DE">
        <w:t xml:space="preserve"> ds. księgowości</w:t>
      </w:r>
      <w:r w:rsidR="008641A9">
        <w:t>;</w:t>
      </w:r>
    </w:p>
    <w:p w14:paraId="6787DBB7" w14:textId="7462A91C" w:rsidR="00D86284" w:rsidRPr="009772DE" w:rsidRDefault="00D86284" w:rsidP="001E791D">
      <w:pPr>
        <w:pStyle w:val="NormalnyWeb"/>
        <w:numPr>
          <w:ilvl w:val="0"/>
          <w:numId w:val="18"/>
        </w:numPr>
        <w:tabs>
          <w:tab w:val="clear" w:pos="1068"/>
        </w:tabs>
        <w:spacing w:after="0" w:line="360" w:lineRule="auto"/>
        <w:ind w:left="567" w:right="57" w:hanging="283"/>
        <w:jc w:val="both"/>
      </w:pPr>
      <w:bookmarkStart w:id="1" w:name="_Hlk58239239"/>
      <w:bookmarkEnd w:id="0"/>
      <w:r w:rsidRPr="009772DE">
        <w:t>wieloosobowe stanowisk</w:t>
      </w:r>
      <w:r w:rsidR="00033E48">
        <w:t>o</w:t>
      </w:r>
      <w:r w:rsidRPr="009772DE">
        <w:t xml:space="preserve"> ds. kadr i płac</w:t>
      </w:r>
      <w:bookmarkEnd w:id="1"/>
      <w:r w:rsidRPr="009772DE">
        <w:t>;</w:t>
      </w:r>
    </w:p>
    <w:p w14:paraId="6204EBF2" w14:textId="77777777" w:rsidR="00D86284" w:rsidRPr="009772DE" w:rsidRDefault="00D86284" w:rsidP="001E791D">
      <w:pPr>
        <w:pStyle w:val="NormalnyWeb"/>
        <w:numPr>
          <w:ilvl w:val="0"/>
          <w:numId w:val="18"/>
        </w:numPr>
        <w:spacing w:after="0" w:line="360" w:lineRule="auto"/>
        <w:ind w:left="567" w:right="57" w:hanging="283"/>
        <w:jc w:val="both"/>
      </w:pPr>
      <w:r w:rsidRPr="009772DE">
        <w:t>stanowisko ds. ewidencji mienia;</w:t>
      </w:r>
    </w:p>
    <w:p w14:paraId="71DC9567" w14:textId="711231F0" w:rsidR="00D86284" w:rsidRPr="009772DE" w:rsidRDefault="00033E48" w:rsidP="001E791D">
      <w:pPr>
        <w:pStyle w:val="NormalnyWeb"/>
        <w:numPr>
          <w:ilvl w:val="0"/>
          <w:numId w:val="18"/>
        </w:numPr>
        <w:tabs>
          <w:tab w:val="clear" w:pos="1068"/>
          <w:tab w:val="num" w:pos="567"/>
        </w:tabs>
        <w:spacing w:after="0" w:line="360" w:lineRule="auto"/>
        <w:ind w:left="567" w:right="57" w:hanging="283"/>
        <w:jc w:val="both"/>
      </w:pPr>
      <w:r>
        <w:t xml:space="preserve">wieloosobowe </w:t>
      </w:r>
      <w:r w:rsidR="00D86284" w:rsidRPr="009772DE">
        <w:t>stanowisk</w:t>
      </w:r>
      <w:r>
        <w:t>o</w:t>
      </w:r>
      <w:r w:rsidR="00D86284" w:rsidRPr="009772DE">
        <w:t xml:space="preserve"> ds. socjalnych</w:t>
      </w:r>
      <w:r w:rsidR="000A37F5">
        <w:t>.</w:t>
      </w:r>
    </w:p>
    <w:p w14:paraId="365C7F3D" w14:textId="77777777" w:rsidR="00D86284" w:rsidRPr="009772DE" w:rsidRDefault="00D86284" w:rsidP="00D86284">
      <w:pPr>
        <w:pStyle w:val="NormalnyWeb"/>
        <w:spacing w:after="0" w:line="360" w:lineRule="auto"/>
        <w:ind w:right="57"/>
        <w:jc w:val="both"/>
      </w:pPr>
    </w:p>
    <w:p w14:paraId="158A1384" w14:textId="77777777" w:rsidR="00D86284" w:rsidRPr="009772DE" w:rsidRDefault="00D86284" w:rsidP="00D86284">
      <w:pPr>
        <w:pStyle w:val="NormalnyWeb"/>
        <w:spacing w:after="240"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>Rozdział III</w:t>
      </w:r>
    </w:p>
    <w:p w14:paraId="6D1B65F3" w14:textId="0606A887" w:rsidR="00D86284" w:rsidRPr="009772DE" w:rsidRDefault="00D86284" w:rsidP="00D86284">
      <w:pPr>
        <w:pStyle w:val="NormalnyWeb"/>
        <w:spacing w:line="276" w:lineRule="auto"/>
        <w:ind w:right="74"/>
        <w:jc w:val="center"/>
      </w:pPr>
      <w:r w:rsidRPr="009772DE">
        <w:rPr>
          <w:b/>
          <w:bCs/>
        </w:rPr>
        <w:t>Zasady działania</w:t>
      </w:r>
    </w:p>
    <w:p w14:paraId="4F23018E" w14:textId="77777777" w:rsidR="00D86284" w:rsidRPr="009772DE" w:rsidRDefault="00D86284" w:rsidP="00D86284">
      <w:pPr>
        <w:pStyle w:val="NormalnyWeb"/>
        <w:spacing w:after="0" w:line="360" w:lineRule="auto"/>
        <w:ind w:right="57"/>
        <w:jc w:val="center"/>
        <w:rPr>
          <w:b/>
          <w:bCs/>
        </w:rPr>
      </w:pPr>
      <w:r w:rsidRPr="009772DE">
        <w:rPr>
          <w:b/>
          <w:bCs/>
        </w:rPr>
        <w:t>§ 4</w:t>
      </w:r>
    </w:p>
    <w:p w14:paraId="0CFF7C2E" w14:textId="77777777" w:rsidR="00D86284" w:rsidRPr="009772DE" w:rsidRDefault="00D86284" w:rsidP="00D86284">
      <w:pPr>
        <w:pStyle w:val="NormalnyWeb"/>
        <w:spacing w:after="0" w:line="360" w:lineRule="auto"/>
        <w:ind w:left="426" w:right="57" w:hanging="426"/>
        <w:jc w:val="both"/>
      </w:pPr>
      <w:r w:rsidRPr="009772DE">
        <w:t>1. Dyrektor kieruje pracą CUWJO przy pomocy Zastępcy Dyrektora oraz Głównego Księgowego.</w:t>
      </w:r>
    </w:p>
    <w:p w14:paraId="404BB126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2. Dyrektor sprawuje nadzór nad:</w:t>
      </w:r>
    </w:p>
    <w:p w14:paraId="32D7E0BD" w14:textId="77777777" w:rsidR="00D86284" w:rsidRPr="009772DE" w:rsidRDefault="00D86284" w:rsidP="00D86284">
      <w:pPr>
        <w:pStyle w:val="NormalnyWeb"/>
        <w:spacing w:after="0" w:line="360" w:lineRule="auto"/>
        <w:ind w:left="567" w:right="57"/>
        <w:jc w:val="both"/>
      </w:pPr>
      <w:r w:rsidRPr="009772DE">
        <w:t>1) Zastępcą Dyrektora;</w:t>
      </w:r>
    </w:p>
    <w:p w14:paraId="1ED575A6" w14:textId="1173269A" w:rsidR="00D86284" w:rsidRDefault="00D86284" w:rsidP="00D86284">
      <w:pPr>
        <w:pStyle w:val="NormalnyWeb"/>
        <w:spacing w:after="0" w:line="360" w:lineRule="auto"/>
        <w:ind w:left="567" w:right="57"/>
        <w:jc w:val="both"/>
      </w:pPr>
      <w:r w:rsidRPr="009772DE">
        <w:t>2) Głównym Księgowym;</w:t>
      </w:r>
    </w:p>
    <w:p w14:paraId="099C9EF1" w14:textId="49B551C3" w:rsidR="008641A9" w:rsidRPr="009772DE" w:rsidRDefault="008641A9" w:rsidP="00D86284">
      <w:pPr>
        <w:pStyle w:val="NormalnyWeb"/>
        <w:spacing w:after="0" w:line="360" w:lineRule="auto"/>
        <w:ind w:left="567" w:right="57"/>
        <w:jc w:val="both"/>
      </w:pPr>
      <w:r>
        <w:t>3) wieloosobowym stanowiskiem ds. kadr i płac;</w:t>
      </w:r>
    </w:p>
    <w:p w14:paraId="25D634B9" w14:textId="6F8CA533" w:rsidR="00D86284" w:rsidRPr="00584616" w:rsidRDefault="008641A9" w:rsidP="00B72EE9">
      <w:pPr>
        <w:pStyle w:val="NormalnyWeb"/>
        <w:spacing w:after="0" w:line="360" w:lineRule="auto"/>
        <w:ind w:left="851" w:right="57" w:hanging="284"/>
        <w:jc w:val="both"/>
      </w:pPr>
      <w:r>
        <w:t>4</w:t>
      </w:r>
      <w:r w:rsidR="00D86284" w:rsidRPr="009772DE">
        <w:t xml:space="preserve">) kontaktami z </w:t>
      </w:r>
      <w:r w:rsidR="00D86284">
        <w:t xml:space="preserve">pracownikiem </w:t>
      </w:r>
      <w:r w:rsidR="00D86284" w:rsidRPr="009772DE">
        <w:t xml:space="preserve">ds. ochrony </w:t>
      </w:r>
      <w:r w:rsidR="00D86284" w:rsidRPr="00584616">
        <w:t xml:space="preserve">danych osobowych </w:t>
      </w:r>
      <w:r w:rsidR="00B72EE9" w:rsidRPr="00B72EE9">
        <w:t>z Biura Cyfryzacji i</w:t>
      </w:r>
      <w:r w:rsidR="00674251">
        <w:t> </w:t>
      </w:r>
      <w:r w:rsidR="00B72EE9" w:rsidRPr="00B72EE9">
        <w:t xml:space="preserve">Cyberbezpieczeństwa </w:t>
      </w:r>
      <w:r w:rsidR="00D86284" w:rsidRPr="00584616">
        <w:t>Urzędu Miasta Poznania</w:t>
      </w:r>
      <w:r w:rsidR="006B0D8D">
        <w:t>;</w:t>
      </w:r>
    </w:p>
    <w:p w14:paraId="25B16C42" w14:textId="323C1B54" w:rsidR="00D86284" w:rsidRPr="00584616" w:rsidRDefault="008641A9" w:rsidP="00D86284">
      <w:pPr>
        <w:pStyle w:val="NormalnyWeb"/>
        <w:spacing w:after="0" w:line="360" w:lineRule="auto"/>
        <w:ind w:left="851" w:right="57" w:hanging="284"/>
        <w:jc w:val="both"/>
      </w:pPr>
      <w:r>
        <w:t>5</w:t>
      </w:r>
      <w:r w:rsidR="00D86284" w:rsidRPr="009772DE">
        <w:t xml:space="preserve">) kontaktami z Wydziałem Prawnym </w:t>
      </w:r>
      <w:r w:rsidR="00D86284" w:rsidRPr="00584616">
        <w:t>Urzędu Miasta Poznania</w:t>
      </w:r>
      <w:r w:rsidR="00AD3CD5">
        <w:t>.</w:t>
      </w:r>
    </w:p>
    <w:p w14:paraId="2292EBA8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3. Zastępca Dyrektora sprawuje nadzór nad:</w:t>
      </w:r>
    </w:p>
    <w:p w14:paraId="79675109" w14:textId="1AF4AB8A" w:rsidR="00D86284" w:rsidRPr="009772DE" w:rsidRDefault="006B0D8D" w:rsidP="00D86284">
      <w:pPr>
        <w:pStyle w:val="NormalnyWeb"/>
        <w:spacing w:after="0" w:line="360" w:lineRule="auto"/>
        <w:ind w:left="567" w:right="57" w:hanging="567"/>
        <w:jc w:val="both"/>
      </w:pPr>
      <w:r>
        <w:tab/>
        <w:t>1) Głównym Księgowym;</w:t>
      </w:r>
    </w:p>
    <w:p w14:paraId="08EF8AEE" w14:textId="77777777" w:rsidR="00C93840" w:rsidRDefault="00D86284" w:rsidP="00C93840">
      <w:pPr>
        <w:pStyle w:val="NormalnyWeb"/>
        <w:spacing w:after="0" w:line="360" w:lineRule="auto"/>
        <w:ind w:left="567" w:right="57"/>
        <w:jc w:val="both"/>
      </w:pPr>
      <w:r w:rsidRPr="009772DE">
        <w:t>2) stanowiskiem ds. organizacyjnych i obsługi sekretariatu oraz zamówień;</w:t>
      </w:r>
    </w:p>
    <w:p w14:paraId="52B65896" w14:textId="7BCF31D9" w:rsidR="00D86284" w:rsidRPr="009772DE" w:rsidRDefault="00C93840" w:rsidP="00C93840">
      <w:pPr>
        <w:pStyle w:val="NormalnyWeb"/>
        <w:spacing w:after="0" w:line="360" w:lineRule="auto"/>
        <w:ind w:left="567" w:right="57"/>
        <w:jc w:val="both"/>
      </w:pPr>
      <w:r>
        <w:t xml:space="preserve">3) </w:t>
      </w:r>
      <w:r w:rsidR="00D86284" w:rsidRPr="009772DE">
        <w:t>st</w:t>
      </w:r>
      <w:r w:rsidR="00EF2530">
        <w:t>anowiskiem ds. ewidencji mienia.</w:t>
      </w:r>
    </w:p>
    <w:p w14:paraId="4DD849F8" w14:textId="77777777" w:rsidR="008A34D0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 xml:space="preserve">4. </w:t>
      </w:r>
      <w:r w:rsidRPr="004C3BB3">
        <w:t>Główny Księgowy sprawuje nadzór nad</w:t>
      </w:r>
      <w:r w:rsidR="008A34D0">
        <w:t>:</w:t>
      </w:r>
    </w:p>
    <w:p w14:paraId="1F86BED6" w14:textId="589FA496" w:rsidR="008A34D0" w:rsidRDefault="00874C77" w:rsidP="00C93840">
      <w:pPr>
        <w:pStyle w:val="NormalnyWeb"/>
        <w:numPr>
          <w:ilvl w:val="0"/>
          <w:numId w:val="12"/>
        </w:numPr>
        <w:spacing w:after="0" w:line="360" w:lineRule="auto"/>
        <w:ind w:left="851" w:right="57" w:hanging="284"/>
        <w:jc w:val="both"/>
      </w:pPr>
      <w:r w:rsidRPr="004C3BB3">
        <w:t>wieloosobow</w:t>
      </w:r>
      <w:r w:rsidR="008A34D0">
        <w:t>ym stanowiskiem ds. księgowości;</w:t>
      </w:r>
    </w:p>
    <w:p w14:paraId="6E6A6076" w14:textId="263D76B6" w:rsidR="00D86284" w:rsidRPr="00B3104F" w:rsidRDefault="00713371" w:rsidP="00C93840">
      <w:pPr>
        <w:pStyle w:val="NormalnyWeb"/>
        <w:numPr>
          <w:ilvl w:val="0"/>
          <w:numId w:val="12"/>
        </w:numPr>
        <w:spacing w:after="0" w:line="360" w:lineRule="auto"/>
        <w:ind w:left="851" w:right="57" w:hanging="284"/>
        <w:jc w:val="both"/>
      </w:pPr>
      <w:r>
        <w:t>wieloosobow</w:t>
      </w:r>
      <w:r w:rsidR="0068648E">
        <w:t>ym</w:t>
      </w:r>
      <w:r>
        <w:t xml:space="preserve"> </w:t>
      </w:r>
      <w:r w:rsidR="00874C77" w:rsidRPr="004C3BB3">
        <w:t>stanowisk</w:t>
      </w:r>
      <w:r w:rsidR="0068648E">
        <w:t>iem</w:t>
      </w:r>
      <w:r w:rsidR="00874C77" w:rsidRPr="004C3BB3">
        <w:t xml:space="preserve"> ds. </w:t>
      </w:r>
      <w:r w:rsidR="00B3104F">
        <w:t>socjalnych</w:t>
      </w:r>
      <w:r w:rsidR="0068648E">
        <w:t>.</w:t>
      </w:r>
    </w:p>
    <w:p w14:paraId="02038017" w14:textId="78B87D0A" w:rsidR="00D86284" w:rsidRPr="009772DE" w:rsidRDefault="008715D9" w:rsidP="00D86284">
      <w:pPr>
        <w:pStyle w:val="NormalnyWeb"/>
        <w:spacing w:after="0" w:line="360" w:lineRule="auto"/>
        <w:ind w:left="284" w:right="57" w:hanging="284"/>
        <w:jc w:val="both"/>
      </w:pPr>
      <w:r>
        <w:t>5</w:t>
      </w:r>
      <w:r w:rsidR="00D86284" w:rsidRPr="009772DE">
        <w:t>. Podczas nieobecności Dyrektora jego zadania oraz kompetencje wynikające z Regulaminu prz</w:t>
      </w:r>
      <w:r w:rsidR="000D707F">
        <w:t>e</w:t>
      </w:r>
      <w:r w:rsidR="00D86284" w:rsidRPr="009772DE">
        <w:t>jmują w kolejności:</w:t>
      </w:r>
    </w:p>
    <w:p w14:paraId="5B559126" w14:textId="77777777" w:rsidR="00D86284" w:rsidRPr="009772DE" w:rsidRDefault="00D86284" w:rsidP="00D86284">
      <w:pPr>
        <w:pStyle w:val="NormalnyWeb"/>
        <w:spacing w:after="0" w:line="360" w:lineRule="auto"/>
        <w:ind w:left="567" w:right="57"/>
        <w:jc w:val="both"/>
      </w:pPr>
      <w:r w:rsidRPr="009772DE">
        <w:t>1) Zastępca Dyrektora;</w:t>
      </w:r>
    </w:p>
    <w:p w14:paraId="7CAE51BE" w14:textId="77777777" w:rsidR="00D86284" w:rsidRPr="009772DE" w:rsidRDefault="00D86284" w:rsidP="00D86284">
      <w:pPr>
        <w:pStyle w:val="NormalnyWeb"/>
        <w:spacing w:after="0" w:line="360" w:lineRule="auto"/>
        <w:ind w:left="567" w:right="57"/>
        <w:jc w:val="both"/>
      </w:pPr>
      <w:r w:rsidRPr="009772DE">
        <w:t>2) Główny Księgowy;</w:t>
      </w:r>
    </w:p>
    <w:p w14:paraId="4682EF4B" w14:textId="58A1ECE2" w:rsidR="00D86284" w:rsidRPr="009772DE" w:rsidRDefault="00D86284" w:rsidP="00D86284">
      <w:pPr>
        <w:pStyle w:val="NormalnyWeb"/>
        <w:spacing w:after="0" w:line="360" w:lineRule="auto"/>
        <w:ind w:left="567" w:right="57"/>
        <w:jc w:val="both"/>
      </w:pPr>
      <w:r w:rsidRPr="009772DE">
        <w:t xml:space="preserve">3) inna </w:t>
      </w:r>
      <w:r w:rsidR="000D707F" w:rsidRPr="000D707F">
        <w:t xml:space="preserve">upoważniona przez Dyrektora </w:t>
      </w:r>
      <w:r w:rsidRPr="009772DE">
        <w:t>osoba.</w:t>
      </w:r>
    </w:p>
    <w:p w14:paraId="2822E118" w14:textId="5709700B" w:rsidR="00D86284" w:rsidRPr="009772DE" w:rsidRDefault="008715D9" w:rsidP="00D86284">
      <w:pPr>
        <w:pStyle w:val="NormalnyWeb"/>
        <w:spacing w:after="0" w:line="360" w:lineRule="auto"/>
        <w:ind w:left="284" w:right="57" w:hanging="284"/>
        <w:jc w:val="both"/>
      </w:pPr>
      <w:r>
        <w:t>6</w:t>
      </w:r>
      <w:r w:rsidR="00D86284" w:rsidRPr="009772DE">
        <w:t xml:space="preserve">. W czasie nieobecności Głównego Księgowego jego zadania i kompetencje przejmuje </w:t>
      </w:r>
      <w:r w:rsidR="00D86284" w:rsidRPr="009772DE">
        <w:br/>
        <w:t xml:space="preserve">w pierwszej kolejności Zastępca Dyrektora, a </w:t>
      </w:r>
      <w:r w:rsidR="00AD3CD5">
        <w:t>w przypadku również</w:t>
      </w:r>
      <w:r w:rsidR="00D86284" w:rsidRPr="009772DE">
        <w:t xml:space="preserve"> jego nieobecności – inna osoba upoważniona przez Dyrektora.</w:t>
      </w:r>
    </w:p>
    <w:p w14:paraId="5D222F2F" w14:textId="201C3CF3" w:rsidR="00D86284" w:rsidRPr="009772DE" w:rsidRDefault="008715D9" w:rsidP="00D86284">
      <w:pPr>
        <w:pStyle w:val="NormalnyWeb"/>
        <w:spacing w:after="0" w:line="360" w:lineRule="auto"/>
        <w:ind w:left="284" w:right="57" w:hanging="284"/>
        <w:jc w:val="both"/>
      </w:pPr>
      <w:r>
        <w:t>7</w:t>
      </w:r>
      <w:r w:rsidR="00D86284" w:rsidRPr="009772DE">
        <w:t>. W celu realizacji zadań CUWJO Dyrektor wydaje zarządzenia, regulaminy i instrukcje.</w:t>
      </w:r>
    </w:p>
    <w:p w14:paraId="0378F346" w14:textId="77777777" w:rsidR="00D86284" w:rsidRPr="009772DE" w:rsidRDefault="00D86284" w:rsidP="00D86284">
      <w:pPr>
        <w:pStyle w:val="NormalnyWeb"/>
        <w:spacing w:line="360" w:lineRule="auto"/>
        <w:ind w:right="74"/>
        <w:rPr>
          <w:b/>
          <w:bCs/>
        </w:rPr>
      </w:pPr>
    </w:p>
    <w:p w14:paraId="521965B2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lastRenderedPageBreak/>
        <w:t>Rozdział IV</w:t>
      </w:r>
    </w:p>
    <w:p w14:paraId="335F5061" w14:textId="193EF98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 xml:space="preserve">Zakres </w:t>
      </w:r>
      <w:r w:rsidR="007875F2">
        <w:rPr>
          <w:b/>
          <w:bCs/>
        </w:rPr>
        <w:t>zadań</w:t>
      </w:r>
      <w:bookmarkStart w:id="2" w:name="_GoBack"/>
      <w:bookmarkEnd w:id="2"/>
      <w:r w:rsidRPr="009772DE">
        <w:rPr>
          <w:b/>
          <w:bCs/>
        </w:rPr>
        <w:t xml:space="preserve"> stanowisk pracy </w:t>
      </w:r>
    </w:p>
    <w:p w14:paraId="6A9B7699" w14:textId="77777777" w:rsidR="00D86284" w:rsidRPr="009772DE" w:rsidRDefault="00D86284" w:rsidP="00D86284">
      <w:pPr>
        <w:pStyle w:val="NormalnyWeb"/>
        <w:spacing w:after="0" w:line="360" w:lineRule="auto"/>
        <w:ind w:right="57"/>
        <w:jc w:val="center"/>
        <w:rPr>
          <w:b/>
          <w:bCs/>
        </w:rPr>
      </w:pPr>
      <w:r w:rsidRPr="009772DE">
        <w:rPr>
          <w:b/>
          <w:bCs/>
        </w:rPr>
        <w:t>§ 5</w:t>
      </w:r>
    </w:p>
    <w:p w14:paraId="6921B1DB" w14:textId="77777777" w:rsidR="00D86284" w:rsidRPr="009772DE" w:rsidRDefault="00D86284" w:rsidP="00F27117">
      <w:pPr>
        <w:pStyle w:val="NormalnyWeb"/>
        <w:numPr>
          <w:ilvl w:val="0"/>
          <w:numId w:val="4"/>
        </w:numPr>
        <w:spacing w:after="0" w:line="360" w:lineRule="auto"/>
        <w:ind w:left="284" w:right="57" w:firstLine="0"/>
        <w:jc w:val="both"/>
      </w:pPr>
      <w:r w:rsidRPr="009772DE">
        <w:t>Zadania stanowiska ds. organizacyjnych i obsługi sekretariatu oraz zamówień obejmują obsługę organizacyjną CUWJO, w szczególności:</w:t>
      </w:r>
    </w:p>
    <w:p w14:paraId="4CB11C70" w14:textId="29CF3C9F" w:rsidR="00D86284" w:rsidRPr="009772DE" w:rsidRDefault="00D86284" w:rsidP="00B72EE9">
      <w:pPr>
        <w:pStyle w:val="NormalnyWeb"/>
        <w:numPr>
          <w:ilvl w:val="1"/>
          <w:numId w:val="18"/>
        </w:numPr>
        <w:spacing w:after="0" w:line="360" w:lineRule="auto"/>
        <w:ind w:left="851" w:right="74" w:hanging="284"/>
        <w:jc w:val="both"/>
      </w:pPr>
      <w:r w:rsidRPr="009772DE">
        <w:t>obsługę sekretariatu;</w:t>
      </w:r>
    </w:p>
    <w:p w14:paraId="419CD485" w14:textId="77777777" w:rsidR="00D86284" w:rsidRPr="009772DE" w:rsidRDefault="00D86284" w:rsidP="00B72EE9">
      <w:pPr>
        <w:pStyle w:val="NormalnyWeb"/>
        <w:numPr>
          <w:ilvl w:val="1"/>
          <w:numId w:val="18"/>
        </w:numPr>
        <w:spacing w:after="0" w:line="360" w:lineRule="auto"/>
        <w:ind w:left="851" w:right="74" w:hanging="284"/>
        <w:jc w:val="both"/>
      </w:pPr>
      <w:r w:rsidRPr="009772DE">
        <w:t>prowadzenie aktualnego zbioru informacji adresowych i teleinformatycznych niezbędnych do pracy stanowisk CUWJO;</w:t>
      </w:r>
    </w:p>
    <w:p w14:paraId="3891D85F" w14:textId="77777777" w:rsidR="00D86284" w:rsidRPr="009772DE" w:rsidRDefault="00D86284" w:rsidP="00B72EE9">
      <w:pPr>
        <w:pStyle w:val="NormalnyWeb"/>
        <w:numPr>
          <w:ilvl w:val="1"/>
          <w:numId w:val="18"/>
        </w:numPr>
        <w:spacing w:after="0" w:line="360" w:lineRule="auto"/>
        <w:ind w:left="851" w:right="74" w:hanging="284"/>
        <w:jc w:val="both"/>
      </w:pPr>
      <w:r w:rsidRPr="009772DE">
        <w:t>obsługę spotkań wewnętrznych oraz zewnętrznych organizowanych przez CUWJO;</w:t>
      </w:r>
    </w:p>
    <w:p w14:paraId="4E26771F" w14:textId="4349DA14" w:rsidR="00D86284" w:rsidRPr="009772DE" w:rsidRDefault="00D86284" w:rsidP="00B72EE9">
      <w:pPr>
        <w:pStyle w:val="NormalnyWeb"/>
        <w:numPr>
          <w:ilvl w:val="1"/>
          <w:numId w:val="18"/>
        </w:numPr>
        <w:spacing w:after="0" w:line="360" w:lineRule="auto"/>
        <w:ind w:left="851" w:right="74" w:hanging="284"/>
        <w:jc w:val="both"/>
      </w:pPr>
      <w:r w:rsidRPr="009772DE">
        <w:t>obsługę kancelaryjną</w:t>
      </w:r>
      <w:r w:rsidR="000D707F">
        <w:t>;</w:t>
      </w:r>
    </w:p>
    <w:p w14:paraId="34B4CC76" w14:textId="265B1B28" w:rsidR="00D86284" w:rsidRPr="009772DE" w:rsidRDefault="00D86284" w:rsidP="00B72EE9">
      <w:pPr>
        <w:pStyle w:val="NormalnyWeb"/>
        <w:numPr>
          <w:ilvl w:val="1"/>
          <w:numId w:val="18"/>
        </w:numPr>
        <w:spacing w:after="0" w:line="360" w:lineRule="auto"/>
        <w:ind w:left="851" w:right="74" w:hanging="284"/>
        <w:jc w:val="both"/>
      </w:pPr>
      <w:r w:rsidRPr="009772DE">
        <w:t>zakup materiałów i wyposażenia</w:t>
      </w:r>
      <w:r w:rsidR="000D707F">
        <w:t>;</w:t>
      </w:r>
    </w:p>
    <w:p w14:paraId="1714896F" w14:textId="77777777" w:rsidR="00D86284" w:rsidRPr="009772DE" w:rsidRDefault="00D86284" w:rsidP="001B7502">
      <w:pPr>
        <w:pStyle w:val="NormalnyWeb"/>
        <w:numPr>
          <w:ilvl w:val="0"/>
          <w:numId w:val="8"/>
        </w:numPr>
        <w:tabs>
          <w:tab w:val="clear" w:pos="720"/>
          <w:tab w:val="left" w:pos="851"/>
        </w:tabs>
        <w:spacing w:after="0" w:line="360" w:lineRule="auto"/>
        <w:ind w:left="851" w:right="74" w:hanging="284"/>
        <w:jc w:val="both"/>
      </w:pPr>
      <w:r w:rsidRPr="009772DE">
        <w:t>koordynację i doradztwo w zakresie robót budowlanych oraz remontów;</w:t>
      </w:r>
    </w:p>
    <w:p w14:paraId="09E93481" w14:textId="77777777" w:rsidR="00D86284" w:rsidRPr="009772DE" w:rsidRDefault="00D86284" w:rsidP="00D86284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851" w:right="74" w:hanging="284"/>
        <w:jc w:val="both"/>
      </w:pPr>
      <w:r w:rsidRPr="009772DE">
        <w:t>monitorowanie terminowości przeglądów technicznych budynków oraz wykonywania zaleceń z nich wynikających;</w:t>
      </w:r>
    </w:p>
    <w:p w14:paraId="528FEFC9" w14:textId="77777777" w:rsidR="00D86284" w:rsidRPr="009772DE" w:rsidRDefault="00D86284" w:rsidP="00014017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709" w:right="74" w:hanging="153"/>
        <w:jc w:val="both"/>
      </w:pPr>
      <w:r w:rsidRPr="009772DE">
        <w:t>prowadzenie ksiąg obiektów;</w:t>
      </w:r>
    </w:p>
    <w:p w14:paraId="76EED153" w14:textId="0F6F996E" w:rsidR="00D86284" w:rsidRDefault="00D86284" w:rsidP="00014017">
      <w:pPr>
        <w:pStyle w:val="NormalnyWeb"/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right="74" w:hanging="153"/>
        <w:jc w:val="both"/>
      </w:pPr>
      <w:r w:rsidRPr="009772DE">
        <w:t>sporządzanie okresowych sprawozdań dla wydziału nadzorującego z analizy stanu bezpieczeństwa obiektów.</w:t>
      </w:r>
    </w:p>
    <w:p w14:paraId="1F221871" w14:textId="1A56B6B8" w:rsidR="00AB2BAD" w:rsidRPr="00A44A70" w:rsidRDefault="00713371" w:rsidP="00CD4AA9">
      <w:pPr>
        <w:pStyle w:val="NormalnyWeb"/>
        <w:spacing w:after="0" w:line="360" w:lineRule="auto"/>
        <w:ind w:left="709" w:right="57" w:hanging="425"/>
        <w:jc w:val="both"/>
      </w:pPr>
      <w:r>
        <w:t>2</w:t>
      </w:r>
      <w:r w:rsidR="00AB2BAD" w:rsidRPr="00A44A70">
        <w:t>.</w:t>
      </w:r>
      <w:r w:rsidR="00AB2BAD" w:rsidRPr="00A44A70">
        <w:tab/>
        <w:t>Zadania wieloosobowego stanowisk</w:t>
      </w:r>
      <w:r>
        <w:t>a</w:t>
      </w:r>
      <w:r w:rsidR="00AB2BAD" w:rsidRPr="00A44A70">
        <w:t xml:space="preserve"> ds. księgowości obejmują </w:t>
      </w:r>
      <w:r w:rsidR="002E7C74">
        <w:t xml:space="preserve">obsługę księgową CUWJO oraz jednostek obsługiwanych </w:t>
      </w:r>
      <w:r w:rsidR="00AB2BAD" w:rsidRPr="00A44A70">
        <w:t>w szczególności</w:t>
      </w:r>
      <w:r w:rsidR="00AC518D" w:rsidRPr="00A44A70">
        <w:t>:</w:t>
      </w:r>
    </w:p>
    <w:p w14:paraId="1B03EC04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prowadzenie ksiąg rachunkowych;</w:t>
      </w:r>
    </w:p>
    <w:p w14:paraId="00821FB6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prowadzenie rachunków bankowych;</w:t>
      </w:r>
    </w:p>
    <w:p w14:paraId="1B073CD2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udzielanie pomocy kierownikom jednostek obsługiwanych w tworzeniu i zmianach planów finansowych;</w:t>
      </w:r>
    </w:p>
    <w:p w14:paraId="7FB50480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bieżące analizowanie i nadzorowanie realizacji planów finansowych;</w:t>
      </w:r>
    </w:p>
    <w:p w14:paraId="5E7AA164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dokonywanie rozliczeń dla potrzeb zbiorczej cząstkowej deklaracji VAT-7;</w:t>
      </w:r>
    </w:p>
    <w:p w14:paraId="218E575E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sporządzanie sprawozdań budżetowych i finansowych przewidzianych prawem we współpracy z kierownikami jednostek obsługiwanych;</w:t>
      </w:r>
    </w:p>
    <w:p w14:paraId="6CBA630C" w14:textId="77777777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>rozliczanie inwentaryzacji aktywów i pasywów oraz ustalanie wyniku finansowego;</w:t>
      </w:r>
    </w:p>
    <w:p w14:paraId="4576C283" w14:textId="3509942A" w:rsidR="009B5EAF" w:rsidRPr="00A44A70" w:rsidRDefault="009B5EAF" w:rsidP="009B5EAF">
      <w:pPr>
        <w:pStyle w:val="NormalnyWeb"/>
        <w:numPr>
          <w:ilvl w:val="0"/>
          <w:numId w:val="6"/>
        </w:numPr>
        <w:spacing w:after="0" w:line="360" w:lineRule="auto"/>
        <w:ind w:left="851" w:right="74" w:hanging="284"/>
        <w:jc w:val="both"/>
      </w:pPr>
      <w:r w:rsidRPr="00A44A70">
        <w:t xml:space="preserve">gromadzenie i przechowywanie dowodów księgowej dokumentacji finansowej </w:t>
      </w:r>
      <w:r w:rsidRPr="00A44A70">
        <w:br/>
        <w:t>(i innej)</w:t>
      </w:r>
      <w:r w:rsidR="008641A9">
        <w:t>.</w:t>
      </w:r>
    </w:p>
    <w:p w14:paraId="42E15F27" w14:textId="2DA1D8DE" w:rsidR="00D86284" w:rsidRPr="009772DE" w:rsidRDefault="00721D11" w:rsidP="00AC518D">
      <w:pPr>
        <w:pStyle w:val="NormalnyWeb"/>
        <w:spacing w:after="0" w:line="360" w:lineRule="auto"/>
        <w:ind w:left="567" w:right="57" w:hanging="283"/>
        <w:jc w:val="both"/>
      </w:pPr>
      <w:r>
        <w:t>3</w:t>
      </w:r>
      <w:r w:rsidR="00AC518D">
        <w:t>.</w:t>
      </w:r>
      <w:r w:rsidR="00AC518D">
        <w:tab/>
      </w:r>
      <w:r w:rsidR="00D86284" w:rsidRPr="009772DE">
        <w:t>Zadania stanowiska ds. ewidencji mienia obejmują obsługę ewidencji składników majątkowych CUWJO oraz jednostek obsługiwanych, w szczególności:</w:t>
      </w:r>
    </w:p>
    <w:p w14:paraId="5B0C3AB3" w14:textId="77777777" w:rsidR="00D86284" w:rsidRPr="009772DE" w:rsidRDefault="00D86284" w:rsidP="00D86284">
      <w:pPr>
        <w:pStyle w:val="NormalnyWeb"/>
        <w:numPr>
          <w:ilvl w:val="0"/>
          <w:numId w:val="5"/>
        </w:numPr>
        <w:spacing w:after="0" w:line="360" w:lineRule="auto"/>
        <w:ind w:left="851" w:right="74" w:hanging="284"/>
        <w:jc w:val="both"/>
      </w:pPr>
      <w:r w:rsidRPr="009772DE">
        <w:t xml:space="preserve">prowadzenie na bieżąco elektronicznej ewidencji analitycznej środków trwałych </w:t>
      </w:r>
      <w:r w:rsidRPr="009772DE">
        <w:br/>
        <w:t xml:space="preserve">i </w:t>
      </w:r>
      <w:bookmarkStart w:id="3" w:name="_Hlk58240378"/>
      <w:r w:rsidRPr="009772DE">
        <w:t>pozostałych środków trwałych oraz wartości niematerialnych i prawnych</w:t>
      </w:r>
      <w:bookmarkEnd w:id="3"/>
      <w:r w:rsidRPr="009772DE">
        <w:t>;</w:t>
      </w:r>
    </w:p>
    <w:p w14:paraId="7F34D591" w14:textId="77777777" w:rsidR="00D86284" w:rsidRPr="009772DE" w:rsidRDefault="00D86284" w:rsidP="00D86284">
      <w:pPr>
        <w:pStyle w:val="NormalnyWeb"/>
        <w:numPr>
          <w:ilvl w:val="0"/>
          <w:numId w:val="5"/>
        </w:numPr>
        <w:spacing w:after="0" w:line="360" w:lineRule="auto"/>
        <w:ind w:left="851" w:right="74" w:hanging="284"/>
        <w:jc w:val="both"/>
      </w:pPr>
      <w:r w:rsidRPr="009772DE">
        <w:lastRenderedPageBreak/>
        <w:t>przygotowywanie raportów i sprawozdań dot. ewidencji analitycznej środków trwałych i pozostałych środków trwałych oraz wartości niematerialnych i prawnych;</w:t>
      </w:r>
    </w:p>
    <w:p w14:paraId="28F21523" w14:textId="77777777" w:rsidR="00D86284" w:rsidRPr="009772DE" w:rsidRDefault="00D86284" w:rsidP="00D86284">
      <w:pPr>
        <w:pStyle w:val="NormalnyWeb"/>
        <w:numPr>
          <w:ilvl w:val="0"/>
          <w:numId w:val="5"/>
        </w:numPr>
        <w:spacing w:after="0" w:line="360" w:lineRule="auto"/>
        <w:ind w:left="851" w:right="74" w:hanging="284"/>
        <w:jc w:val="both"/>
      </w:pPr>
      <w:r w:rsidRPr="009772DE">
        <w:t>zestawianie różnic pomiędzy ewidencją analityczną i spisem z natury;</w:t>
      </w:r>
    </w:p>
    <w:p w14:paraId="6A21A41F" w14:textId="77F233B8" w:rsidR="00D86284" w:rsidRPr="009772DE" w:rsidRDefault="00D86284" w:rsidP="00D86284">
      <w:pPr>
        <w:pStyle w:val="NormalnyWeb"/>
        <w:numPr>
          <w:ilvl w:val="0"/>
          <w:numId w:val="5"/>
        </w:numPr>
        <w:spacing w:after="0" w:line="360" w:lineRule="auto"/>
        <w:ind w:left="851" w:right="74" w:hanging="284"/>
        <w:jc w:val="both"/>
      </w:pPr>
      <w:r w:rsidRPr="009772DE">
        <w:t xml:space="preserve">udzielanie komisji inwentaryzacyjnej i zespołom spisowym wsparcia merytorycznego </w:t>
      </w:r>
      <w:r w:rsidR="00046D2A">
        <w:t>podczas</w:t>
      </w:r>
      <w:r w:rsidR="00A20887">
        <w:t xml:space="preserve"> inwentaryzacji.</w:t>
      </w:r>
    </w:p>
    <w:p w14:paraId="27A2333F" w14:textId="4A2A7F74" w:rsidR="00D86284" w:rsidRPr="009772DE" w:rsidRDefault="00721D11" w:rsidP="00AC518D">
      <w:pPr>
        <w:pStyle w:val="NormalnyWeb"/>
        <w:spacing w:after="0" w:line="360" w:lineRule="auto"/>
        <w:ind w:left="567" w:right="57" w:hanging="283"/>
        <w:jc w:val="both"/>
      </w:pPr>
      <w:r>
        <w:t>4</w:t>
      </w:r>
      <w:r w:rsidR="00AC518D">
        <w:t>.</w:t>
      </w:r>
      <w:r w:rsidR="00AC518D">
        <w:tab/>
      </w:r>
      <w:r w:rsidR="00D86284" w:rsidRPr="009772DE">
        <w:t xml:space="preserve">Zadania </w:t>
      </w:r>
      <w:r w:rsidR="00345C48">
        <w:t xml:space="preserve">wieloosobowego </w:t>
      </w:r>
      <w:r w:rsidR="00D86284" w:rsidRPr="00584616">
        <w:t>stanowisk</w:t>
      </w:r>
      <w:r w:rsidR="00F36E47">
        <w:t>a</w:t>
      </w:r>
      <w:r w:rsidR="00D86284" w:rsidRPr="00584616">
        <w:t xml:space="preserve"> ds. kadr i płac </w:t>
      </w:r>
      <w:r w:rsidR="000D707F" w:rsidRPr="000D707F">
        <w:t xml:space="preserve">obejmują obsługę kadrowo-płacową </w:t>
      </w:r>
      <w:r w:rsidR="00D86284" w:rsidRPr="00584616">
        <w:t xml:space="preserve">CUWJO </w:t>
      </w:r>
      <w:r w:rsidR="000D707F" w:rsidRPr="000D707F">
        <w:t>oraz jednostek obsługiwanych</w:t>
      </w:r>
      <w:r w:rsidR="000D707F">
        <w:t>,</w:t>
      </w:r>
      <w:r w:rsidR="000D707F" w:rsidRPr="000D707F">
        <w:t xml:space="preserve"> </w:t>
      </w:r>
      <w:r w:rsidR="00D86284" w:rsidRPr="009772DE">
        <w:t>w</w:t>
      </w:r>
      <w:r w:rsidR="00874C77">
        <w:t xml:space="preserve"> </w:t>
      </w:r>
      <w:r w:rsidR="00D86284" w:rsidRPr="009772DE">
        <w:t>szczególności:</w:t>
      </w:r>
    </w:p>
    <w:p w14:paraId="1494C6A4" w14:textId="77777777" w:rsidR="00D86284" w:rsidRPr="009772DE" w:rsidRDefault="00D86284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r w:rsidRPr="009772DE">
        <w:t>ewidencjonowanie danych o zatrudnieniu i wynagradzaniu;</w:t>
      </w:r>
    </w:p>
    <w:p w14:paraId="2A953162" w14:textId="77777777" w:rsidR="00D86284" w:rsidRPr="009772DE" w:rsidRDefault="00D86284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r w:rsidRPr="009772DE">
        <w:t>prowadzenie dokumentacji i akt osobowych pracowników;</w:t>
      </w:r>
    </w:p>
    <w:p w14:paraId="38945218" w14:textId="77777777" w:rsidR="00D86284" w:rsidRPr="009772DE" w:rsidRDefault="00D86284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bookmarkStart w:id="4" w:name="_Hlk31957747"/>
      <w:r w:rsidRPr="009772DE">
        <w:t>sporządzanie list wynagrodzeń pracowników;</w:t>
      </w:r>
    </w:p>
    <w:p w14:paraId="2D1E463A" w14:textId="25E5B998" w:rsidR="00D86284" w:rsidRPr="009772DE" w:rsidRDefault="00046D2A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r>
        <w:t>wypłacanie</w:t>
      </w:r>
      <w:r w:rsidR="00D86284" w:rsidRPr="009772DE">
        <w:t xml:space="preserve"> wynagrodzeń pracowników;</w:t>
      </w:r>
    </w:p>
    <w:p w14:paraId="7D78DAEF" w14:textId="77777777" w:rsidR="00D86284" w:rsidRPr="009772DE" w:rsidRDefault="00D86284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r w:rsidRPr="009772DE">
        <w:t>dokonywanie rozliczeń z urzędami skarbowymi, Zakładem Ubezpieczeń Społecznych i innymi urzędami;</w:t>
      </w:r>
    </w:p>
    <w:p w14:paraId="2074080D" w14:textId="66D96550" w:rsidR="00D86284" w:rsidRPr="009772DE" w:rsidRDefault="00D86284" w:rsidP="00D86284">
      <w:pPr>
        <w:pStyle w:val="NormalnyWeb"/>
        <w:numPr>
          <w:ilvl w:val="0"/>
          <w:numId w:val="3"/>
        </w:numPr>
        <w:spacing w:after="0" w:line="360" w:lineRule="auto"/>
        <w:ind w:left="851" w:right="74" w:hanging="284"/>
        <w:jc w:val="both"/>
      </w:pPr>
      <w:r w:rsidRPr="009772DE">
        <w:t>prowadzenie sprawozdawczości statystycznej z zakresu zatrudnienia i płac</w:t>
      </w:r>
      <w:r w:rsidR="00210C03">
        <w:t>.</w:t>
      </w:r>
    </w:p>
    <w:p w14:paraId="5D574ED7" w14:textId="6BA83E6C" w:rsidR="00D86284" w:rsidRPr="00584616" w:rsidRDefault="00721D11" w:rsidP="00721D11">
      <w:pPr>
        <w:pStyle w:val="NormalnyWeb"/>
        <w:spacing w:after="0" w:line="360" w:lineRule="auto"/>
        <w:ind w:left="709" w:right="74" w:hanging="425"/>
        <w:jc w:val="both"/>
      </w:pPr>
      <w:bookmarkStart w:id="5" w:name="_Hlk29386213"/>
      <w:bookmarkEnd w:id="4"/>
      <w:r>
        <w:t>5</w:t>
      </w:r>
      <w:r w:rsidR="00615FF5">
        <w:t>.</w:t>
      </w:r>
      <w:r w:rsidR="00615FF5">
        <w:tab/>
      </w:r>
      <w:r w:rsidR="00A20887">
        <w:t xml:space="preserve">Zadania </w:t>
      </w:r>
      <w:r w:rsidR="00345C48">
        <w:t xml:space="preserve">wieloosobowego </w:t>
      </w:r>
      <w:r w:rsidR="00A20887">
        <w:t>s</w:t>
      </w:r>
      <w:r w:rsidR="00D86284" w:rsidRPr="00584616">
        <w:t xml:space="preserve">tanowiska ds. socjalnych </w:t>
      </w:r>
      <w:r w:rsidR="00152D7B">
        <w:t>obejmują</w:t>
      </w:r>
      <w:r w:rsidR="00D86284" w:rsidRPr="00584616">
        <w:t xml:space="preserve"> </w:t>
      </w:r>
      <w:r w:rsidR="00210C03">
        <w:t xml:space="preserve">prowadzenie obsługi zakładowego funduszu świadczeń socjalnych w CUWJO oraz jednostkach obsługiwanych, w tym </w:t>
      </w:r>
      <w:r w:rsidR="00D86284" w:rsidRPr="00584616">
        <w:t>przyjmowanie wniosków i realizację</w:t>
      </w:r>
      <w:r w:rsidR="00A20887">
        <w:t xml:space="preserve"> wypłat świadczeń w</w:t>
      </w:r>
      <w:r w:rsidR="00674251">
        <w:t> </w:t>
      </w:r>
      <w:r w:rsidR="00A20887">
        <w:t xml:space="preserve">ramach </w:t>
      </w:r>
      <w:r w:rsidR="00210C03">
        <w:t>zakładowego funduszu świadczeń socjalnych</w:t>
      </w:r>
      <w:r w:rsidR="00A20887">
        <w:t>.</w:t>
      </w:r>
    </w:p>
    <w:bookmarkEnd w:id="5"/>
    <w:p w14:paraId="579F3CC1" w14:textId="47400AA4" w:rsidR="00D86284" w:rsidRPr="009772DE" w:rsidRDefault="008035B6" w:rsidP="00721D11">
      <w:pPr>
        <w:pStyle w:val="NormalnyWeb"/>
        <w:spacing w:after="0" w:line="360" w:lineRule="auto"/>
        <w:ind w:left="567" w:right="57" w:hanging="283"/>
        <w:jc w:val="both"/>
      </w:pPr>
      <w:r>
        <w:t>6</w:t>
      </w:r>
      <w:r w:rsidR="00D86284" w:rsidRPr="009772DE">
        <w:t xml:space="preserve">. </w:t>
      </w:r>
      <w:r w:rsidR="00AC518D">
        <w:tab/>
      </w:r>
      <w:r w:rsidR="00D86284" w:rsidRPr="009772DE">
        <w:t>Do zadań wszystkich stanowisk pracy należy podejmowanie wspólnych działań w</w:t>
      </w:r>
      <w:r w:rsidR="00674251">
        <w:t> </w:t>
      </w:r>
      <w:r w:rsidR="00D86284" w:rsidRPr="009772DE">
        <w:t xml:space="preserve">zakresie optymalizacji działalności i </w:t>
      </w:r>
      <w:r w:rsidR="002E7C74" w:rsidRPr="002E7C74">
        <w:t xml:space="preserve">zapewnienia wysokiej </w:t>
      </w:r>
      <w:r w:rsidR="00D86284" w:rsidRPr="009772DE">
        <w:t>jakośc</w:t>
      </w:r>
      <w:r w:rsidR="005723C4">
        <w:t>i usług świadczonych przez CUWJO</w:t>
      </w:r>
      <w:r w:rsidR="00D86284" w:rsidRPr="009772DE">
        <w:t>.</w:t>
      </w:r>
    </w:p>
    <w:p w14:paraId="12EAA9EF" w14:textId="7779ABC7" w:rsidR="00D86284" w:rsidRPr="00584616" w:rsidRDefault="008035B6" w:rsidP="00CD4AA9">
      <w:pPr>
        <w:pStyle w:val="NormalnyWeb"/>
        <w:tabs>
          <w:tab w:val="left" w:pos="567"/>
        </w:tabs>
        <w:spacing w:after="0" w:line="360" w:lineRule="auto"/>
        <w:ind w:left="284" w:right="74"/>
        <w:jc w:val="both"/>
      </w:pPr>
      <w:r>
        <w:t>7</w:t>
      </w:r>
      <w:r w:rsidR="00D86284" w:rsidRPr="00584616">
        <w:t xml:space="preserve">. </w:t>
      </w:r>
      <w:r w:rsidR="00AC518D">
        <w:tab/>
      </w:r>
      <w:r w:rsidR="00D86284" w:rsidRPr="00584616">
        <w:t xml:space="preserve">Do podstawowych zadań każdego pracownika </w:t>
      </w:r>
      <w:r w:rsidR="002E7C74">
        <w:t xml:space="preserve">CUWJO </w:t>
      </w:r>
      <w:r w:rsidR="00D86284" w:rsidRPr="00584616">
        <w:t>należy w szczególności:</w:t>
      </w:r>
    </w:p>
    <w:p w14:paraId="4F85E5ED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realizowanie zadań zgodnie z obowiązującymi przepisami;</w:t>
      </w:r>
    </w:p>
    <w:p w14:paraId="5ED2A676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wykonywanie pracy sumiennie i starannie, przestrzeganie dyscypliny pracy oraz stosowanie się do poleceń przełożonych;</w:t>
      </w:r>
    </w:p>
    <w:p w14:paraId="5248F640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dbanie o należyte zabezpieczenie, przechowywanie i wykorzystanie mienia CUWJO;</w:t>
      </w:r>
    </w:p>
    <w:p w14:paraId="541BD8FB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realizowanie zadań zgodnie z powierzonymi zakresami czynności;</w:t>
      </w:r>
    </w:p>
    <w:p w14:paraId="4B5FE5F5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udzielanie jednostkom obsługiwanym pełnych, rzetelnych informacji oraz wyjaśnień w ich sprawach;</w:t>
      </w:r>
    </w:p>
    <w:p w14:paraId="3905BA80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utrzymywanie stanowiska pracy oraz wykorzystywanie czasu pracy w sposób umożliwiający bezpieczne, racjonalne i efektywne realizowanie procesu świadczenia pracy;</w:t>
      </w:r>
    </w:p>
    <w:p w14:paraId="2BD099D1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przestrzeganie dyscypliny pracy;</w:t>
      </w:r>
    </w:p>
    <w:p w14:paraId="7CA9AE2E" w14:textId="77777777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zachowanie tajemnicy ustawowo chronionej;</w:t>
      </w:r>
    </w:p>
    <w:p w14:paraId="570A1045" w14:textId="1D4231B0" w:rsidR="007207D1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lastRenderedPageBreak/>
        <w:t xml:space="preserve">współpraca z innymi pracownikami </w:t>
      </w:r>
      <w:r w:rsidR="001B7502">
        <w:t>w celu</w:t>
      </w:r>
      <w:r w:rsidRPr="00584616">
        <w:t xml:space="preserve"> zapewnienia sprawne</w:t>
      </w:r>
      <w:r w:rsidR="007207D1">
        <w:t>j realizacji powierzonych zadań;</w:t>
      </w:r>
    </w:p>
    <w:p w14:paraId="5C730607" w14:textId="6CAA2994" w:rsidR="00D86284" w:rsidRPr="00584616" w:rsidRDefault="00D86284" w:rsidP="00924418">
      <w:pPr>
        <w:pStyle w:val="NormalnyWeb"/>
        <w:numPr>
          <w:ilvl w:val="0"/>
          <w:numId w:val="16"/>
        </w:numPr>
        <w:spacing w:after="0" w:line="360" w:lineRule="auto"/>
        <w:ind w:left="993" w:right="74" w:hanging="426"/>
        <w:jc w:val="both"/>
      </w:pPr>
      <w:r w:rsidRPr="00584616">
        <w:t>zapewnienie terminowej realizacji powierzonych zadań;</w:t>
      </w:r>
    </w:p>
    <w:p w14:paraId="43BB2CE2" w14:textId="73E7D9DD" w:rsidR="00D86284" w:rsidRPr="009772DE" w:rsidRDefault="00D86284" w:rsidP="00924418">
      <w:pPr>
        <w:pStyle w:val="NormalnyWeb"/>
        <w:numPr>
          <w:ilvl w:val="0"/>
          <w:numId w:val="16"/>
        </w:numPr>
        <w:tabs>
          <w:tab w:val="left" w:pos="284"/>
        </w:tabs>
        <w:spacing w:after="0" w:line="360" w:lineRule="auto"/>
        <w:ind w:left="993" w:right="74" w:hanging="426"/>
        <w:jc w:val="both"/>
      </w:pPr>
      <w:r w:rsidRPr="00584616">
        <w:t xml:space="preserve">samokształcenie </w:t>
      </w:r>
      <w:r w:rsidR="00B65ACD">
        <w:t xml:space="preserve">w </w:t>
      </w:r>
      <w:r w:rsidRPr="00584616">
        <w:t>cel</w:t>
      </w:r>
      <w:r w:rsidR="00B65ACD">
        <w:t>u</w:t>
      </w:r>
      <w:r w:rsidRPr="00584616">
        <w:t xml:space="preserve"> podnoszenia kwalifikacji zawodowych</w:t>
      </w:r>
      <w:r w:rsidRPr="009772DE">
        <w:t>.</w:t>
      </w:r>
    </w:p>
    <w:p w14:paraId="7EB5BAFB" w14:textId="3A2315B9" w:rsidR="00D86284" w:rsidRDefault="00D86284" w:rsidP="00B65ACD">
      <w:pPr>
        <w:pStyle w:val="NormalnyWeb"/>
        <w:spacing w:before="240" w:line="360" w:lineRule="auto"/>
        <w:ind w:left="357" w:right="74" w:hanging="357"/>
        <w:jc w:val="center"/>
        <w:rPr>
          <w:b/>
          <w:bCs/>
        </w:rPr>
      </w:pPr>
      <w:r w:rsidRPr="009772DE">
        <w:rPr>
          <w:b/>
          <w:bCs/>
        </w:rPr>
        <w:t>§ 6</w:t>
      </w:r>
    </w:p>
    <w:p w14:paraId="3CB83C49" w14:textId="7A53106E" w:rsidR="00C15F35" w:rsidRPr="00584616" w:rsidRDefault="00C15F35" w:rsidP="00674251">
      <w:pPr>
        <w:pStyle w:val="NormalnyWeb"/>
        <w:spacing w:after="0" w:line="360" w:lineRule="auto"/>
        <w:ind w:left="426" w:right="57" w:hanging="284"/>
        <w:jc w:val="both"/>
      </w:pPr>
      <w:r>
        <w:tab/>
        <w:t xml:space="preserve">1. </w:t>
      </w:r>
      <w:r w:rsidRPr="00584616">
        <w:t>Zadania z zakresu ochrony danych osobowych na rzecz CUWJO oraz</w:t>
      </w:r>
      <w:r>
        <w:t>,</w:t>
      </w:r>
      <w:r w:rsidRPr="00584616">
        <w:t xml:space="preserve"> na podstawie odrębnych por</w:t>
      </w:r>
      <w:r>
        <w:t>ozumień, na rzecz jednostek obsługiwanych, są</w:t>
      </w:r>
      <w:r w:rsidRPr="00584616">
        <w:t xml:space="preserve"> realizowane w strukturze organizacyjnej Urzędu Miasta Poznania </w:t>
      </w:r>
      <w:r w:rsidRPr="00C15F35">
        <w:t xml:space="preserve">(w Biurze Cyfryzacji i Cyberbezpieczeństwa) przez pracownika zajmującego się ochroną danych osobowych </w:t>
      </w:r>
      <w:r w:rsidRPr="00584616">
        <w:t>i obejmują:</w:t>
      </w:r>
    </w:p>
    <w:p w14:paraId="02ED9D8E" w14:textId="77777777" w:rsidR="00C15F35" w:rsidRPr="009772DE" w:rsidRDefault="00C15F35" w:rsidP="00C15F35">
      <w:pPr>
        <w:pStyle w:val="NormalnyWeb"/>
        <w:numPr>
          <w:ilvl w:val="0"/>
          <w:numId w:val="14"/>
        </w:numPr>
        <w:spacing w:after="0" w:line="360" w:lineRule="auto"/>
        <w:ind w:left="851" w:right="74" w:hanging="284"/>
        <w:jc w:val="both"/>
      </w:pPr>
      <w:r w:rsidRPr="009772DE">
        <w:t xml:space="preserve">informowanie i doradzanie administratorowi lub podmiotowi przetwarzającemu, </w:t>
      </w:r>
      <w:r>
        <w:t xml:space="preserve">także </w:t>
      </w:r>
      <w:r w:rsidRPr="009772DE">
        <w:t>ich pracownikom, w zakresie ich obowiązków wynikających z przepisów prawa o ochronie danych;</w:t>
      </w:r>
    </w:p>
    <w:p w14:paraId="70C20CAD" w14:textId="77777777" w:rsidR="00C15F35" w:rsidRPr="009772DE" w:rsidRDefault="00C15F35" w:rsidP="00C15F35">
      <w:pPr>
        <w:pStyle w:val="NormalnyWeb"/>
        <w:numPr>
          <w:ilvl w:val="0"/>
          <w:numId w:val="14"/>
        </w:numPr>
        <w:spacing w:after="0" w:line="360" w:lineRule="auto"/>
        <w:ind w:left="851" w:right="74" w:hanging="284"/>
        <w:jc w:val="both"/>
      </w:pPr>
      <w:r w:rsidRPr="009772DE">
        <w:t>monitorowanie zgodn</w:t>
      </w:r>
      <w:r>
        <w:t xml:space="preserve">ości funkcjonowania organizacji </w:t>
      </w:r>
      <w:r w:rsidRPr="009772DE">
        <w:t>z </w:t>
      </w:r>
      <w:r>
        <w:t xml:space="preserve"> </w:t>
      </w:r>
      <w:r w:rsidRPr="009772DE">
        <w:t xml:space="preserve">przepisami prawa dotyczącymi ochrony danych (w tym audyty, działania podnoszące świadomość, </w:t>
      </w:r>
      <w:r w:rsidRPr="009772DE">
        <w:br/>
        <w:t>a także szkolenia dla personelu zajmującego się przetwarzaniem danych);</w:t>
      </w:r>
    </w:p>
    <w:p w14:paraId="5F6D3C9D" w14:textId="11E5D82A" w:rsidR="00C15F35" w:rsidRPr="009772DE" w:rsidRDefault="00C15F35" w:rsidP="00C15F35">
      <w:pPr>
        <w:pStyle w:val="NormalnyWeb"/>
        <w:numPr>
          <w:ilvl w:val="0"/>
          <w:numId w:val="14"/>
        </w:numPr>
        <w:spacing w:after="0" w:line="360" w:lineRule="auto"/>
        <w:ind w:left="851" w:right="74" w:hanging="284"/>
        <w:jc w:val="both"/>
      </w:pPr>
      <w:r w:rsidRPr="009772DE">
        <w:t xml:space="preserve">udzielanie zaleceń co do oceny skutków ochrony danych oraz monitorowanie </w:t>
      </w:r>
      <w:r>
        <w:t>ich</w:t>
      </w:r>
      <w:r w:rsidRPr="009772DE">
        <w:t xml:space="preserve"> wykonania;</w:t>
      </w:r>
    </w:p>
    <w:p w14:paraId="7CBB35DD" w14:textId="77777777" w:rsidR="00C15F35" w:rsidRPr="009772DE" w:rsidRDefault="00C15F35" w:rsidP="00C15F35">
      <w:pPr>
        <w:pStyle w:val="NormalnyWeb"/>
        <w:numPr>
          <w:ilvl w:val="0"/>
          <w:numId w:val="14"/>
        </w:numPr>
        <w:spacing w:after="0" w:line="360" w:lineRule="auto"/>
        <w:ind w:left="851" w:right="74" w:hanging="284"/>
        <w:jc w:val="both"/>
      </w:pPr>
      <w:r w:rsidRPr="009772DE">
        <w:t xml:space="preserve">pełnienie funkcji punktu kontaktowego dla osób fizycznych składających wnioski </w:t>
      </w:r>
      <w:r w:rsidRPr="009772DE">
        <w:br/>
        <w:t>i żądania dotyczące przetwarzania ich danych osobowych oraz wykonywania ich praw;</w:t>
      </w:r>
    </w:p>
    <w:p w14:paraId="350E4F87" w14:textId="77777777" w:rsidR="00C15F35" w:rsidRPr="009772DE" w:rsidRDefault="00C15F35" w:rsidP="00C15F35">
      <w:pPr>
        <w:pStyle w:val="NormalnyWeb"/>
        <w:numPr>
          <w:ilvl w:val="0"/>
          <w:numId w:val="14"/>
        </w:numPr>
        <w:spacing w:after="0" w:line="360" w:lineRule="auto"/>
        <w:ind w:left="851" w:right="74" w:hanging="284"/>
        <w:jc w:val="both"/>
      </w:pPr>
      <w:r w:rsidRPr="009772DE">
        <w:t>współpraca z Urzędem Ochrony Danych Osobowych</w:t>
      </w:r>
      <w:r>
        <w:t xml:space="preserve"> (UODO)</w:t>
      </w:r>
      <w:r w:rsidRPr="009772DE">
        <w:t xml:space="preserve"> i pełnienie funkcji punktu kontaktowego UODO w kwestiach związanych z przetwarzaniem danych.</w:t>
      </w:r>
    </w:p>
    <w:p w14:paraId="010DCBC8" w14:textId="4F51BA2B" w:rsidR="00C15F35" w:rsidRPr="00584616" w:rsidRDefault="00C15F35" w:rsidP="00C15F35">
      <w:pPr>
        <w:pStyle w:val="NormalnyWeb"/>
        <w:spacing w:after="0" w:line="360" w:lineRule="auto"/>
        <w:ind w:left="567" w:right="57" w:hanging="425"/>
        <w:jc w:val="both"/>
      </w:pPr>
      <w:r>
        <w:t>2.</w:t>
      </w:r>
      <w:r>
        <w:tab/>
      </w:r>
      <w:r w:rsidRPr="00584616">
        <w:t>Zadania z zakresu obsługi prawnej CUWJO oraz jednostek</w:t>
      </w:r>
      <w:r>
        <w:t xml:space="preserve"> oświaty</w:t>
      </w:r>
      <w:r w:rsidRPr="00584616">
        <w:t xml:space="preserve">, realizowane są </w:t>
      </w:r>
      <w:r>
        <w:t xml:space="preserve">na podstawie odrębnego porozumienia </w:t>
      </w:r>
      <w:r w:rsidRPr="00584616">
        <w:t>w strukturze organizacyjnej Urzędu Miasta Poznania</w:t>
      </w:r>
      <w:r>
        <w:t xml:space="preserve"> (w Wydziale Prawnym)</w:t>
      </w:r>
      <w:r w:rsidRPr="00584616">
        <w:t xml:space="preserve"> i obejmują:</w:t>
      </w:r>
    </w:p>
    <w:p w14:paraId="094F740D" w14:textId="77777777" w:rsidR="00C15F35" w:rsidRPr="009772DE" w:rsidRDefault="00C15F35" w:rsidP="00C15F35">
      <w:pPr>
        <w:pStyle w:val="NormalnyWeb"/>
        <w:numPr>
          <w:ilvl w:val="0"/>
          <w:numId w:val="17"/>
        </w:numPr>
        <w:spacing w:after="0" w:line="360" w:lineRule="auto"/>
        <w:ind w:left="993" w:right="74" w:hanging="426"/>
        <w:jc w:val="both"/>
      </w:pPr>
      <w:r w:rsidRPr="009772DE">
        <w:t>udzielanie porad i konsultacji prawnych;</w:t>
      </w:r>
    </w:p>
    <w:p w14:paraId="4823D9A2" w14:textId="77777777" w:rsidR="00C15F35" w:rsidRPr="009772DE" w:rsidRDefault="00C15F35" w:rsidP="00C15F35">
      <w:pPr>
        <w:pStyle w:val="NormalnyWeb"/>
        <w:numPr>
          <w:ilvl w:val="0"/>
          <w:numId w:val="17"/>
        </w:numPr>
        <w:spacing w:after="0" w:line="360" w:lineRule="auto"/>
        <w:ind w:left="993" w:right="74" w:hanging="426"/>
        <w:jc w:val="both"/>
      </w:pPr>
      <w:r w:rsidRPr="009772DE">
        <w:t>sporządzanie opinii prawnych;</w:t>
      </w:r>
    </w:p>
    <w:p w14:paraId="22610910" w14:textId="77777777" w:rsidR="00C15F35" w:rsidRPr="00584616" w:rsidRDefault="00C15F35" w:rsidP="00C15F35">
      <w:pPr>
        <w:pStyle w:val="NormalnyWeb"/>
        <w:numPr>
          <w:ilvl w:val="0"/>
          <w:numId w:val="17"/>
        </w:numPr>
        <w:spacing w:after="0" w:line="360" w:lineRule="auto"/>
        <w:ind w:left="993" w:right="74" w:hanging="426"/>
        <w:jc w:val="both"/>
      </w:pPr>
      <w:r w:rsidRPr="00584616">
        <w:t>opiniowanie projektów aktów prawnych;</w:t>
      </w:r>
    </w:p>
    <w:p w14:paraId="7FA56780" w14:textId="77777777" w:rsidR="00C15F35" w:rsidRPr="009772DE" w:rsidRDefault="00C15F35" w:rsidP="00C15F35">
      <w:pPr>
        <w:pStyle w:val="NormalnyWeb"/>
        <w:numPr>
          <w:ilvl w:val="0"/>
          <w:numId w:val="17"/>
        </w:numPr>
        <w:spacing w:after="0" w:line="360" w:lineRule="auto"/>
        <w:ind w:left="993" w:right="74" w:hanging="426"/>
        <w:jc w:val="both"/>
      </w:pPr>
      <w:r w:rsidRPr="009772DE">
        <w:t>akceptację pod względem prawnym projektów umów;</w:t>
      </w:r>
    </w:p>
    <w:p w14:paraId="07809EA7" w14:textId="77777777" w:rsidR="00C15F35" w:rsidRPr="009772DE" w:rsidRDefault="00C15F35" w:rsidP="00C15F35">
      <w:pPr>
        <w:pStyle w:val="NormalnyWeb"/>
        <w:numPr>
          <w:ilvl w:val="0"/>
          <w:numId w:val="17"/>
        </w:numPr>
        <w:spacing w:after="0" w:line="360" w:lineRule="auto"/>
        <w:ind w:left="993" w:right="74" w:hanging="426"/>
        <w:jc w:val="both"/>
      </w:pPr>
      <w:r w:rsidRPr="009772DE">
        <w:t>występowanie przed urzędami i sądami w charakterze pełnomocnika.</w:t>
      </w:r>
    </w:p>
    <w:p w14:paraId="6F5D49E1" w14:textId="584DB311" w:rsidR="00C15F35" w:rsidRDefault="00C15F35" w:rsidP="00C15F35">
      <w:pPr>
        <w:pStyle w:val="NormalnyWeb"/>
        <w:spacing w:after="0" w:line="360" w:lineRule="auto"/>
        <w:ind w:left="567" w:right="74" w:hanging="283"/>
        <w:jc w:val="both"/>
      </w:pPr>
      <w:r>
        <w:t>3</w:t>
      </w:r>
      <w:r w:rsidRPr="009772DE">
        <w:t xml:space="preserve">. </w:t>
      </w:r>
      <w:r>
        <w:tab/>
      </w:r>
      <w:r w:rsidRPr="00C15F35">
        <w:t>Dyrektor może wyznaczyć Zastępcę Dyrektora lub inną osobę spośród pracowników CUWJO, która w jego imieniu będzie odpowiedzialna za kontakt z Wydziałem Prawnym oraz pracownikiem zajmującym się ochroną danych osobowych</w:t>
      </w:r>
      <w:r w:rsidRPr="00584616">
        <w:t>.</w:t>
      </w:r>
    </w:p>
    <w:p w14:paraId="37DB884A" w14:textId="77777777" w:rsidR="00674251" w:rsidRPr="00C15F35" w:rsidRDefault="00674251" w:rsidP="00C15F35">
      <w:pPr>
        <w:pStyle w:val="NormalnyWeb"/>
        <w:spacing w:after="0" w:line="360" w:lineRule="auto"/>
        <w:ind w:left="567" w:right="74" w:hanging="283"/>
        <w:jc w:val="both"/>
      </w:pPr>
    </w:p>
    <w:p w14:paraId="30A1D96F" w14:textId="4F184564" w:rsidR="00C15F35" w:rsidRPr="009772DE" w:rsidRDefault="00C15F35" w:rsidP="00B65ACD">
      <w:pPr>
        <w:pStyle w:val="NormalnyWeb"/>
        <w:spacing w:before="240" w:line="360" w:lineRule="auto"/>
        <w:ind w:left="357" w:right="74" w:hanging="357"/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14:paraId="1CD32A12" w14:textId="588890AA" w:rsidR="00D86284" w:rsidRPr="009772DE" w:rsidRDefault="00D86284" w:rsidP="00D86284">
      <w:pPr>
        <w:pStyle w:val="NormalnyWeb"/>
        <w:tabs>
          <w:tab w:val="left" w:pos="426"/>
        </w:tabs>
        <w:spacing w:after="0" w:line="360" w:lineRule="auto"/>
        <w:ind w:left="284" w:right="57" w:hanging="284"/>
        <w:jc w:val="both"/>
      </w:pPr>
      <w:r w:rsidRPr="009772DE">
        <w:t xml:space="preserve">1. Schemat struktury organizacyjnej CUWJO oraz zasady podporządkowania poszczególnych </w:t>
      </w:r>
      <w:r w:rsidR="00C15F35">
        <w:t xml:space="preserve">stanowisk pracy </w:t>
      </w:r>
      <w:r w:rsidR="00B65ACD">
        <w:t xml:space="preserve">przedstawione </w:t>
      </w:r>
      <w:r w:rsidR="00C15F35">
        <w:t xml:space="preserve">zostały </w:t>
      </w:r>
      <w:r w:rsidR="00B65ACD">
        <w:t>w</w:t>
      </w:r>
      <w:r w:rsidRPr="009772DE">
        <w:t xml:space="preserve"> załącznik</w:t>
      </w:r>
      <w:r w:rsidR="00B65ACD">
        <w:t>u</w:t>
      </w:r>
      <w:r w:rsidRPr="009772DE">
        <w:t xml:space="preserve"> nr 1 do Regulaminu.</w:t>
      </w:r>
    </w:p>
    <w:p w14:paraId="6C01A3D1" w14:textId="728A0525" w:rsidR="00D86284" w:rsidRPr="009772DE" w:rsidRDefault="00D86284" w:rsidP="00D86284">
      <w:pPr>
        <w:pStyle w:val="NormalnyWeb"/>
        <w:tabs>
          <w:tab w:val="left" w:pos="426"/>
        </w:tabs>
        <w:spacing w:after="0" w:line="360" w:lineRule="auto"/>
        <w:ind w:right="57"/>
        <w:jc w:val="both"/>
      </w:pPr>
      <w:r w:rsidRPr="009772DE">
        <w:t xml:space="preserve">2. Liczba etatów CUWJO określona </w:t>
      </w:r>
      <w:r w:rsidR="00C15F35">
        <w:t xml:space="preserve">została </w:t>
      </w:r>
      <w:r w:rsidR="00B65ACD">
        <w:t>w załączniku n</w:t>
      </w:r>
      <w:r w:rsidRPr="009772DE">
        <w:t>r 2 do Regulaminu.</w:t>
      </w:r>
    </w:p>
    <w:p w14:paraId="15F67A5F" w14:textId="77777777" w:rsidR="00D86284" w:rsidRPr="009772DE" w:rsidRDefault="00D86284" w:rsidP="00D86284">
      <w:pPr>
        <w:pStyle w:val="NormalnyWeb"/>
        <w:spacing w:after="0" w:line="360" w:lineRule="auto"/>
        <w:ind w:left="284" w:right="57"/>
        <w:jc w:val="both"/>
      </w:pPr>
    </w:p>
    <w:p w14:paraId="2BC1424A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>Rozdział V</w:t>
      </w:r>
    </w:p>
    <w:p w14:paraId="3018D811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</w:pPr>
      <w:r w:rsidRPr="009772DE">
        <w:rPr>
          <w:b/>
          <w:bCs/>
        </w:rPr>
        <w:t>Zasady aprobaty i podpisywania pism</w:t>
      </w:r>
    </w:p>
    <w:p w14:paraId="4425CD15" w14:textId="0394E038" w:rsidR="00D86284" w:rsidRPr="009772DE" w:rsidRDefault="00D86284" w:rsidP="00D86284">
      <w:pPr>
        <w:pStyle w:val="NormalnyWeb"/>
        <w:spacing w:line="360" w:lineRule="auto"/>
        <w:ind w:right="74"/>
        <w:jc w:val="center"/>
      </w:pPr>
      <w:r w:rsidRPr="009772DE">
        <w:rPr>
          <w:b/>
          <w:bCs/>
        </w:rPr>
        <w:t xml:space="preserve">§ </w:t>
      </w:r>
      <w:r w:rsidR="00C15F35">
        <w:rPr>
          <w:b/>
          <w:bCs/>
        </w:rPr>
        <w:t>8</w:t>
      </w:r>
    </w:p>
    <w:p w14:paraId="2B4B56BA" w14:textId="41210CBA" w:rsidR="00D86284" w:rsidRPr="009772DE" w:rsidRDefault="00D86284" w:rsidP="00E32882">
      <w:pPr>
        <w:pStyle w:val="NormalnyWeb"/>
        <w:spacing w:after="0" w:line="360" w:lineRule="auto"/>
        <w:ind w:right="57"/>
        <w:jc w:val="both"/>
      </w:pPr>
      <w:r w:rsidRPr="009772DE">
        <w:t>1. Dyre</w:t>
      </w:r>
      <w:r w:rsidR="004B3261">
        <w:t>ktor podpisuje pisma w sprawach</w:t>
      </w:r>
      <w:r w:rsidR="00E32882">
        <w:t xml:space="preserve"> </w:t>
      </w:r>
      <w:r w:rsidRPr="009772DE">
        <w:t>należących do jego kompetencji.</w:t>
      </w:r>
    </w:p>
    <w:p w14:paraId="044AE3EF" w14:textId="2DDB8CF8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 xml:space="preserve">2. Do </w:t>
      </w:r>
      <w:r w:rsidR="00210C03">
        <w:t xml:space="preserve">Dyrektora, </w:t>
      </w:r>
      <w:r w:rsidRPr="009772DE">
        <w:t xml:space="preserve">Zastępcy Dyrektora oraz Głównego Księgowego należy wstępna aprobata pism </w:t>
      </w:r>
      <w:r w:rsidR="00C15F35" w:rsidRPr="00C15F35">
        <w:t xml:space="preserve">sporządzonych przez </w:t>
      </w:r>
      <w:r w:rsidRPr="009772DE">
        <w:t>nadzorowan</w:t>
      </w:r>
      <w:r w:rsidR="00C15F35">
        <w:t>e</w:t>
      </w:r>
      <w:r w:rsidRPr="009772DE">
        <w:t xml:space="preserve"> </w:t>
      </w:r>
      <w:r w:rsidRPr="00584616">
        <w:t>przez nich</w:t>
      </w:r>
      <w:r w:rsidRPr="009772DE">
        <w:t xml:space="preserve"> stanowisk</w:t>
      </w:r>
      <w:r w:rsidR="00C15F35">
        <w:t>a pracy</w:t>
      </w:r>
      <w:r w:rsidRPr="009772DE">
        <w:t xml:space="preserve">, </w:t>
      </w:r>
      <w:r w:rsidRPr="00584616">
        <w:t>czego wyrazem jest parafa umieszczona przez nich na piśmie.</w:t>
      </w:r>
    </w:p>
    <w:p w14:paraId="4816EA71" w14:textId="728309E8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 xml:space="preserve">3. Zastępca Dyrektora oraz Główny Księgowy parafują przed przedłożeniem Dyrektorowi wnioski o urlop podległych </w:t>
      </w:r>
      <w:r w:rsidRPr="00584616">
        <w:t>im</w:t>
      </w:r>
      <w:r w:rsidRPr="009772DE">
        <w:t xml:space="preserve"> pracowników zawierające parafę osoby zastępującej.</w:t>
      </w:r>
    </w:p>
    <w:p w14:paraId="322CC7BE" w14:textId="281FEBAA" w:rsidR="00D86284" w:rsidRPr="009772DE" w:rsidRDefault="00D86284" w:rsidP="004B3261">
      <w:pPr>
        <w:pStyle w:val="NormalnyWeb"/>
        <w:spacing w:before="240" w:line="360" w:lineRule="auto"/>
        <w:ind w:left="284" w:right="57" w:hanging="284"/>
        <w:jc w:val="center"/>
      </w:pPr>
      <w:r w:rsidRPr="009772DE">
        <w:rPr>
          <w:b/>
          <w:bCs/>
        </w:rPr>
        <w:t xml:space="preserve">§ </w:t>
      </w:r>
      <w:r w:rsidR="00C15F35">
        <w:rPr>
          <w:b/>
          <w:bCs/>
        </w:rPr>
        <w:t>9</w:t>
      </w:r>
    </w:p>
    <w:p w14:paraId="7AF7A3EE" w14:textId="77777777" w:rsidR="00D86284" w:rsidRPr="009772DE" w:rsidRDefault="00D86284" w:rsidP="00D86284">
      <w:pPr>
        <w:pStyle w:val="NormalnyWeb"/>
        <w:spacing w:after="0" w:line="360" w:lineRule="auto"/>
        <w:ind w:right="57"/>
        <w:jc w:val="both"/>
      </w:pPr>
      <w:r w:rsidRPr="009772DE">
        <w:t>1. Dla zapewnienia jednolitego oznakowania akt CUWJO stosuje się symbolikę „CUWJO”.</w:t>
      </w:r>
    </w:p>
    <w:p w14:paraId="0958CE7C" w14:textId="77777777" w:rsidR="00D86284" w:rsidRPr="009772DE" w:rsidRDefault="00D86284" w:rsidP="00D86284">
      <w:pPr>
        <w:pStyle w:val="NormalnyWeb"/>
        <w:spacing w:after="0" w:line="360" w:lineRule="auto"/>
        <w:ind w:right="57"/>
        <w:jc w:val="both"/>
      </w:pPr>
      <w:r w:rsidRPr="009772DE">
        <w:t>2. Dla rozróżnienia pism wprowadza się następujące symbole:</w:t>
      </w:r>
    </w:p>
    <w:p w14:paraId="2EF6299D" w14:textId="77777777" w:rsidR="00D86284" w:rsidRPr="009772DE" w:rsidRDefault="00D86284" w:rsidP="00D86284">
      <w:pPr>
        <w:pStyle w:val="NormalnyWeb"/>
        <w:spacing w:after="0" w:line="360" w:lineRule="auto"/>
        <w:ind w:left="284" w:right="57"/>
        <w:jc w:val="both"/>
      </w:pPr>
      <w:r w:rsidRPr="009772DE">
        <w:t>1) DN – Dyrektor;</w:t>
      </w:r>
    </w:p>
    <w:p w14:paraId="34A73936" w14:textId="77777777" w:rsidR="00D86284" w:rsidRPr="009772DE" w:rsidRDefault="00D86284" w:rsidP="00D86284">
      <w:pPr>
        <w:pStyle w:val="NormalnyWeb"/>
        <w:spacing w:after="0" w:line="360" w:lineRule="auto"/>
        <w:ind w:left="284" w:right="57"/>
        <w:jc w:val="both"/>
      </w:pPr>
      <w:r w:rsidRPr="009772DE">
        <w:t>2) ZD – Zastępca Dyrektora;</w:t>
      </w:r>
    </w:p>
    <w:p w14:paraId="0E4AA9E8" w14:textId="2FB58119" w:rsidR="00D86284" w:rsidRDefault="00D86284" w:rsidP="00D86284">
      <w:pPr>
        <w:pStyle w:val="NormalnyWeb"/>
        <w:spacing w:after="0" w:line="360" w:lineRule="auto"/>
        <w:ind w:left="284" w:right="57"/>
        <w:jc w:val="both"/>
      </w:pPr>
      <w:r w:rsidRPr="009772DE">
        <w:t>3) GK – Główny Księgowy;</w:t>
      </w:r>
    </w:p>
    <w:p w14:paraId="6164E23A" w14:textId="75910D52" w:rsidR="00D86284" w:rsidRPr="009772DE" w:rsidRDefault="00345C48" w:rsidP="00D86284">
      <w:pPr>
        <w:pStyle w:val="NormalnyWeb"/>
        <w:spacing w:after="0" w:line="360" w:lineRule="auto"/>
        <w:ind w:left="284" w:right="57"/>
        <w:jc w:val="both"/>
      </w:pPr>
      <w:r>
        <w:t>4</w:t>
      </w:r>
      <w:r w:rsidR="00D86284" w:rsidRPr="009772DE">
        <w:t xml:space="preserve">) SOS – stanowisko ds. organizacyjnych i obsługi sekretariatu oraz zamówień; </w:t>
      </w:r>
    </w:p>
    <w:p w14:paraId="7647A6B4" w14:textId="58B90769" w:rsidR="00D86284" w:rsidRPr="009772DE" w:rsidRDefault="00345C48" w:rsidP="00D86284">
      <w:pPr>
        <w:pStyle w:val="NormalnyWeb"/>
        <w:spacing w:after="0" w:line="360" w:lineRule="auto"/>
        <w:ind w:left="284" w:right="57"/>
        <w:jc w:val="both"/>
      </w:pPr>
      <w:r>
        <w:t>5</w:t>
      </w:r>
      <w:r w:rsidR="00D86284" w:rsidRPr="009772DE">
        <w:t xml:space="preserve">) SEM – stanowisko ds. ewidencji mienia; </w:t>
      </w:r>
    </w:p>
    <w:p w14:paraId="35D34D37" w14:textId="4D5E3477" w:rsidR="00D86284" w:rsidRPr="009772DE" w:rsidRDefault="00345C48" w:rsidP="00D86284">
      <w:pPr>
        <w:pStyle w:val="NormalnyWeb"/>
        <w:spacing w:after="0" w:line="360" w:lineRule="auto"/>
        <w:ind w:left="284" w:right="57"/>
        <w:jc w:val="both"/>
      </w:pPr>
      <w:r>
        <w:t>6</w:t>
      </w:r>
      <w:r w:rsidR="00D86284" w:rsidRPr="009772DE">
        <w:t xml:space="preserve">) SDS – stanowisko ds. socjalnych; </w:t>
      </w:r>
    </w:p>
    <w:p w14:paraId="0645FA58" w14:textId="320F9398" w:rsidR="00D86284" w:rsidRPr="004C3BB3" w:rsidRDefault="00345C48" w:rsidP="00D86284">
      <w:pPr>
        <w:pStyle w:val="NormalnyWeb"/>
        <w:spacing w:after="0" w:line="360" w:lineRule="auto"/>
        <w:ind w:left="284" w:right="57"/>
        <w:jc w:val="both"/>
      </w:pPr>
      <w:r>
        <w:t>7</w:t>
      </w:r>
      <w:r w:rsidR="00D86284" w:rsidRPr="004C3BB3">
        <w:t xml:space="preserve">) OKP – stanowisko ds. kadr i płac; </w:t>
      </w:r>
    </w:p>
    <w:p w14:paraId="45A1C0C2" w14:textId="3BFE353E" w:rsidR="00D86284" w:rsidRPr="009772DE" w:rsidRDefault="00345C48" w:rsidP="00D86284">
      <w:pPr>
        <w:pStyle w:val="NormalnyWeb"/>
        <w:spacing w:after="0" w:line="360" w:lineRule="auto"/>
        <w:ind w:left="284" w:right="57"/>
        <w:jc w:val="both"/>
      </w:pPr>
      <w:r>
        <w:t>8</w:t>
      </w:r>
      <w:r w:rsidR="00587F51">
        <w:t>) OF –</w:t>
      </w:r>
      <w:r w:rsidR="00255D39">
        <w:t>stanowisko ds. księgowości</w:t>
      </w:r>
      <w:r w:rsidR="00D86284" w:rsidRPr="009772DE">
        <w:t>;</w:t>
      </w:r>
    </w:p>
    <w:p w14:paraId="696CB48E" w14:textId="0CDD81FB" w:rsidR="00D86284" w:rsidRPr="009772DE" w:rsidRDefault="00345C48" w:rsidP="00D86284">
      <w:pPr>
        <w:pStyle w:val="NormalnyWeb"/>
        <w:spacing w:after="0" w:line="360" w:lineRule="auto"/>
        <w:ind w:left="284" w:right="57"/>
        <w:jc w:val="both"/>
      </w:pPr>
      <w:r>
        <w:t>9</w:t>
      </w:r>
      <w:r w:rsidR="00587F51">
        <w:t xml:space="preserve">) ODO – </w:t>
      </w:r>
      <w:r w:rsidR="002A02AF">
        <w:t>dotyczące</w:t>
      </w:r>
      <w:r w:rsidR="00D86284" w:rsidRPr="009772DE">
        <w:t xml:space="preserve"> ochrony danych osobowych;</w:t>
      </w:r>
    </w:p>
    <w:p w14:paraId="0A57A2E0" w14:textId="28D02904" w:rsidR="00D86284" w:rsidRPr="009772DE" w:rsidRDefault="00D86284" w:rsidP="00D86284">
      <w:pPr>
        <w:pStyle w:val="NormalnyWeb"/>
        <w:spacing w:after="0" w:line="360" w:lineRule="auto"/>
        <w:ind w:left="284" w:right="57"/>
        <w:jc w:val="both"/>
      </w:pPr>
      <w:r w:rsidRPr="009772DE">
        <w:t>1</w:t>
      </w:r>
      <w:r w:rsidR="00345C48">
        <w:t>0</w:t>
      </w:r>
      <w:r w:rsidRPr="009772DE">
        <w:t xml:space="preserve">) ZRP – </w:t>
      </w:r>
      <w:r w:rsidR="002A02AF">
        <w:t>dotyczące</w:t>
      </w:r>
      <w:r w:rsidR="00587F51">
        <w:t xml:space="preserve"> obsługi prawnej</w:t>
      </w:r>
      <w:r w:rsidRPr="009772DE">
        <w:t>.</w:t>
      </w:r>
    </w:p>
    <w:p w14:paraId="5F102571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3. Podstawową formą komunikacji CUWJO z jednostkami obsługiwanymi jest forma elektroniczna.</w:t>
      </w:r>
    </w:p>
    <w:p w14:paraId="0979577D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4. Zakres obiegu dokumentacji finansowo-księgowej oraz zasady komunikacji za pomocą systemu informatycznego określa zarządzenie Dyrektora.</w:t>
      </w:r>
    </w:p>
    <w:p w14:paraId="0F1E1E6B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5. W przypadku konieczności dostarczenia wymaganych prawem dokumentów papierowych postanowienia ust. 4 stosuje się odpowiednio.</w:t>
      </w:r>
    </w:p>
    <w:p w14:paraId="1181B7B4" w14:textId="6F0E3C62" w:rsidR="00D86284" w:rsidRPr="00584616" w:rsidRDefault="00D86284" w:rsidP="00D86284">
      <w:pPr>
        <w:pStyle w:val="NormalnyWeb"/>
        <w:spacing w:after="0" w:line="360" w:lineRule="auto"/>
        <w:ind w:right="57"/>
        <w:jc w:val="both"/>
      </w:pPr>
      <w:r w:rsidRPr="00584616">
        <w:t>6. CUWJO posiada adres poczty elektronicznej</w:t>
      </w:r>
      <w:r w:rsidR="00C15F35">
        <w:t xml:space="preserve">: </w:t>
      </w:r>
      <w:hyperlink r:id="rId8" w:history="1">
        <w:r w:rsidR="00C15F35" w:rsidRPr="00C15F35">
          <w:rPr>
            <w:rStyle w:val="Hipercze"/>
          </w:rPr>
          <w:t>sekretariat@cuwjo.m.poznan.pl</w:t>
        </w:r>
      </w:hyperlink>
      <w:r w:rsidRPr="00584616">
        <w:t xml:space="preserve">. </w:t>
      </w:r>
    </w:p>
    <w:p w14:paraId="38713D26" w14:textId="77777777" w:rsidR="00D86284" w:rsidRPr="009772DE" w:rsidRDefault="00D86284" w:rsidP="00D86284">
      <w:pPr>
        <w:pStyle w:val="NormalnyWeb"/>
        <w:spacing w:after="0" w:line="276" w:lineRule="auto"/>
        <w:ind w:right="57"/>
        <w:jc w:val="both"/>
      </w:pPr>
    </w:p>
    <w:p w14:paraId="6B439C97" w14:textId="77777777" w:rsidR="00D86284" w:rsidRPr="009772DE" w:rsidRDefault="00D86284" w:rsidP="00D86284">
      <w:pPr>
        <w:pStyle w:val="NormalnyWeb"/>
        <w:spacing w:line="276" w:lineRule="auto"/>
        <w:ind w:right="74"/>
        <w:jc w:val="center"/>
        <w:rPr>
          <w:b/>
          <w:bCs/>
        </w:rPr>
      </w:pPr>
      <w:r w:rsidRPr="009772DE">
        <w:rPr>
          <w:b/>
          <w:bCs/>
        </w:rPr>
        <w:t> Rozdział VI</w:t>
      </w:r>
    </w:p>
    <w:p w14:paraId="1BDB3921" w14:textId="77777777" w:rsidR="00D86284" w:rsidRPr="009772DE" w:rsidRDefault="00D86284" w:rsidP="00D86284">
      <w:pPr>
        <w:pStyle w:val="NormalnyWeb"/>
        <w:keepNext/>
        <w:spacing w:after="0" w:line="276" w:lineRule="auto"/>
        <w:ind w:right="74"/>
        <w:jc w:val="center"/>
      </w:pPr>
      <w:r w:rsidRPr="009772DE">
        <w:rPr>
          <w:b/>
          <w:bCs/>
        </w:rPr>
        <w:t>Postanowienia końcowe</w:t>
      </w:r>
    </w:p>
    <w:p w14:paraId="442B6C99" w14:textId="77777777" w:rsidR="00D86284" w:rsidRPr="009772DE" w:rsidRDefault="00D86284" w:rsidP="00D86284">
      <w:pPr>
        <w:pStyle w:val="NormalnyWeb"/>
        <w:spacing w:after="0" w:line="360" w:lineRule="auto"/>
        <w:ind w:left="363" w:right="74"/>
        <w:jc w:val="center"/>
        <w:rPr>
          <w:b/>
          <w:bCs/>
        </w:rPr>
      </w:pPr>
    </w:p>
    <w:p w14:paraId="50F1F99B" w14:textId="6BA09F43" w:rsidR="00D86284" w:rsidRPr="009772DE" w:rsidRDefault="00D86284" w:rsidP="00D86284">
      <w:pPr>
        <w:pStyle w:val="NormalnyWeb"/>
        <w:spacing w:after="0" w:line="360" w:lineRule="auto"/>
        <w:ind w:left="363" w:right="74"/>
        <w:jc w:val="center"/>
      </w:pPr>
      <w:r w:rsidRPr="009772DE">
        <w:rPr>
          <w:b/>
          <w:bCs/>
        </w:rPr>
        <w:t xml:space="preserve">§ </w:t>
      </w:r>
      <w:r w:rsidR="00C15F35">
        <w:rPr>
          <w:b/>
          <w:bCs/>
        </w:rPr>
        <w:t>10</w:t>
      </w:r>
    </w:p>
    <w:p w14:paraId="6E0188D8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1. W sprawach nieokreślonych Regulaminem stosuje się powszechnie obowiązujące przepisy.</w:t>
      </w:r>
    </w:p>
    <w:p w14:paraId="4BEBC8FE" w14:textId="5BE24140" w:rsidR="00D86284" w:rsidRPr="00584616" w:rsidRDefault="00D86284" w:rsidP="00D86284">
      <w:pPr>
        <w:pStyle w:val="NormalnyWeb"/>
        <w:spacing w:after="0" w:line="360" w:lineRule="auto"/>
        <w:ind w:left="284" w:right="57" w:hanging="284"/>
        <w:jc w:val="both"/>
      </w:pPr>
      <w:r w:rsidRPr="009772DE">
        <w:t>2. Zmiany w treści Regulaminu wprowadza się w formie pisemnej</w:t>
      </w:r>
      <w:r w:rsidR="00C15F35">
        <w:t>,</w:t>
      </w:r>
      <w:r w:rsidRPr="009772DE">
        <w:t xml:space="preserve"> </w:t>
      </w:r>
      <w:r w:rsidR="004B3261">
        <w:t>w postaci z</w:t>
      </w:r>
      <w:r w:rsidRPr="00584616">
        <w:t>arządzenia Prezydenta Miasta Poznania.</w:t>
      </w:r>
    </w:p>
    <w:p w14:paraId="2F8AA24C" w14:textId="77777777" w:rsidR="00D86284" w:rsidRPr="009772DE" w:rsidRDefault="00D86284" w:rsidP="00D86284">
      <w:pPr>
        <w:pStyle w:val="NormalnyWeb"/>
        <w:spacing w:after="0" w:line="360" w:lineRule="auto"/>
        <w:ind w:left="284" w:right="57" w:hanging="284"/>
        <w:jc w:val="both"/>
      </w:pPr>
    </w:p>
    <w:p w14:paraId="74811845" w14:textId="77777777" w:rsidR="00D86284" w:rsidRPr="009772DE" w:rsidRDefault="00D86284" w:rsidP="00D86284">
      <w:pPr>
        <w:pStyle w:val="NormalnyWeb"/>
        <w:spacing w:line="360" w:lineRule="auto"/>
        <w:ind w:right="74"/>
        <w:jc w:val="both"/>
      </w:pPr>
    </w:p>
    <w:p w14:paraId="178D0708" w14:textId="77777777" w:rsidR="00D86284" w:rsidRPr="009772DE" w:rsidRDefault="00D86284" w:rsidP="00D86284">
      <w:pPr>
        <w:pStyle w:val="NormalnyWeb"/>
        <w:spacing w:after="0" w:line="240" w:lineRule="auto"/>
        <w:jc w:val="both"/>
      </w:pPr>
    </w:p>
    <w:p w14:paraId="18536A0B" w14:textId="77777777" w:rsidR="00D86284" w:rsidRPr="009772DE" w:rsidRDefault="00D86284" w:rsidP="00D86284">
      <w:pPr>
        <w:jc w:val="both"/>
      </w:pPr>
    </w:p>
    <w:p w14:paraId="2C6A627D" w14:textId="77777777" w:rsidR="00095BF3" w:rsidRDefault="00095BF3"/>
    <w:sectPr w:rsidR="00095BF3" w:rsidSect="00FA28F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F8F5" w14:textId="77777777" w:rsidR="004B02CA" w:rsidRDefault="004B02CA" w:rsidP="00713371">
      <w:r>
        <w:separator/>
      </w:r>
    </w:p>
  </w:endnote>
  <w:endnote w:type="continuationSeparator" w:id="0">
    <w:p w14:paraId="42F3B075" w14:textId="77777777" w:rsidR="004B02CA" w:rsidRDefault="004B02CA" w:rsidP="007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A066" w14:textId="77777777" w:rsidR="004B02CA" w:rsidRDefault="004B02CA" w:rsidP="00713371">
      <w:r>
        <w:separator/>
      </w:r>
    </w:p>
  </w:footnote>
  <w:footnote w:type="continuationSeparator" w:id="0">
    <w:p w14:paraId="1DDE403A" w14:textId="77777777" w:rsidR="004B02CA" w:rsidRDefault="004B02CA" w:rsidP="0071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B39"/>
    <w:multiLevelType w:val="hybridMultilevel"/>
    <w:tmpl w:val="D710055A"/>
    <w:lvl w:ilvl="0" w:tplc="9CE0D7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874"/>
    <w:multiLevelType w:val="multilevel"/>
    <w:tmpl w:val="1CAAF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F5DEB"/>
    <w:multiLevelType w:val="hybridMultilevel"/>
    <w:tmpl w:val="FEF20CCE"/>
    <w:lvl w:ilvl="0" w:tplc="AE744E7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26141C"/>
    <w:multiLevelType w:val="hybridMultilevel"/>
    <w:tmpl w:val="5D944B3C"/>
    <w:lvl w:ilvl="0" w:tplc="3D6CAD2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706"/>
    <w:multiLevelType w:val="hybridMultilevel"/>
    <w:tmpl w:val="94E47EF0"/>
    <w:lvl w:ilvl="0" w:tplc="DC5434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20A43"/>
    <w:multiLevelType w:val="hybridMultilevel"/>
    <w:tmpl w:val="FD0420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8A24E0"/>
    <w:multiLevelType w:val="hybridMultilevel"/>
    <w:tmpl w:val="4156FFDC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46E2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08E0"/>
    <w:multiLevelType w:val="hybridMultilevel"/>
    <w:tmpl w:val="3D5C4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3F2D03"/>
    <w:multiLevelType w:val="hybridMultilevel"/>
    <w:tmpl w:val="7CA8C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4E7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682"/>
    <w:multiLevelType w:val="hybridMultilevel"/>
    <w:tmpl w:val="DE808D36"/>
    <w:lvl w:ilvl="0" w:tplc="C44E795C">
      <w:start w:val="1"/>
      <w:numFmt w:val="decimal"/>
      <w:lvlText w:val="%1)"/>
      <w:lvlJc w:val="left"/>
      <w:pPr>
        <w:ind w:left="1134" w:hanging="21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C53"/>
    <w:multiLevelType w:val="hybridMultilevel"/>
    <w:tmpl w:val="9A6E0464"/>
    <w:lvl w:ilvl="0" w:tplc="C44E79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07A9"/>
    <w:multiLevelType w:val="hybridMultilevel"/>
    <w:tmpl w:val="355EC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A43726"/>
    <w:multiLevelType w:val="hybridMultilevel"/>
    <w:tmpl w:val="7A2A0500"/>
    <w:lvl w:ilvl="0" w:tplc="BA028B84">
      <w:start w:val="4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BEF65AD"/>
    <w:multiLevelType w:val="multilevel"/>
    <w:tmpl w:val="1CAAF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7452F"/>
    <w:multiLevelType w:val="multilevel"/>
    <w:tmpl w:val="A5C27DAA"/>
    <w:lvl w:ilvl="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5" w15:restartNumberingAfterBreak="0">
    <w:nsid w:val="608C35E3"/>
    <w:multiLevelType w:val="hybridMultilevel"/>
    <w:tmpl w:val="47224FCE"/>
    <w:lvl w:ilvl="0" w:tplc="2A5C7B86">
      <w:start w:val="1"/>
      <w:numFmt w:val="decimal"/>
      <w:lvlText w:val="%1)"/>
      <w:lvlJc w:val="left"/>
      <w:pPr>
        <w:ind w:left="1134" w:hanging="21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64B56"/>
    <w:multiLevelType w:val="hybridMultilevel"/>
    <w:tmpl w:val="4CD4DA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933055"/>
    <w:multiLevelType w:val="hybridMultilevel"/>
    <w:tmpl w:val="A644EB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2D7182"/>
    <w:multiLevelType w:val="hybridMultilevel"/>
    <w:tmpl w:val="AF04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325"/>
    <w:multiLevelType w:val="hybridMultilevel"/>
    <w:tmpl w:val="ACF0E6FC"/>
    <w:lvl w:ilvl="0" w:tplc="BB5C27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3"/>
    <w:rsid w:val="00002CFE"/>
    <w:rsid w:val="00014017"/>
    <w:rsid w:val="000173D8"/>
    <w:rsid w:val="0002356C"/>
    <w:rsid w:val="00033E48"/>
    <w:rsid w:val="00046D2A"/>
    <w:rsid w:val="00095BF3"/>
    <w:rsid w:val="000A37F5"/>
    <w:rsid w:val="000D707F"/>
    <w:rsid w:val="000E4D9A"/>
    <w:rsid w:val="000E6C31"/>
    <w:rsid w:val="00142952"/>
    <w:rsid w:val="00152D7B"/>
    <w:rsid w:val="00163248"/>
    <w:rsid w:val="00184367"/>
    <w:rsid w:val="001A0DDE"/>
    <w:rsid w:val="001B6233"/>
    <w:rsid w:val="001B7502"/>
    <w:rsid w:val="001E791D"/>
    <w:rsid w:val="00202C64"/>
    <w:rsid w:val="002053C9"/>
    <w:rsid w:val="00210C03"/>
    <w:rsid w:val="00221503"/>
    <w:rsid w:val="00250D4A"/>
    <w:rsid w:val="00255D39"/>
    <w:rsid w:val="00256D06"/>
    <w:rsid w:val="00262F94"/>
    <w:rsid w:val="0027332D"/>
    <w:rsid w:val="0029578C"/>
    <w:rsid w:val="002A02AF"/>
    <w:rsid w:val="002E7C74"/>
    <w:rsid w:val="002F5749"/>
    <w:rsid w:val="00344F8F"/>
    <w:rsid w:val="00345C48"/>
    <w:rsid w:val="003633EC"/>
    <w:rsid w:val="003745DC"/>
    <w:rsid w:val="003E2643"/>
    <w:rsid w:val="003F6F5D"/>
    <w:rsid w:val="00405851"/>
    <w:rsid w:val="00423303"/>
    <w:rsid w:val="004A1AF6"/>
    <w:rsid w:val="004B02CA"/>
    <w:rsid w:val="004B3261"/>
    <w:rsid w:val="004C3BB3"/>
    <w:rsid w:val="004C70D3"/>
    <w:rsid w:val="0050398D"/>
    <w:rsid w:val="00512BD3"/>
    <w:rsid w:val="00547385"/>
    <w:rsid w:val="005723C4"/>
    <w:rsid w:val="00587F51"/>
    <w:rsid w:val="005929FD"/>
    <w:rsid w:val="005A27D4"/>
    <w:rsid w:val="005F2123"/>
    <w:rsid w:val="005F3365"/>
    <w:rsid w:val="006014F9"/>
    <w:rsid w:val="00615FF5"/>
    <w:rsid w:val="006402CF"/>
    <w:rsid w:val="006714A6"/>
    <w:rsid w:val="00674251"/>
    <w:rsid w:val="00674DF7"/>
    <w:rsid w:val="0068648E"/>
    <w:rsid w:val="006959C7"/>
    <w:rsid w:val="006B0D8D"/>
    <w:rsid w:val="00701C16"/>
    <w:rsid w:val="007069E5"/>
    <w:rsid w:val="00713371"/>
    <w:rsid w:val="007207D1"/>
    <w:rsid w:val="00721D11"/>
    <w:rsid w:val="007232BF"/>
    <w:rsid w:val="007528BC"/>
    <w:rsid w:val="007875F2"/>
    <w:rsid w:val="00790C05"/>
    <w:rsid w:val="007960F0"/>
    <w:rsid w:val="008035B6"/>
    <w:rsid w:val="00821625"/>
    <w:rsid w:val="008641A9"/>
    <w:rsid w:val="0086772A"/>
    <w:rsid w:val="008715D9"/>
    <w:rsid w:val="00874C77"/>
    <w:rsid w:val="008813D6"/>
    <w:rsid w:val="008912B1"/>
    <w:rsid w:val="008A34D0"/>
    <w:rsid w:val="00924418"/>
    <w:rsid w:val="009B5EAF"/>
    <w:rsid w:val="009C1737"/>
    <w:rsid w:val="00A20887"/>
    <w:rsid w:val="00A44A70"/>
    <w:rsid w:val="00A900B8"/>
    <w:rsid w:val="00AA33B6"/>
    <w:rsid w:val="00AA4D60"/>
    <w:rsid w:val="00AB2BAD"/>
    <w:rsid w:val="00AC518D"/>
    <w:rsid w:val="00AC5D8B"/>
    <w:rsid w:val="00AD3CD5"/>
    <w:rsid w:val="00B264FC"/>
    <w:rsid w:val="00B3104F"/>
    <w:rsid w:val="00B65ACD"/>
    <w:rsid w:val="00B72EE9"/>
    <w:rsid w:val="00BB01BE"/>
    <w:rsid w:val="00BD798A"/>
    <w:rsid w:val="00C12B2F"/>
    <w:rsid w:val="00C15F35"/>
    <w:rsid w:val="00C554AB"/>
    <w:rsid w:val="00C93840"/>
    <w:rsid w:val="00CD4AA9"/>
    <w:rsid w:val="00D274CD"/>
    <w:rsid w:val="00D5792E"/>
    <w:rsid w:val="00D67406"/>
    <w:rsid w:val="00D86284"/>
    <w:rsid w:val="00D97F70"/>
    <w:rsid w:val="00E32882"/>
    <w:rsid w:val="00E56CCA"/>
    <w:rsid w:val="00EB6226"/>
    <w:rsid w:val="00EF2530"/>
    <w:rsid w:val="00F12CAE"/>
    <w:rsid w:val="00F27117"/>
    <w:rsid w:val="00F36E47"/>
    <w:rsid w:val="00F830CD"/>
    <w:rsid w:val="00FA4A70"/>
    <w:rsid w:val="00FB117F"/>
    <w:rsid w:val="00FC30C5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4F9F"/>
  <w15:chartTrackingRefBased/>
  <w15:docId w15:val="{CD6F699C-F3FD-4912-BF34-05D1920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86284"/>
    <w:pPr>
      <w:spacing w:after="142" w:line="288" w:lineRule="auto"/>
    </w:pPr>
  </w:style>
  <w:style w:type="character" w:styleId="Odwoaniedokomentarza">
    <w:name w:val="annotation reference"/>
    <w:uiPriority w:val="99"/>
    <w:semiHidden/>
    <w:rsid w:val="00D86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2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5F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wjo.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C72C-8C63-4BC3-88D9-62F2183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Buko</dc:creator>
  <cp:keywords/>
  <dc:description/>
  <cp:lastModifiedBy>Mariola Błażejewska-Ptak</cp:lastModifiedBy>
  <cp:revision>4</cp:revision>
  <cp:lastPrinted>2021-03-10T08:38:00Z</cp:lastPrinted>
  <dcterms:created xsi:type="dcterms:W3CDTF">2021-04-12T05:43:00Z</dcterms:created>
  <dcterms:modified xsi:type="dcterms:W3CDTF">2021-04-12T10:41:00Z</dcterms:modified>
</cp:coreProperties>
</file>