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6701">
              <w:rPr>
                <w:b/>
              </w:rPr>
              <w:fldChar w:fldCharType="separate"/>
            </w:r>
            <w:r w:rsidR="001D6701">
              <w:rPr>
                <w:b/>
              </w:rPr>
              <w:t>zarządzenie w sprawie powołania Komisji ds. opiniowania wniosków osób ubiegających się o zakwalifikowanie do wykonania remontu lokali bądź adaptacji poddaszy lub innych pomieszczeń niemieszkalnych na lokale mieszkalne.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6701" w:rsidRDefault="00FA63B5" w:rsidP="001D6701">
      <w:pPr>
        <w:spacing w:line="360" w:lineRule="auto"/>
        <w:jc w:val="both"/>
      </w:pPr>
      <w:bookmarkStart w:id="2" w:name="z1"/>
      <w:bookmarkEnd w:id="2"/>
    </w:p>
    <w:p w:rsidR="001D6701" w:rsidRPr="001D6701" w:rsidRDefault="001D6701" w:rsidP="001D67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6701">
        <w:rPr>
          <w:color w:val="000000"/>
        </w:rPr>
        <w:t xml:space="preserve">Prezydent Miasta Poznania zarządzeniem Nr 98/2021/P z dnia 5 lutego 2021 r. powołał Komisję ds. opiniowania wniosków osób ubiegających się o zakwalifikowanie do wykonania remontu lokali bądź adaptacji poddaszy lub innych pomieszczeń niemieszkalnych na lokale mieszkalne. Zadaniem Komisji jest opiniowanie złożonych wniosków oraz przedstawianie wniosków pozytywnie zaopiniowanych Prezydentowi w celu zatwierdzenia. Stanowić to będzie podstawę do udostępnienia lokalu do remontu wnioskodawcy, a następnie zawarcia umowy najmu. W dniu 3 marca 2021 r. Zastępca Prezydenta Miasta Poznania pan Bartosz Guss podjął decyzję o uzupełnieniu składu osobowego Komisji ds. opiniowania wniosków osób ubiegających się o zakwalifikowanie do wykonania remontu lokali bądź adaptacji poddaszy lub innych pomieszczeń niemieszkalnych na lokale mieszkalne o Pełnomocnika Prezydenta Miasta Poznania ds. Interwencji Lokatorskich. Wiedza pani Pełnomocnik może stanowić uzupełnienie wiedzy Komisji na temat wnioskodawców. </w:t>
      </w:r>
    </w:p>
    <w:p w:rsidR="001D6701" w:rsidRDefault="001D6701" w:rsidP="001D6701">
      <w:pPr>
        <w:spacing w:line="360" w:lineRule="auto"/>
        <w:jc w:val="both"/>
        <w:rPr>
          <w:color w:val="000000"/>
        </w:rPr>
      </w:pPr>
      <w:r w:rsidRPr="001D6701">
        <w:rPr>
          <w:color w:val="000000"/>
        </w:rPr>
        <w:t>W związku z tym zachodzi konieczność uzupełnienia składu osobowego Komisji o</w:t>
      </w:r>
      <w:r w:rsidR="004A0DFF">
        <w:rPr>
          <w:color w:val="000000"/>
        </w:rPr>
        <w:t> </w:t>
      </w:r>
      <w:r w:rsidRPr="001D6701">
        <w:rPr>
          <w:color w:val="000000"/>
        </w:rPr>
        <w:t>Pełnomocnika Prezydenta Miasta Poznania ds. Interwencji Lokatorskich i wydania zarządzenia.</w:t>
      </w:r>
    </w:p>
    <w:p w:rsidR="001D6701" w:rsidRDefault="001D6701" w:rsidP="001D6701">
      <w:pPr>
        <w:spacing w:line="360" w:lineRule="auto"/>
        <w:jc w:val="both"/>
      </w:pPr>
    </w:p>
    <w:p w:rsidR="001D6701" w:rsidRDefault="001D6701" w:rsidP="001D6701">
      <w:pPr>
        <w:keepNext/>
        <w:spacing w:line="360" w:lineRule="auto"/>
        <w:jc w:val="center"/>
      </w:pPr>
      <w:r>
        <w:t>DYREKTOR</w:t>
      </w:r>
    </w:p>
    <w:p w:rsidR="001D6701" w:rsidRDefault="001D6701" w:rsidP="001D6701">
      <w:pPr>
        <w:keepNext/>
        <w:spacing w:line="360" w:lineRule="auto"/>
        <w:jc w:val="center"/>
      </w:pPr>
      <w:r>
        <w:t>BIURA SPRAW LOKALOWYCH</w:t>
      </w:r>
    </w:p>
    <w:p w:rsidR="001D6701" w:rsidRPr="001D6701" w:rsidRDefault="001D6701" w:rsidP="001D6701">
      <w:pPr>
        <w:keepNext/>
        <w:spacing w:line="360" w:lineRule="auto"/>
        <w:jc w:val="center"/>
      </w:pPr>
      <w:r>
        <w:t>(-) Renata Murczak</w:t>
      </w:r>
    </w:p>
    <w:sectPr w:rsidR="001D6701" w:rsidRPr="001D6701" w:rsidSect="001D67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01" w:rsidRDefault="001D6701">
      <w:r>
        <w:separator/>
      </w:r>
    </w:p>
  </w:endnote>
  <w:endnote w:type="continuationSeparator" w:id="0">
    <w:p w:rsidR="001D6701" w:rsidRDefault="001D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01" w:rsidRDefault="001D6701">
      <w:r>
        <w:separator/>
      </w:r>
    </w:p>
  </w:footnote>
  <w:footnote w:type="continuationSeparator" w:id="0">
    <w:p w:rsidR="001D6701" w:rsidRDefault="001D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ds. opiniowania wniosków osób ubiegających się o zakwalifikowanie do wykonania remontu lokali bądź adaptacji poddaszy lub innych pomieszczeń niemieszkalnych na lokale mieszkalne."/>
  </w:docVars>
  <w:rsids>
    <w:rsidRoot w:val="001D6701"/>
    <w:rsid w:val="000607A3"/>
    <w:rsid w:val="00191992"/>
    <w:rsid w:val="001B1D53"/>
    <w:rsid w:val="001D6701"/>
    <w:rsid w:val="002946C5"/>
    <w:rsid w:val="002C29F3"/>
    <w:rsid w:val="004A0DF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5892-3804-4E78-93D2-339BBE0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196</Words>
  <Characters>1365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2021-04-01T12:35:00Z</dcterms:created>
  <dcterms:modified xsi:type="dcterms:W3CDTF">2021-04-01T12:35:00Z</dcterms:modified>
</cp:coreProperties>
</file>