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66CC4">
              <w:rPr>
                <w:b/>
              </w:rPr>
              <w:fldChar w:fldCharType="separate"/>
            </w:r>
            <w:r w:rsidR="00966CC4">
              <w:rPr>
                <w:b/>
              </w:rPr>
              <w:t>powierzenia pełnienia obowiązków dyrektora Poradni Psychologiczno-Pedagogicznej nr 7 w Poznaniu, pani Magdalenie Rudzińskiej.</w:t>
            </w:r>
            <w:r>
              <w:rPr>
                <w:b/>
              </w:rPr>
              <w:fldChar w:fldCharType="end"/>
            </w:r>
          </w:p>
        </w:tc>
      </w:tr>
    </w:tbl>
    <w:p w:rsidR="00FA63B5" w:rsidRPr="00966CC4" w:rsidRDefault="00FA63B5" w:rsidP="00966CC4">
      <w:pPr>
        <w:spacing w:line="360" w:lineRule="auto"/>
        <w:jc w:val="both"/>
      </w:pPr>
      <w:bookmarkStart w:id="2" w:name="z1"/>
      <w:bookmarkEnd w:id="2"/>
    </w:p>
    <w:p w:rsidR="00966CC4" w:rsidRPr="00966CC4" w:rsidRDefault="00966CC4" w:rsidP="00966CC4">
      <w:pPr>
        <w:autoSpaceDE w:val="0"/>
        <w:autoSpaceDN w:val="0"/>
        <w:adjustRightInd w:val="0"/>
        <w:spacing w:line="360" w:lineRule="auto"/>
        <w:jc w:val="both"/>
        <w:rPr>
          <w:color w:val="000000"/>
        </w:rPr>
      </w:pPr>
      <w:r w:rsidRPr="00966CC4">
        <w:rPr>
          <w:color w:val="000000"/>
        </w:rPr>
        <w:t>Pani Ewa Kubot, dyrektor Poradni Psychologiczno-Pedagogicznej nr 7 w Poznaniu, zwróciła się z prośbą o rozwiązanie stosunku pracy z dniem 30 marca 2021 r. W związku z</w:t>
      </w:r>
      <w:r w:rsidR="00DC1665">
        <w:rPr>
          <w:color w:val="000000"/>
        </w:rPr>
        <w:t> </w:t>
      </w:r>
      <w:r w:rsidRPr="00966CC4">
        <w:rPr>
          <w:color w:val="000000"/>
        </w:rPr>
        <w:t>zapewnieniem ciągłości kierowania placówką zachodzi konieczność wyznaczenia osoby do pełnienia obowiązków dyrektora. Zgodnie z § 11 ha ust. 1 pkt 2 rozporządzenia Ministra Edukacji Narodowej w sprawie szczególnych rozwiązań w okresie czasowego ograniczenia funkcjonowania jednostek systemu oświaty w związku z zapobieganiem, przeciwdziałaniem i</w:t>
      </w:r>
      <w:r w:rsidR="00DC1665">
        <w:rPr>
          <w:color w:val="000000"/>
        </w:rPr>
        <w:t> </w:t>
      </w:r>
      <w:r w:rsidRPr="00966CC4">
        <w:rPr>
          <w:color w:val="000000"/>
        </w:rPr>
        <w:t xml:space="preserve">zwalczaniem COVID-19 z dnia 20 marca 2020 r. (Dz. U. z 2020 r. poz. 493) organ prowadzący może powierzyć pełnienie obowiązków dyrektora jednostki systemu oświaty nauczycielowi tej jednostki, po uzyskaniu pozytywnej opinii organu sprawującego nadzór pedagogiczny oraz po zasięgnięciu opinii rady pedagogicznej. Rada Pedagogiczna Poradni Psychologiczno-Pedagogicznej nr 7 w Poznaniu, na posiedzeniu dnia 3 marca 2021 r., pozytywnie zaopiniowała kandydaturę pani Magdaleny Rudzińskiej na stanowisko pełniącej obowiązki dyrektora. Wielkopolski Kurator Oświaty, pismem z dnia 16 marca 2021 r., pozytywnie zaopiniował powierzenie pani Magdalenie Rudzińskiej pełnienia obowiązków dyrektora Poradni Psychologiczno-Pedagogicznej nr 7 w Poznaniu. </w:t>
      </w:r>
    </w:p>
    <w:p w:rsidR="00966CC4" w:rsidRDefault="00966CC4" w:rsidP="00966CC4">
      <w:pPr>
        <w:spacing w:line="360" w:lineRule="auto"/>
        <w:jc w:val="both"/>
        <w:rPr>
          <w:color w:val="000000"/>
        </w:rPr>
      </w:pPr>
      <w:r w:rsidRPr="00966CC4">
        <w:rPr>
          <w:color w:val="000000"/>
        </w:rPr>
        <w:t>W związku z powyższym pełnienie obowiązków dyrektora Poradni Psychologiczno-Pedagogicznej nr 7 w Poznaniu w okresie od 31 marca 2021 r. do 31 sierpnia 2021 r. powierza się pani Magdalenie Rudzińskiej, nauczycielowi tej placówki.</w:t>
      </w:r>
    </w:p>
    <w:p w:rsidR="00966CC4" w:rsidRDefault="00966CC4" w:rsidP="00966CC4">
      <w:pPr>
        <w:spacing w:line="360" w:lineRule="auto"/>
        <w:jc w:val="both"/>
      </w:pPr>
    </w:p>
    <w:p w:rsidR="00966CC4" w:rsidRDefault="00966CC4" w:rsidP="00966CC4">
      <w:pPr>
        <w:keepNext/>
        <w:spacing w:line="360" w:lineRule="auto"/>
        <w:jc w:val="center"/>
      </w:pPr>
      <w:r>
        <w:t>ZASTĘPCA DYREKTORA</w:t>
      </w:r>
    </w:p>
    <w:p w:rsidR="00966CC4" w:rsidRPr="00966CC4" w:rsidRDefault="00966CC4" w:rsidP="00966CC4">
      <w:pPr>
        <w:keepNext/>
        <w:spacing w:line="360" w:lineRule="auto"/>
        <w:jc w:val="center"/>
      </w:pPr>
      <w:r>
        <w:t>(-) Wiesław Banaś</w:t>
      </w:r>
    </w:p>
    <w:sectPr w:rsidR="00966CC4" w:rsidRPr="00966CC4" w:rsidSect="00966CC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CC4" w:rsidRDefault="00966CC4">
      <w:r>
        <w:separator/>
      </w:r>
    </w:p>
  </w:endnote>
  <w:endnote w:type="continuationSeparator" w:id="0">
    <w:p w:rsidR="00966CC4" w:rsidRDefault="0096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CC4" w:rsidRDefault="00966CC4">
      <w:r>
        <w:separator/>
      </w:r>
    </w:p>
  </w:footnote>
  <w:footnote w:type="continuationSeparator" w:id="0">
    <w:p w:rsidR="00966CC4" w:rsidRDefault="0096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ierzenia pełnienia obowiązków dyrektora Poradni Psychologiczno-Pedagogicznej nr 7 w Poznaniu, pani Magdalenie Rudzińskiej."/>
  </w:docVars>
  <w:rsids>
    <w:rsidRoot w:val="00966CC4"/>
    <w:rsid w:val="000607A3"/>
    <w:rsid w:val="001B1D53"/>
    <w:rsid w:val="0022095A"/>
    <w:rsid w:val="002946C5"/>
    <w:rsid w:val="002C29F3"/>
    <w:rsid w:val="00796326"/>
    <w:rsid w:val="00966CC4"/>
    <w:rsid w:val="00A87E1B"/>
    <w:rsid w:val="00AA04BE"/>
    <w:rsid w:val="00BB1A14"/>
    <w:rsid w:val="00DC166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70F924-C6FD-4AB3-B5E6-E53708D8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229</Words>
  <Characters>1534</Characters>
  <Application>Microsoft Office Word</Application>
  <DocSecurity>0</DocSecurity>
  <Lines>31</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Marlena Antczak</dc:creator>
  <cp:keywords/>
  <dc:description/>
  <cp:lastModifiedBy>Marlena Antczak</cp:lastModifiedBy>
  <cp:revision>2</cp:revision>
  <cp:lastPrinted>2009-01-15T10:01:00Z</cp:lastPrinted>
  <dcterms:created xsi:type="dcterms:W3CDTF">2021-04-07T11:21:00Z</dcterms:created>
  <dcterms:modified xsi:type="dcterms:W3CDTF">2021-04-07T11:21:00Z</dcterms:modified>
</cp:coreProperties>
</file>