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30F9">
          <w:t>319/2021/P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30F9">
        <w:rPr>
          <w:b/>
          <w:sz w:val="28"/>
        </w:rPr>
        <w:fldChar w:fldCharType="separate"/>
      </w:r>
      <w:r w:rsidR="00CD30F9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30F9">
              <w:rPr>
                <w:b/>
                <w:sz w:val="24"/>
                <w:szCs w:val="24"/>
              </w:rPr>
              <w:fldChar w:fldCharType="separate"/>
            </w:r>
            <w:r w:rsidR="00CD30F9">
              <w:rPr>
                <w:b/>
                <w:sz w:val="24"/>
                <w:szCs w:val="24"/>
              </w:rPr>
              <w:t>powierzenia stanowiska dyrektora Szkoły Podstawowej nr 46 im. Marii Dąbrowskiej w Poznaniu, ul. Inowrocławska 19, panu Tadeuszowi Badowskiemu.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30F9" w:rsidP="00CD30F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30F9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CD30F9" w:rsidRDefault="00CD30F9" w:rsidP="00CD30F9">
      <w:pPr>
        <w:spacing w:line="360" w:lineRule="auto"/>
        <w:jc w:val="both"/>
        <w:rPr>
          <w:sz w:val="24"/>
        </w:rPr>
      </w:pPr>
    </w:p>
    <w:p w:rsidR="00CD30F9" w:rsidRDefault="00CD30F9" w:rsidP="00CD30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30F9" w:rsidRDefault="00CD30F9" w:rsidP="00CD30F9">
      <w:pPr>
        <w:keepNext/>
        <w:spacing w:line="360" w:lineRule="auto"/>
        <w:rPr>
          <w:color w:val="000000"/>
          <w:sz w:val="24"/>
        </w:rPr>
      </w:pPr>
    </w:p>
    <w:p w:rsidR="00CD30F9" w:rsidRDefault="00CD30F9" w:rsidP="00CD30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30F9">
        <w:rPr>
          <w:color w:val="000000"/>
          <w:sz w:val="24"/>
          <w:szCs w:val="24"/>
        </w:rPr>
        <w:t>Z dniem 1 września 2021 r. powierza się stanowisko dyrektora Szkoły Podstawowej nr 46 im. Marii Dąbrowskiej w Poznaniu, ul. Inowrocławska 19, panu Tadeuszowi Badowskiemu na czas do dnia 31 sierpnia 2026 r.</w:t>
      </w:r>
    </w:p>
    <w:p w:rsidR="00CD30F9" w:rsidRDefault="00CD30F9" w:rsidP="00CD30F9">
      <w:pPr>
        <w:spacing w:line="360" w:lineRule="auto"/>
        <w:jc w:val="both"/>
        <w:rPr>
          <w:color w:val="000000"/>
          <w:sz w:val="24"/>
        </w:rPr>
      </w:pPr>
    </w:p>
    <w:p w:rsidR="00CD30F9" w:rsidRDefault="00CD30F9" w:rsidP="00CD30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30F9" w:rsidRDefault="00CD30F9" w:rsidP="00CD30F9">
      <w:pPr>
        <w:keepNext/>
        <w:spacing w:line="360" w:lineRule="auto"/>
        <w:rPr>
          <w:color w:val="000000"/>
          <w:sz w:val="24"/>
        </w:rPr>
      </w:pPr>
    </w:p>
    <w:p w:rsidR="00CD30F9" w:rsidRDefault="00CD30F9" w:rsidP="00CD30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30F9">
        <w:rPr>
          <w:color w:val="000000"/>
          <w:sz w:val="24"/>
          <w:szCs w:val="24"/>
        </w:rPr>
        <w:t>Wykonanie zarządzenia powierza się Dyrektorowi Wydziału Oświaty.</w:t>
      </w:r>
    </w:p>
    <w:p w:rsidR="00CD30F9" w:rsidRDefault="00CD30F9" w:rsidP="00CD30F9">
      <w:pPr>
        <w:spacing w:line="360" w:lineRule="auto"/>
        <w:jc w:val="both"/>
        <w:rPr>
          <w:color w:val="000000"/>
          <w:sz w:val="24"/>
        </w:rPr>
      </w:pPr>
    </w:p>
    <w:p w:rsidR="00CD30F9" w:rsidRDefault="00CD30F9" w:rsidP="00CD30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30F9" w:rsidRDefault="00CD30F9" w:rsidP="00CD30F9">
      <w:pPr>
        <w:keepNext/>
        <w:spacing w:line="360" w:lineRule="auto"/>
        <w:rPr>
          <w:color w:val="000000"/>
          <w:sz w:val="24"/>
        </w:rPr>
      </w:pPr>
    </w:p>
    <w:p w:rsidR="00CD30F9" w:rsidRDefault="00CD30F9" w:rsidP="00CD30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30F9">
        <w:rPr>
          <w:color w:val="000000"/>
          <w:sz w:val="24"/>
          <w:szCs w:val="24"/>
        </w:rPr>
        <w:t>Zarządzenie wchodzi w życie z dniem podpisania.</w:t>
      </w:r>
    </w:p>
    <w:p w:rsidR="00CD30F9" w:rsidRDefault="00CD30F9" w:rsidP="00CD30F9">
      <w:pPr>
        <w:spacing w:line="360" w:lineRule="auto"/>
        <w:jc w:val="both"/>
        <w:rPr>
          <w:color w:val="000000"/>
          <w:sz w:val="24"/>
        </w:rPr>
      </w:pPr>
    </w:p>
    <w:p w:rsidR="00CD30F9" w:rsidRDefault="00CD30F9" w:rsidP="00CD30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30F9" w:rsidRDefault="00CD30F9" w:rsidP="00CD30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30F9" w:rsidRPr="00CD30F9" w:rsidRDefault="00CD30F9" w:rsidP="00CD30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30F9" w:rsidRPr="00CD30F9" w:rsidSect="00CD30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F9" w:rsidRDefault="00CD30F9">
      <w:r>
        <w:separator/>
      </w:r>
    </w:p>
  </w:endnote>
  <w:endnote w:type="continuationSeparator" w:id="0">
    <w:p w:rsidR="00CD30F9" w:rsidRDefault="00CD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F9" w:rsidRDefault="00CD30F9">
      <w:r>
        <w:separator/>
      </w:r>
    </w:p>
  </w:footnote>
  <w:footnote w:type="continuationSeparator" w:id="0">
    <w:p w:rsidR="00CD30F9" w:rsidRDefault="00CD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19/2021/P"/>
    <w:docVar w:name="Sprawa" w:val="powierzenia stanowiska dyrektora Szkoły Podstawowej nr 46 im. Marii Dąbrowskiej w Poznaniu, ul. Inowrocławska 19, panu Tadeuszowi Badowskiemu."/>
  </w:docVars>
  <w:rsids>
    <w:rsidRoot w:val="00CD30F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0F9"/>
    <w:rsid w:val="00CD3B7B"/>
    <w:rsid w:val="00CE5304"/>
    <w:rsid w:val="00D672EE"/>
    <w:rsid w:val="00DC3E76"/>
    <w:rsid w:val="00E30060"/>
    <w:rsid w:val="00E360D3"/>
    <w:rsid w:val="00F61F3F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BB1-4CB7-44F7-9DE7-B668F90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684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2021-04-07T11:37:00Z</dcterms:created>
  <dcterms:modified xsi:type="dcterms:W3CDTF">2021-04-07T11:37:00Z</dcterms:modified>
</cp:coreProperties>
</file>