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273E">
          <w:t>321/2021/P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273E">
        <w:rPr>
          <w:b/>
          <w:sz w:val="28"/>
        </w:rPr>
        <w:fldChar w:fldCharType="separate"/>
      </w:r>
      <w:r w:rsidR="0058273E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273E">
              <w:rPr>
                <w:b/>
                <w:sz w:val="24"/>
                <w:szCs w:val="24"/>
              </w:rPr>
              <w:fldChar w:fldCharType="separate"/>
            </w:r>
            <w:r w:rsidR="0058273E">
              <w:rPr>
                <w:b/>
                <w:sz w:val="24"/>
                <w:szCs w:val="24"/>
              </w:rPr>
              <w:t>powierzenia stanowiska dyrektora Szkoły Podstawowej Specjalnej nr 112 w Poznaniu, ul. Obornicka 314, pani Agnieszce Sawickiej.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273E" w:rsidP="0058273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8273E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58273E" w:rsidRDefault="0058273E" w:rsidP="0058273E">
      <w:pPr>
        <w:spacing w:line="360" w:lineRule="auto"/>
        <w:jc w:val="both"/>
        <w:rPr>
          <w:sz w:val="24"/>
        </w:rPr>
      </w:pPr>
    </w:p>
    <w:p w:rsidR="0058273E" w:rsidRDefault="0058273E" w:rsidP="00582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273E" w:rsidRDefault="0058273E" w:rsidP="0058273E">
      <w:pPr>
        <w:keepNext/>
        <w:spacing w:line="360" w:lineRule="auto"/>
        <w:rPr>
          <w:color w:val="000000"/>
          <w:sz w:val="24"/>
        </w:rPr>
      </w:pPr>
    </w:p>
    <w:p w:rsidR="0058273E" w:rsidRDefault="0058273E" w:rsidP="005827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273E">
        <w:rPr>
          <w:color w:val="000000"/>
          <w:sz w:val="24"/>
          <w:szCs w:val="24"/>
        </w:rPr>
        <w:t>Z dniem 1 września 2021 r. powierza się stanowisko dyrektora Szkoły Podstawowej Specjalnej nr 112 w Poznaniu, ul. Obornicka 314, pani Agnieszce Sawickiej na czas do dnia 31 sierpnia 2026 r.</w:t>
      </w:r>
    </w:p>
    <w:p w:rsidR="0058273E" w:rsidRDefault="0058273E" w:rsidP="0058273E">
      <w:pPr>
        <w:spacing w:line="360" w:lineRule="auto"/>
        <w:jc w:val="both"/>
        <w:rPr>
          <w:color w:val="000000"/>
          <w:sz w:val="24"/>
        </w:rPr>
      </w:pPr>
    </w:p>
    <w:p w:rsidR="0058273E" w:rsidRDefault="0058273E" w:rsidP="00582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273E" w:rsidRDefault="0058273E" w:rsidP="0058273E">
      <w:pPr>
        <w:keepNext/>
        <w:spacing w:line="360" w:lineRule="auto"/>
        <w:rPr>
          <w:color w:val="000000"/>
          <w:sz w:val="24"/>
        </w:rPr>
      </w:pPr>
    </w:p>
    <w:p w:rsidR="0058273E" w:rsidRDefault="0058273E" w:rsidP="005827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273E">
        <w:rPr>
          <w:color w:val="000000"/>
          <w:sz w:val="24"/>
          <w:szCs w:val="24"/>
        </w:rPr>
        <w:t>Wykonanie zarządzenia powierza się Dyrektorowi Wydziału Oświaty.</w:t>
      </w:r>
    </w:p>
    <w:p w:rsidR="0058273E" w:rsidRDefault="0058273E" w:rsidP="0058273E">
      <w:pPr>
        <w:spacing w:line="360" w:lineRule="auto"/>
        <w:jc w:val="both"/>
        <w:rPr>
          <w:color w:val="000000"/>
          <w:sz w:val="24"/>
        </w:rPr>
      </w:pPr>
    </w:p>
    <w:p w:rsidR="0058273E" w:rsidRDefault="0058273E" w:rsidP="005827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273E" w:rsidRDefault="0058273E" w:rsidP="0058273E">
      <w:pPr>
        <w:keepNext/>
        <w:spacing w:line="360" w:lineRule="auto"/>
        <w:rPr>
          <w:color w:val="000000"/>
          <w:sz w:val="24"/>
        </w:rPr>
      </w:pPr>
    </w:p>
    <w:p w:rsidR="0058273E" w:rsidRDefault="0058273E" w:rsidP="005827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273E">
        <w:rPr>
          <w:color w:val="000000"/>
          <w:sz w:val="24"/>
          <w:szCs w:val="24"/>
        </w:rPr>
        <w:t>Zarządzenie wchodzi w życie z dniem podpisania.</w:t>
      </w:r>
    </w:p>
    <w:p w:rsidR="0058273E" w:rsidRDefault="0058273E" w:rsidP="0058273E">
      <w:pPr>
        <w:spacing w:line="360" w:lineRule="auto"/>
        <w:jc w:val="both"/>
        <w:rPr>
          <w:color w:val="000000"/>
          <w:sz w:val="24"/>
        </w:rPr>
      </w:pPr>
    </w:p>
    <w:p w:rsidR="0058273E" w:rsidRDefault="0058273E" w:rsidP="005827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8273E" w:rsidRDefault="0058273E" w:rsidP="005827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8273E" w:rsidRPr="0058273E" w:rsidRDefault="0058273E" w:rsidP="005827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273E" w:rsidRPr="0058273E" w:rsidSect="005827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3E" w:rsidRDefault="0058273E">
      <w:r>
        <w:separator/>
      </w:r>
    </w:p>
  </w:endnote>
  <w:endnote w:type="continuationSeparator" w:id="0">
    <w:p w:rsidR="0058273E" w:rsidRDefault="0058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3E" w:rsidRDefault="0058273E">
      <w:r>
        <w:separator/>
      </w:r>
    </w:p>
  </w:footnote>
  <w:footnote w:type="continuationSeparator" w:id="0">
    <w:p w:rsidR="0058273E" w:rsidRDefault="0058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21/2021/P"/>
    <w:docVar w:name="Sprawa" w:val="powierzenia stanowiska dyrektora Szkoły Podstawowej Specjalnej nr 112 w Poznaniu, ul. Obornicka 314, pani Agnieszce Sawickiej."/>
  </w:docVars>
  <w:rsids>
    <w:rsidRoot w:val="005827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252B"/>
    <w:rsid w:val="00546155"/>
    <w:rsid w:val="005576D9"/>
    <w:rsid w:val="00565809"/>
    <w:rsid w:val="00571718"/>
    <w:rsid w:val="0058273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7DF5-5066-4F12-A074-53732D9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656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2021-04-07T11:46:00Z</dcterms:created>
  <dcterms:modified xsi:type="dcterms:W3CDTF">2021-04-07T11:46:00Z</dcterms:modified>
</cp:coreProperties>
</file>