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A713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A7139">
              <w:rPr>
                <w:b/>
              </w:rPr>
              <w:fldChar w:fldCharType="separate"/>
            </w:r>
            <w:r w:rsidR="008A7139">
              <w:rPr>
                <w:b/>
              </w:rPr>
              <w:t>ogłoszenia wykazu nieruchomości przeznaczonej w części do oddania w użytkowanie na rzecz Polskiego Związku Działkowców Stowarzyszenie Ogrodowe.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A7139" w:rsidRDefault="00FA63B5" w:rsidP="008A7139">
      <w:pPr>
        <w:spacing w:line="360" w:lineRule="auto"/>
        <w:jc w:val="both"/>
      </w:pPr>
      <w:bookmarkStart w:id="2" w:name="z1"/>
      <w:bookmarkEnd w:id="2"/>
    </w:p>
    <w:p w:rsidR="008A7139" w:rsidRPr="008A7139" w:rsidRDefault="008A7139" w:rsidP="008A71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7139">
        <w:rPr>
          <w:color w:val="000000"/>
        </w:rPr>
        <w:t xml:space="preserve">W celu umożliwienia realizacji uchwały Nr XXII/154/IV/2003 Rady Miasta Poznania z dnia 24 czerwca 2003 r. w sprawie uchwalenia miejscowego planu zagospodarowania przestrzennego „Smochowice-Sianowska” w Poznaniu konieczna jest likwidacja Rodzinnego Ogrodu Działkowego Zjednoczeni, położonego w rejonie ulic Dąbrowskiego – Olsztyńska. </w:t>
      </w:r>
    </w:p>
    <w:p w:rsidR="008A7139" w:rsidRPr="008A7139" w:rsidRDefault="008A7139" w:rsidP="008A71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7139">
        <w:rPr>
          <w:color w:val="000000"/>
        </w:rPr>
        <w:t xml:space="preserve">Zgodnie z zapisami ww. planu miejscowego, dla terenu zajętego przez likwidowany ROD przewiduje się przeznaczenie m.in. pod tereny zabudowy mieszkaniowej wielorodzinnej, usług oraz komunikacji – dróg publicznych. </w:t>
      </w:r>
    </w:p>
    <w:p w:rsidR="008A7139" w:rsidRPr="008A7139" w:rsidRDefault="008A7139" w:rsidP="008A71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7139">
        <w:rPr>
          <w:color w:val="000000"/>
        </w:rPr>
        <w:t>Zgodnie z art. 21 pkt 1 ustawy z dnia 13 grudnia 2013 r. o rodzinnych ogrodach działkowych, podmiot likwidujący obowiązany jest do odtworzenia ROD, polegającego na zawarciu ze stowarzyszeniem ogrodowym umowy dającej mu tytuł prawny do nieruchomości nie mniejszej niż powierzchnia likwidowanego ROD, w miejscu odpowiednim do potrzeb i</w:t>
      </w:r>
      <w:r w:rsidR="00431822">
        <w:rPr>
          <w:color w:val="000000"/>
        </w:rPr>
        <w:t> </w:t>
      </w:r>
      <w:r w:rsidRPr="008A7139">
        <w:rPr>
          <w:color w:val="000000"/>
        </w:rPr>
        <w:t>funkcjonowania nowego ROD, odpowiadający tytułowi prawnemu, który posiadało dla nieruchomości zajmowanej przez likwidowany ROD.</w:t>
      </w:r>
    </w:p>
    <w:p w:rsidR="008A7139" w:rsidRPr="008A7139" w:rsidRDefault="008A7139" w:rsidP="008A71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7139">
        <w:rPr>
          <w:color w:val="000000"/>
        </w:rPr>
        <w:t>Miasto Poznań przeznacza do oddania w użytkowanie na rzecz Polskiego Związku Działkowców Stowarzyszenie Ogrodowe nieruchomość położoną przy ul. Przy Lotnisku w</w:t>
      </w:r>
      <w:r w:rsidR="00431822">
        <w:rPr>
          <w:color w:val="000000"/>
        </w:rPr>
        <w:t> </w:t>
      </w:r>
      <w:r w:rsidRPr="008A7139">
        <w:rPr>
          <w:color w:val="000000"/>
        </w:rPr>
        <w:t>Poznaniu o oznaczeniach ewidencyjnych: obręb Piątkowo, arkusz 01, działka 11 o</w:t>
      </w:r>
      <w:r w:rsidR="00431822">
        <w:rPr>
          <w:color w:val="000000"/>
        </w:rPr>
        <w:t> </w:t>
      </w:r>
      <w:r w:rsidRPr="008A7139">
        <w:rPr>
          <w:color w:val="000000"/>
        </w:rPr>
        <w:t>powierzchni 110 263 m</w:t>
      </w:r>
      <w:r w:rsidRPr="008A7139">
        <w:rPr>
          <w:color w:val="000000"/>
          <w:vertAlign w:val="superscript"/>
        </w:rPr>
        <w:t>2</w:t>
      </w:r>
      <w:r w:rsidRPr="008A7139">
        <w:rPr>
          <w:color w:val="000000"/>
        </w:rPr>
        <w:t>, dla której prowadzona jest księga wieczysta PO2P/00124230/7, jako teren zamienny dla odtworzenia przeznaczonego do likwidacji ROD Zjednoczeni. Wykonywanie prawa użytkowania dotyczy części działki 11 o pow. 45 800 m</w:t>
      </w:r>
      <w:r w:rsidRPr="008A7139">
        <w:rPr>
          <w:color w:val="000000"/>
          <w:vertAlign w:val="superscript"/>
        </w:rPr>
        <w:t>2</w:t>
      </w:r>
      <w:r w:rsidRPr="008A7139">
        <w:rPr>
          <w:color w:val="000000"/>
        </w:rPr>
        <w:t>, zgodnie z</w:t>
      </w:r>
      <w:r w:rsidR="00431822">
        <w:rPr>
          <w:color w:val="000000"/>
        </w:rPr>
        <w:t> </w:t>
      </w:r>
      <w:r w:rsidRPr="008A7139">
        <w:rPr>
          <w:color w:val="000000"/>
        </w:rPr>
        <w:t xml:space="preserve">mapą informacyjną będącą integralną częścią niniejszego zarządzenia.  </w:t>
      </w:r>
    </w:p>
    <w:p w:rsidR="008A7139" w:rsidRPr="008A7139" w:rsidRDefault="008A7139" w:rsidP="008A71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7139">
        <w:rPr>
          <w:color w:val="000000"/>
        </w:rPr>
        <w:t>Przy ustanawianiu użytkowania dla działki 11 zostanie założona nowa księga wieczysta.</w:t>
      </w:r>
    </w:p>
    <w:p w:rsidR="008A7139" w:rsidRPr="008A7139" w:rsidRDefault="008A7139" w:rsidP="008A71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7139">
        <w:rPr>
          <w:color w:val="000000"/>
        </w:rPr>
        <w:t>Przedmiotowa działka znajduje się na obszarze, dla którego nie obowiązuje ani nie jest opracowywany miejscowy plan zagospodarowania przestrzennego.</w:t>
      </w:r>
    </w:p>
    <w:p w:rsidR="008A7139" w:rsidRPr="008A7139" w:rsidRDefault="008A7139" w:rsidP="008A71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7139">
        <w:rPr>
          <w:color w:val="000000"/>
        </w:rPr>
        <w:lastRenderedPageBreak/>
        <w:t>Zgodnie z zapisami „Studium uwarunkowań i kierunków zagospodarowania przestrzennego miasta Poznania” (uchwała Nr LXXII/1137/VI/2014 Rady Miasta Poznania z dnia 23 września 2014 r.) nieruchomość znajduje się na terenie wyłączonym z zabudowy, oznaczonym symbolem ZO – są to tereny zieleni nieurządzonej, tereny leśne i do zalesień, użytki rolne, tereny zadrzewione, dna dolin rzek, strumieni, jezior, stawów, wody powierzchniowe, w granicach klinowo-pierścieniowego systemu zieleni i położone poza tym systemem.</w:t>
      </w:r>
    </w:p>
    <w:p w:rsidR="008A7139" w:rsidRPr="008A7139" w:rsidRDefault="008A7139" w:rsidP="008A71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7139">
        <w:rPr>
          <w:color w:val="000000"/>
        </w:rPr>
        <w:t>Działka 11 została objęta decyzją Prezydenta Miasta Poznania z dnia 25 czerwca 2019 r., sygn. UA-VII.6740.833.2019 o Nr 1269/2019, zatwierdzającą projekt budowlany i</w:t>
      </w:r>
      <w:r w:rsidR="00431822">
        <w:rPr>
          <w:color w:val="000000"/>
        </w:rPr>
        <w:t> </w:t>
      </w:r>
      <w:r w:rsidRPr="008A7139">
        <w:rPr>
          <w:color w:val="000000"/>
        </w:rPr>
        <w:t>udzielającą pozwolenia na budowę, obejmującą kompleks ogródków działkowych wraz z</w:t>
      </w:r>
      <w:r w:rsidR="00431822">
        <w:rPr>
          <w:color w:val="000000"/>
        </w:rPr>
        <w:t> </w:t>
      </w:r>
      <w:r w:rsidRPr="008A7139">
        <w:rPr>
          <w:color w:val="000000"/>
        </w:rPr>
        <w:t xml:space="preserve">domem działkowca, ogólnodostępnym sanitariatem, miejscami parkingowymi i niezbędną infrastrukturą techniczną na terenie nieruchomości przy ul. Przy Lotnisku w Poznaniu. </w:t>
      </w:r>
    </w:p>
    <w:p w:rsidR="008A7139" w:rsidRPr="008A7139" w:rsidRDefault="008A7139" w:rsidP="008A71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7139">
        <w:rPr>
          <w:color w:val="000000"/>
        </w:rPr>
        <w:t>Nieruchomość gruntowa jest zlokalizowana w południowej części, w strefie peryferyjnej miasta Poznania. Najbliższe otoczenie nieruchomości stanowią tereny ogródków działkowych, grunty użytkowane rolniczo. Przedmiotowa działka gruntu ma kształt regularny zbliżony do trapezu, a ukształtowanie terenu jest płaskie. Na terenie działki prowadzone są roboty budowlane związane z budową kompleksu ogródków działkowych wraz z</w:t>
      </w:r>
      <w:r w:rsidR="00431822">
        <w:rPr>
          <w:color w:val="000000"/>
        </w:rPr>
        <w:t> </w:t>
      </w:r>
      <w:r w:rsidRPr="008A7139">
        <w:rPr>
          <w:color w:val="000000"/>
        </w:rPr>
        <w:t xml:space="preserve">infrastrukturą towarzyszącą. </w:t>
      </w:r>
    </w:p>
    <w:p w:rsidR="008A7139" w:rsidRPr="008A7139" w:rsidRDefault="008A7139" w:rsidP="008A71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7139">
        <w:rPr>
          <w:color w:val="000000"/>
        </w:rPr>
        <w:t xml:space="preserve">Z uwagi na nieodpłatny charakter oddania nieruchomości w użytkowanie wartość gruntu określono na podstawie przeprowadzonej analizy transakcji, które udostępniane są przez ZGKiM GEOPOZ na portalu SIP, oraz wycen przygotowanych na potrzeby innych zadań realizowanych w Wydziale Gospodarki Nieruchomościami. </w:t>
      </w:r>
    </w:p>
    <w:p w:rsidR="008A7139" w:rsidRDefault="008A7139" w:rsidP="008A7139">
      <w:pPr>
        <w:spacing w:line="360" w:lineRule="auto"/>
        <w:jc w:val="both"/>
        <w:rPr>
          <w:color w:val="000000"/>
        </w:rPr>
      </w:pPr>
      <w:r w:rsidRPr="008A7139">
        <w:rPr>
          <w:color w:val="000000"/>
        </w:rPr>
        <w:t>W tym stanie rzeczy wydanie niniejszego zarządzenia jest uzasadnione.</w:t>
      </w:r>
    </w:p>
    <w:p w:rsidR="008A7139" w:rsidRDefault="008A7139" w:rsidP="008A7139">
      <w:pPr>
        <w:spacing w:line="360" w:lineRule="auto"/>
        <w:jc w:val="both"/>
      </w:pPr>
    </w:p>
    <w:p w:rsidR="008A7139" w:rsidRDefault="008A7139" w:rsidP="008A7139">
      <w:pPr>
        <w:keepNext/>
        <w:spacing w:line="360" w:lineRule="auto"/>
        <w:jc w:val="center"/>
      </w:pPr>
      <w:r>
        <w:t>Z-CA DYREKTORA</w:t>
      </w:r>
    </w:p>
    <w:p w:rsidR="008A7139" w:rsidRDefault="008A7139" w:rsidP="008A7139">
      <w:pPr>
        <w:keepNext/>
        <w:spacing w:line="360" w:lineRule="auto"/>
        <w:jc w:val="center"/>
      </w:pPr>
      <w:r>
        <w:t>ds. ZARZĄDZANIA NIERUCHOMOŚCIAMI</w:t>
      </w:r>
    </w:p>
    <w:p w:rsidR="008A7139" w:rsidRPr="008A7139" w:rsidRDefault="008A7139" w:rsidP="008A7139">
      <w:pPr>
        <w:keepNext/>
        <w:spacing w:line="360" w:lineRule="auto"/>
        <w:jc w:val="center"/>
      </w:pPr>
      <w:r>
        <w:t>(-) Marek Drozdowski</w:t>
      </w:r>
    </w:p>
    <w:sectPr w:rsidR="008A7139" w:rsidRPr="008A7139" w:rsidSect="008A71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39" w:rsidRDefault="008A7139">
      <w:r>
        <w:separator/>
      </w:r>
    </w:p>
  </w:endnote>
  <w:endnote w:type="continuationSeparator" w:id="0">
    <w:p w:rsidR="008A7139" w:rsidRDefault="008A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39" w:rsidRDefault="008A7139">
      <w:r>
        <w:separator/>
      </w:r>
    </w:p>
  </w:footnote>
  <w:footnote w:type="continuationSeparator" w:id="0">
    <w:p w:rsidR="008A7139" w:rsidRDefault="008A7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rzeznaczonej w części do oddania w użytkowanie na rzecz Polskiego Związku Działkowców Stowarzyszenie Ogrodowe."/>
  </w:docVars>
  <w:rsids>
    <w:rsidRoot w:val="008A7139"/>
    <w:rsid w:val="000607A3"/>
    <w:rsid w:val="001B1D53"/>
    <w:rsid w:val="0022095A"/>
    <w:rsid w:val="002946C5"/>
    <w:rsid w:val="002C29F3"/>
    <w:rsid w:val="00431822"/>
    <w:rsid w:val="00796326"/>
    <w:rsid w:val="008A713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75D7-4A3D-4BA3-8964-C4D157CE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490</Words>
  <Characters>3400</Characters>
  <Application>Microsoft Office Word</Application>
  <DocSecurity>0</DocSecurity>
  <Lines>62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2021-04-21T11:24:00Z</dcterms:created>
  <dcterms:modified xsi:type="dcterms:W3CDTF">2021-04-21T11:24:00Z</dcterms:modified>
</cp:coreProperties>
</file>