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3541">
              <w:rPr>
                <w:b/>
              </w:rPr>
              <w:fldChar w:fldCharType="separate"/>
            </w:r>
            <w:r w:rsidR="00433541">
              <w:rPr>
                <w:b/>
              </w:rPr>
              <w:t>Zespołu ds. terenu Wolnych Torów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3541" w:rsidRDefault="00FA63B5" w:rsidP="00433541">
      <w:pPr>
        <w:spacing w:line="360" w:lineRule="auto"/>
        <w:jc w:val="both"/>
      </w:pPr>
      <w:bookmarkStart w:id="2" w:name="z1"/>
      <w:bookmarkEnd w:id="2"/>
    </w:p>
    <w:p w:rsidR="00433541" w:rsidRPr="00433541" w:rsidRDefault="00433541" w:rsidP="0043354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433541">
        <w:rPr>
          <w:color w:val="000000"/>
          <w:szCs w:val="22"/>
        </w:rPr>
        <w:t xml:space="preserve">Zarządzenie </w:t>
      </w:r>
      <w:r w:rsidRPr="00433541">
        <w:rPr>
          <w:color w:val="000000"/>
        </w:rPr>
        <w:t xml:space="preserve">Nr </w:t>
      </w:r>
      <w:r w:rsidRPr="00433541">
        <w:rPr>
          <w:color w:val="000000"/>
          <w:szCs w:val="22"/>
        </w:rPr>
        <w:t>828/2016/P Prezydenta Miasta Poznania z dnia 26 listopada 2016 r. w</w:t>
      </w:r>
      <w:r w:rsidR="00731F9D">
        <w:rPr>
          <w:color w:val="000000"/>
          <w:szCs w:val="22"/>
        </w:rPr>
        <w:t> </w:t>
      </w:r>
      <w:r w:rsidRPr="00433541">
        <w:rPr>
          <w:color w:val="000000"/>
          <w:szCs w:val="22"/>
        </w:rPr>
        <w:t>sprawie powołania Zespołu ds. Wolnych Torów w Poznaniu realizowane jest na bieżąco. Czas trwania Zespołu został w zarządzeniu określony do 30 czerwca 2018 r. Jednak z uwagi na strategiczne znaczenie terenu, potrzebę wymiany informacji między decernatami oraz duże zainteresowanie inwestorów, PKP, PFRN tym obszarem uzasadnione jest dalsze funkcjonowanie Zespołu.</w:t>
      </w:r>
    </w:p>
    <w:p w:rsidR="00433541" w:rsidRDefault="00433541" w:rsidP="00433541">
      <w:pPr>
        <w:spacing w:line="360" w:lineRule="auto"/>
        <w:jc w:val="both"/>
        <w:rPr>
          <w:color w:val="000000"/>
          <w:szCs w:val="22"/>
        </w:rPr>
      </w:pPr>
      <w:r w:rsidRPr="00433541">
        <w:rPr>
          <w:color w:val="000000"/>
          <w:szCs w:val="22"/>
        </w:rPr>
        <w:t>Ważną funkcję w jego pracach pełnił od początku Wydział Gospodarki Nieruchomościami UMP. Obecnie Wydział nadzorowany jest przez p. Bartosza Gussa Zastępcę Prezydenta ds.</w:t>
      </w:r>
      <w:r w:rsidRPr="00433541">
        <w:rPr>
          <w:color w:val="000000"/>
        </w:rPr>
        <w:t xml:space="preserve"> </w:t>
      </w:r>
      <w:r w:rsidRPr="00433541">
        <w:rPr>
          <w:color w:val="000000"/>
          <w:szCs w:val="22"/>
        </w:rPr>
        <w:t>polityki przestrzennej i gospodarowania nieruchomościami, gospodarki komunalnej i</w:t>
      </w:r>
      <w:r w:rsidR="00731F9D">
        <w:rPr>
          <w:color w:val="000000"/>
          <w:szCs w:val="22"/>
        </w:rPr>
        <w:t> </w:t>
      </w:r>
      <w:r w:rsidRPr="00433541">
        <w:rPr>
          <w:color w:val="000000"/>
          <w:szCs w:val="22"/>
        </w:rPr>
        <w:t>lokalowej oraz środowiska, co uzasadnia zmianę przewodniczącego Zespołu.</w:t>
      </w:r>
    </w:p>
    <w:p w:rsidR="00433541" w:rsidRDefault="00433541" w:rsidP="00433541">
      <w:pPr>
        <w:spacing w:line="360" w:lineRule="auto"/>
        <w:jc w:val="both"/>
      </w:pPr>
    </w:p>
    <w:p w:rsidR="00433541" w:rsidRDefault="00433541" w:rsidP="00433541">
      <w:pPr>
        <w:keepNext/>
        <w:spacing w:line="360" w:lineRule="auto"/>
        <w:jc w:val="center"/>
      </w:pPr>
      <w:r>
        <w:t>Z up. PREZYDENTA MIASTA</w:t>
      </w:r>
    </w:p>
    <w:p w:rsidR="00433541" w:rsidRDefault="00433541" w:rsidP="00433541">
      <w:pPr>
        <w:keepNext/>
        <w:spacing w:line="360" w:lineRule="auto"/>
        <w:jc w:val="center"/>
      </w:pPr>
      <w:r>
        <w:t>(-) Bartosz Guss</w:t>
      </w:r>
    </w:p>
    <w:p w:rsidR="00433541" w:rsidRPr="00433541" w:rsidRDefault="00433541" w:rsidP="00433541">
      <w:pPr>
        <w:keepNext/>
        <w:spacing w:line="360" w:lineRule="auto"/>
        <w:jc w:val="center"/>
      </w:pPr>
      <w:r>
        <w:t>Z-CA PREZYDENTA MIASTA POZNANIA</w:t>
      </w:r>
    </w:p>
    <w:sectPr w:rsidR="00433541" w:rsidRPr="00433541" w:rsidSect="004335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41" w:rsidRDefault="00433541">
      <w:r>
        <w:separator/>
      </w:r>
    </w:p>
  </w:endnote>
  <w:endnote w:type="continuationSeparator" w:id="0">
    <w:p w:rsidR="00433541" w:rsidRDefault="0043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41" w:rsidRDefault="00433541">
      <w:r>
        <w:separator/>
      </w:r>
    </w:p>
  </w:footnote>
  <w:footnote w:type="continuationSeparator" w:id="0">
    <w:p w:rsidR="00433541" w:rsidRDefault="0043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espołu ds. terenu Wolnych Torów w Poznaniu."/>
  </w:docVars>
  <w:rsids>
    <w:rsidRoot w:val="00433541"/>
    <w:rsid w:val="000607A3"/>
    <w:rsid w:val="001B1D53"/>
    <w:rsid w:val="0022095A"/>
    <w:rsid w:val="002946C5"/>
    <w:rsid w:val="002C29F3"/>
    <w:rsid w:val="00433541"/>
    <w:rsid w:val="00731F9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138BD-0F1A-42F3-8B19-813D8424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876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2021-04-08T11:39:00Z</dcterms:created>
  <dcterms:modified xsi:type="dcterms:W3CDTF">2021-04-08T11:39:00Z</dcterms:modified>
</cp:coreProperties>
</file>