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5390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5390F">
              <w:rPr>
                <w:b/>
              </w:rPr>
              <w:fldChar w:fldCharType="separate"/>
            </w:r>
            <w:r w:rsidR="0035390F">
              <w:rPr>
                <w:b/>
              </w:rPr>
              <w:t xml:space="preserve">powołania Komisji ds. rozpatrywania i oceniania wniosków o dofinansowanie z budżetu Miasta Poznania zadań związanych z rozwojem rodzinnych ogrodów działkowych, przeznaczonych na budowę lub modernizację infrastruktury ogrodowej. 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5390F" w:rsidRDefault="00FA63B5" w:rsidP="0035390F">
      <w:pPr>
        <w:spacing w:line="360" w:lineRule="auto"/>
        <w:jc w:val="both"/>
      </w:pPr>
      <w:bookmarkStart w:id="2" w:name="z1"/>
      <w:bookmarkEnd w:id="2"/>
    </w:p>
    <w:p w:rsidR="0035390F" w:rsidRDefault="0035390F" w:rsidP="0035390F">
      <w:pPr>
        <w:spacing w:line="360" w:lineRule="auto"/>
        <w:jc w:val="both"/>
        <w:rPr>
          <w:color w:val="000000"/>
        </w:rPr>
      </w:pPr>
      <w:r w:rsidRPr="0035390F">
        <w:rPr>
          <w:color w:val="000000"/>
        </w:rPr>
        <w:t>Na podstawie § 3 ust. 8, 9 i 10 uchwały Nr XLVIII/848/VII/2017 Rady Miasta Poznania z</w:t>
      </w:r>
      <w:r w:rsidR="00D0417E">
        <w:rPr>
          <w:color w:val="000000"/>
        </w:rPr>
        <w:t> </w:t>
      </w:r>
      <w:r w:rsidRPr="0035390F">
        <w:rPr>
          <w:color w:val="000000"/>
        </w:rPr>
        <w:t>dnia 16 maja 2017 r. w sprawie określenia zasad udzielania z budżetu Miasta Poznania dotacji celowych na dofinansowanie zadań związanych z rozwojem rodzinnych ogrodów działkowych, przeznaczonych na budowę lub modernizację infrastruktury ogrodowej (Dz. Urz. Woj. Wlkp. z 2017 r. poz. 4007 i 6336 oraz z 2018 r. poz. 6006), której tekst jednolity ogłoszono uchwałą Nr XV/236/VIII/2019 Rady Miasta Poznania z dnia 9 lipca 2019 r. w</w:t>
      </w:r>
      <w:r w:rsidR="00D0417E">
        <w:rPr>
          <w:color w:val="000000"/>
        </w:rPr>
        <w:t> </w:t>
      </w:r>
      <w:r w:rsidRPr="0035390F">
        <w:rPr>
          <w:color w:val="000000"/>
        </w:rPr>
        <w:t>sprawie ogłoszenia tekstu jednolitego uchwały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ogrodowej, Prezydent Miasta Poznania powołuje Komisję w celu opiniowania, rozpatrywania i oceniania wniosków złożonych w wyniku naboru na dofinansowanie zadań związanych z</w:t>
      </w:r>
      <w:r w:rsidR="00D0417E">
        <w:rPr>
          <w:color w:val="000000"/>
        </w:rPr>
        <w:t> </w:t>
      </w:r>
      <w:r w:rsidRPr="0035390F">
        <w:rPr>
          <w:color w:val="000000"/>
        </w:rPr>
        <w:t>rozwojem rodzinnych ogrodów działkowych. W świetle powyższego istnieje konieczność powołania</w:t>
      </w:r>
      <w:r w:rsidRPr="0035390F">
        <w:rPr>
          <w:color w:val="FF0000"/>
        </w:rPr>
        <w:t xml:space="preserve"> </w:t>
      </w:r>
      <w:r w:rsidRPr="0035390F">
        <w:rPr>
          <w:color w:val="000000"/>
        </w:rPr>
        <w:t>ww. Komisji</w:t>
      </w:r>
      <w:r w:rsidRPr="0035390F">
        <w:rPr>
          <w:color w:val="FF0000"/>
        </w:rPr>
        <w:t xml:space="preserve"> </w:t>
      </w:r>
      <w:r w:rsidRPr="0035390F">
        <w:rPr>
          <w:color w:val="000000"/>
        </w:rPr>
        <w:t>przez Prezydenta Miasta Poznania.</w:t>
      </w:r>
    </w:p>
    <w:p w:rsidR="0035390F" w:rsidRDefault="0035390F" w:rsidP="0035390F">
      <w:pPr>
        <w:spacing w:line="360" w:lineRule="auto"/>
        <w:jc w:val="both"/>
      </w:pPr>
    </w:p>
    <w:p w:rsidR="0035390F" w:rsidRDefault="0035390F" w:rsidP="0035390F">
      <w:pPr>
        <w:keepNext/>
        <w:spacing w:line="360" w:lineRule="auto"/>
        <w:jc w:val="center"/>
      </w:pPr>
      <w:r>
        <w:t>Z-CA DYREKTORA WYDZIAŁU</w:t>
      </w:r>
    </w:p>
    <w:p w:rsidR="0035390F" w:rsidRPr="0035390F" w:rsidRDefault="0035390F" w:rsidP="0035390F">
      <w:pPr>
        <w:keepNext/>
        <w:spacing w:line="360" w:lineRule="auto"/>
        <w:jc w:val="center"/>
      </w:pPr>
      <w:r>
        <w:t>(-) Gerard Hajgelman</w:t>
      </w:r>
    </w:p>
    <w:sectPr w:rsidR="0035390F" w:rsidRPr="0035390F" w:rsidSect="003539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0F" w:rsidRDefault="0035390F">
      <w:r>
        <w:separator/>
      </w:r>
    </w:p>
  </w:endnote>
  <w:endnote w:type="continuationSeparator" w:id="0">
    <w:p w:rsidR="0035390F" w:rsidRDefault="0035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0F" w:rsidRDefault="0035390F">
      <w:r>
        <w:separator/>
      </w:r>
    </w:p>
  </w:footnote>
  <w:footnote w:type="continuationSeparator" w:id="0">
    <w:p w:rsidR="0035390F" w:rsidRDefault="0035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ds. rozpatrywania i oceniania wniosków o dofinansowanie z budżetu Miasta Poznania zadań związanych z rozwojem rodzinnych ogrodów działkowych, przeznaczonych na budowę lub modernizację infrastruktury ogrodowej.   "/>
  </w:docVars>
  <w:rsids>
    <w:rsidRoot w:val="0035390F"/>
    <w:rsid w:val="000607A3"/>
    <w:rsid w:val="001B1D53"/>
    <w:rsid w:val="0022095A"/>
    <w:rsid w:val="002946C5"/>
    <w:rsid w:val="002C29F3"/>
    <w:rsid w:val="0035390F"/>
    <w:rsid w:val="00796326"/>
    <w:rsid w:val="00A87E1B"/>
    <w:rsid w:val="00AA04BE"/>
    <w:rsid w:val="00BB1A14"/>
    <w:rsid w:val="00D0417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610ED-E7D1-4851-8E8E-0C73BFA7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210</Words>
  <Characters>1342</Characters>
  <Application>Microsoft Office Word</Application>
  <DocSecurity>0</DocSecurity>
  <Lines>30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2021-04-08T13:22:00Z</dcterms:created>
  <dcterms:modified xsi:type="dcterms:W3CDTF">2021-04-08T13:22:00Z</dcterms:modified>
</cp:coreProperties>
</file>