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72B68">
            <w:pPr>
              <w:spacing w:line="360" w:lineRule="auto"/>
              <w:jc w:val="both"/>
            </w:pPr>
            <w:r>
              <w:rPr>
                <w:b/>
              </w:rPr>
              <w:fldChar w:fldCharType="begin"/>
            </w:r>
            <w:r>
              <w:rPr>
                <w:b/>
              </w:rPr>
              <w:instrText xml:space="preserve"> DOCVARIABLE  Sprawa  \* MERGEFORMAT </w:instrText>
            </w:r>
            <w:r w:rsidR="00B72B68">
              <w:rPr>
                <w:b/>
              </w:rPr>
              <w:fldChar w:fldCharType="separate"/>
            </w:r>
            <w:r w:rsidR="00B72B68">
              <w:rPr>
                <w:b/>
              </w:rPr>
              <w:t>powołania Komisji Konkursowej w celu zaopiniowania ofert złożonych w ramach otwartego konkursu ofert nr 45/2021 na powierzenie realizacji zadań Miasta Poznania w obszarze „Działalność na rzecz osób w wieku emerytalnym” w roku 2021.</w:t>
            </w:r>
            <w:r>
              <w:rPr>
                <w:b/>
              </w:rPr>
              <w:fldChar w:fldCharType="end"/>
            </w:r>
          </w:p>
        </w:tc>
      </w:tr>
    </w:tbl>
    <w:p w:rsidR="00FA63B5" w:rsidRPr="00B72B68" w:rsidRDefault="00FA63B5" w:rsidP="00B72B68">
      <w:pPr>
        <w:spacing w:line="360" w:lineRule="auto"/>
        <w:jc w:val="both"/>
      </w:pPr>
      <w:bookmarkStart w:id="2" w:name="z1"/>
      <w:bookmarkEnd w:id="2"/>
    </w:p>
    <w:p w:rsidR="00B72B68" w:rsidRPr="00B72B68" w:rsidRDefault="00B72B68" w:rsidP="00B72B68">
      <w:pPr>
        <w:autoSpaceDE w:val="0"/>
        <w:autoSpaceDN w:val="0"/>
        <w:adjustRightInd w:val="0"/>
        <w:spacing w:line="360" w:lineRule="auto"/>
        <w:jc w:val="both"/>
        <w:rPr>
          <w:color w:val="000000"/>
        </w:rPr>
      </w:pPr>
      <w:r w:rsidRPr="00B72B68">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505331">
        <w:rPr>
          <w:color w:val="000000"/>
        </w:rPr>
        <w:t> </w:t>
      </w:r>
      <w:r w:rsidRPr="00B72B68">
        <w:rPr>
          <w:color w:val="000000"/>
        </w:rPr>
        <w:t>finansowanie z budżetu Miasta.</w:t>
      </w:r>
    </w:p>
    <w:p w:rsidR="00B72B68" w:rsidRPr="00B72B68" w:rsidRDefault="00B72B68" w:rsidP="00B72B68">
      <w:pPr>
        <w:autoSpaceDE w:val="0"/>
        <w:autoSpaceDN w:val="0"/>
        <w:adjustRightInd w:val="0"/>
        <w:spacing w:line="360" w:lineRule="auto"/>
        <w:jc w:val="both"/>
        <w:rPr>
          <w:color w:val="000000"/>
        </w:rPr>
      </w:pPr>
      <w:r w:rsidRPr="00B72B68">
        <w:rPr>
          <w:color w:val="000000"/>
        </w:rPr>
        <w:t>W skład Komisji Konkursowej wchodzi troje przedstawicieli Prezydenta Miasta Poznania oraz troje przedstawicieli organizacji pozarządowych. Udział organizacji pozarządowych jest w pełni uzasadniony koniecznością zachowania transparentności działań związanych z</w:t>
      </w:r>
      <w:r w:rsidR="00505331">
        <w:rPr>
          <w:color w:val="000000"/>
        </w:rPr>
        <w:t> </w:t>
      </w:r>
      <w:r w:rsidRPr="00B72B68">
        <w:rPr>
          <w:color w:val="000000"/>
        </w:rPr>
        <w:t>dysponowaniem środkami publicznymi.</w:t>
      </w:r>
    </w:p>
    <w:p w:rsidR="00B72B68" w:rsidRPr="00B72B68" w:rsidRDefault="00B72B68" w:rsidP="00B72B68">
      <w:pPr>
        <w:autoSpaceDE w:val="0"/>
        <w:autoSpaceDN w:val="0"/>
        <w:adjustRightInd w:val="0"/>
        <w:spacing w:line="360" w:lineRule="auto"/>
        <w:jc w:val="both"/>
        <w:rPr>
          <w:color w:val="000000"/>
        </w:rPr>
      </w:pPr>
      <w:r w:rsidRPr="00B72B68">
        <w:rPr>
          <w:color w:val="000000"/>
        </w:rPr>
        <w:t xml:space="preserve">W dniu 12 marca 2021 roku Prezydent Miasta Poznania ogłosił otwarty konkurs ofert nr 45/2021 w obszarze „Działalność na rzecz osób w wieku emerytalnym” na 2021 rok na zadania: </w:t>
      </w:r>
      <w:r w:rsidRPr="00B72B68">
        <w:rPr>
          <w:color w:val="000000"/>
          <w:szCs w:val="22"/>
        </w:rPr>
        <w:t>animacja seniorów m.in. poprzez działania aktywizujące i angażujące seniorów do zwiększania kontaktów społecznych poprzez wzbogacenie aktywnych form spędzania czasu wolnego</w:t>
      </w:r>
      <w:r w:rsidRPr="00B72B68">
        <w:rPr>
          <w:color w:val="000000"/>
        </w:rPr>
        <w:t xml:space="preserve"> oraz </w:t>
      </w:r>
      <w:r w:rsidRPr="00B72B68">
        <w:rPr>
          <w:color w:val="000000"/>
          <w:szCs w:val="22"/>
        </w:rPr>
        <w:t>aktywizacja cyfrowa seniorów</w:t>
      </w:r>
      <w:r w:rsidRPr="00B72B68">
        <w:rPr>
          <w:color w:val="000000"/>
        </w:rPr>
        <w:t>.</w:t>
      </w:r>
    </w:p>
    <w:p w:rsidR="00B72B68" w:rsidRPr="00B72B68" w:rsidRDefault="00B72B68" w:rsidP="00B72B68">
      <w:pPr>
        <w:autoSpaceDE w:val="0"/>
        <w:autoSpaceDN w:val="0"/>
        <w:adjustRightInd w:val="0"/>
        <w:spacing w:line="360" w:lineRule="auto"/>
        <w:jc w:val="both"/>
        <w:rPr>
          <w:color w:val="000000"/>
        </w:rPr>
      </w:pPr>
      <w:r w:rsidRPr="00B72B68">
        <w:rPr>
          <w:color w:val="000000"/>
        </w:rPr>
        <w:t>Rada Miasta Poznania na mocy uchwały Nr XXXVIII/666/VIII/2020 Rady Miasta Poznania z</w:t>
      </w:r>
      <w:r w:rsidR="00505331">
        <w:rPr>
          <w:color w:val="000000"/>
        </w:rPr>
        <w:t> </w:t>
      </w:r>
      <w:r w:rsidRPr="00B72B68">
        <w:rPr>
          <w:color w:val="000000"/>
        </w:rPr>
        <w:t>dnia 17 listopada 2020 roku w sprawie Rocznego Programu Współpracy Miasta Poznania z</w:t>
      </w:r>
      <w:r w:rsidR="00505331">
        <w:rPr>
          <w:color w:val="000000"/>
        </w:rPr>
        <w:t> </w:t>
      </w:r>
      <w:r w:rsidRPr="00B72B68">
        <w:rPr>
          <w:color w:val="000000"/>
        </w:rPr>
        <w:t>Organizacjami Pozarządowymi oraz podmiotami, o których mowa w art. 3 ust. 3 ustawy z</w:t>
      </w:r>
      <w:r w:rsidR="00505331">
        <w:rPr>
          <w:color w:val="000000"/>
        </w:rPr>
        <w:t> </w:t>
      </w:r>
      <w:r w:rsidRPr="00B72B68">
        <w:rPr>
          <w:color w:val="000000"/>
        </w:rPr>
        <w:t>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B72B68" w:rsidRDefault="00B72B68" w:rsidP="00B72B68">
      <w:pPr>
        <w:spacing w:line="360" w:lineRule="auto"/>
        <w:jc w:val="both"/>
        <w:rPr>
          <w:color w:val="000000"/>
        </w:rPr>
      </w:pPr>
      <w:r w:rsidRPr="00B72B68">
        <w:rPr>
          <w:color w:val="000000"/>
        </w:rPr>
        <w:lastRenderedPageBreak/>
        <w:t>W świetle powyższego przyjęcie zarządzenia jest zasadne.</w:t>
      </w:r>
    </w:p>
    <w:p w:rsidR="00B72B68" w:rsidRDefault="00B72B68" w:rsidP="00B72B68">
      <w:pPr>
        <w:spacing w:line="360" w:lineRule="auto"/>
        <w:jc w:val="both"/>
      </w:pPr>
    </w:p>
    <w:p w:rsidR="00B72B68" w:rsidRDefault="00B72B68" w:rsidP="00B72B68">
      <w:pPr>
        <w:keepNext/>
        <w:spacing w:line="360" w:lineRule="auto"/>
        <w:jc w:val="center"/>
      </w:pPr>
      <w:r>
        <w:t>ZASTĘPCA DYREKTORA</w:t>
      </w:r>
    </w:p>
    <w:p w:rsidR="00B72B68" w:rsidRPr="00B72B68" w:rsidRDefault="00B72B68" w:rsidP="00B72B68">
      <w:pPr>
        <w:keepNext/>
        <w:spacing w:line="360" w:lineRule="auto"/>
        <w:jc w:val="center"/>
      </w:pPr>
      <w:r>
        <w:t>(-) Łukasz Judek</w:t>
      </w:r>
    </w:p>
    <w:sectPr w:rsidR="00B72B68" w:rsidRPr="00B72B68" w:rsidSect="00B72B6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B68" w:rsidRDefault="00B72B68">
      <w:r>
        <w:separator/>
      </w:r>
    </w:p>
  </w:endnote>
  <w:endnote w:type="continuationSeparator" w:id="0">
    <w:p w:rsidR="00B72B68" w:rsidRDefault="00B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B68" w:rsidRDefault="00B72B68">
      <w:r>
        <w:separator/>
      </w:r>
    </w:p>
  </w:footnote>
  <w:footnote w:type="continuationSeparator" w:id="0">
    <w:p w:rsidR="00B72B68" w:rsidRDefault="00B72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5/2021 na powierzenie realizacji zadań Miasta Poznania w obszarze „Działalność na rzecz osób w wieku emerytalnym” w roku 2021."/>
  </w:docVars>
  <w:rsids>
    <w:rsidRoot w:val="00B72B68"/>
    <w:rsid w:val="000607A3"/>
    <w:rsid w:val="001B1D53"/>
    <w:rsid w:val="0022095A"/>
    <w:rsid w:val="002946C5"/>
    <w:rsid w:val="002C29F3"/>
    <w:rsid w:val="00505331"/>
    <w:rsid w:val="00796326"/>
    <w:rsid w:val="00A87E1B"/>
    <w:rsid w:val="00AA04BE"/>
    <w:rsid w:val="00B72B68"/>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8611D0-EC16-4EEC-AD03-7186CFCC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292</Words>
  <Characters>1889</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2021-04-12T09:44:00Z</dcterms:created>
  <dcterms:modified xsi:type="dcterms:W3CDTF">2021-04-12T09:44:00Z</dcterms:modified>
</cp:coreProperties>
</file>