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17D7">
          <w:t>334/2021/P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17D7">
        <w:rPr>
          <w:b/>
          <w:sz w:val="28"/>
        </w:rPr>
        <w:fldChar w:fldCharType="separate"/>
      </w:r>
      <w:r w:rsidR="009617D7">
        <w:rPr>
          <w:b/>
          <w:sz w:val="28"/>
        </w:rPr>
        <w:t>12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17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17D7">
              <w:rPr>
                <w:b/>
                <w:sz w:val="24"/>
                <w:szCs w:val="24"/>
              </w:rPr>
              <w:fldChar w:fldCharType="separate"/>
            </w:r>
            <w:r w:rsidR="009617D7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 „Wyposażenie placówek oświatowych w nowoczesny i 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17D7" w:rsidP="009617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17D7">
        <w:rPr>
          <w:color w:val="000000"/>
          <w:sz w:val="24"/>
        </w:rPr>
        <w:t xml:space="preserve">Na podstawie </w:t>
      </w:r>
      <w:r w:rsidRPr="009617D7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9617D7">
        <w:rPr>
          <w:color w:val="000000"/>
          <w:sz w:val="24"/>
        </w:rPr>
        <w:t xml:space="preserve"> zarządza się, co następuje:</w:t>
      </w:r>
    </w:p>
    <w:p w:rsidR="009617D7" w:rsidRDefault="009617D7" w:rsidP="009617D7">
      <w:pPr>
        <w:spacing w:line="360" w:lineRule="auto"/>
        <w:jc w:val="both"/>
        <w:rPr>
          <w:sz w:val="24"/>
        </w:rPr>
      </w:pPr>
    </w:p>
    <w:p w:rsidR="009617D7" w:rsidRDefault="009617D7" w:rsidP="00961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17D7" w:rsidRDefault="009617D7" w:rsidP="009617D7">
      <w:pPr>
        <w:keepNext/>
        <w:spacing w:line="360" w:lineRule="auto"/>
        <w:rPr>
          <w:color w:val="000000"/>
          <w:sz w:val="24"/>
        </w:rPr>
      </w:pP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17D7">
        <w:rPr>
          <w:color w:val="000000"/>
          <w:sz w:val="24"/>
          <w:szCs w:val="24"/>
        </w:rPr>
        <w:t xml:space="preserve">Przekazuje się na stan majątkowy Technikum Komunikacji w Zespole Szkół Komunikacji im. Hipolita Cegielskiego, z siedzibą przy ul. Aleksandra Fredry 13, 61-701 Poznań, środki trwałe dydaktyczne o łącznej wartości </w:t>
      </w:r>
      <w:r w:rsidRPr="009617D7">
        <w:rPr>
          <w:b/>
          <w:bCs/>
          <w:color w:val="000000"/>
          <w:sz w:val="24"/>
          <w:szCs w:val="24"/>
        </w:rPr>
        <w:t>282 531,00 zł</w:t>
      </w:r>
      <w:r w:rsidRPr="009617D7">
        <w:rPr>
          <w:color w:val="000000"/>
          <w:sz w:val="24"/>
          <w:szCs w:val="24"/>
        </w:rPr>
        <w:t xml:space="preserve">, zakupione w ramach projektu pod nazwą </w:t>
      </w:r>
      <w:r w:rsidRPr="009617D7">
        <w:rPr>
          <w:color w:val="000000"/>
          <w:sz w:val="24"/>
          <w:szCs w:val="22"/>
        </w:rPr>
        <w:t>„</w:t>
      </w:r>
      <w:r w:rsidRPr="009617D7">
        <w:rPr>
          <w:color w:val="000000"/>
          <w:sz w:val="24"/>
          <w:szCs w:val="24"/>
        </w:rPr>
        <w:t>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B8735F">
        <w:rPr>
          <w:color w:val="000000"/>
          <w:sz w:val="24"/>
          <w:szCs w:val="24"/>
        </w:rPr>
        <w:t> </w:t>
      </w:r>
      <w:r w:rsidRPr="009617D7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>1) stanowisko do badania silnika prądu stałego w napędach trakcyjnych i pomocniczych oraz układu napędowego z silnikiem prądu stałego (1 szt.) – 69 126,00 zł;</w:t>
      </w: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>2) stanowisko do badania prądnicy prądu stałego w układach zasilania spalinowych pojazdów trakcyjnych z przekładką elektryczną (1 szt.) – 48 954,00 zł;</w:t>
      </w: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 xml:space="preserve">3) stanowisko do badania prądnicy synchronicznej w pracy autonomicznej w układach zasilania spalinowych pojazdów trakcyjnych z przekładką elektryczną oraz do badania </w:t>
      </w:r>
      <w:r w:rsidRPr="009617D7">
        <w:rPr>
          <w:color w:val="000000"/>
          <w:sz w:val="24"/>
          <w:szCs w:val="24"/>
        </w:rPr>
        <w:lastRenderedPageBreak/>
        <w:t>prądnicy synchronicznej w sieci sztywnej i silnika synchronicznego w urządzeniach obsługi pojazdów szynowych (1 szt.) – 61 377,00 zł;</w:t>
      </w: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>4) stanowisko do badania transformatora 3-fazowego w układach zasilania w transporcie szynowym (1 szt.) – 35 670,00 zł;</w:t>
      </w:r>
    </w:p>
    <w:p w:rsidR="009617D7" w:rsidRPr="009617D7" w:rsidRDefault="009617D7" w:rsidP="009617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>5) stanowisko do badania elementów i układów energoelektrycznych do zasilania obwodów głównych i pomocniczych w pojazdach szynowych (1 szt.) – 31 734,00 zł;</w:t>
      </w:r>
    </w:p>
    <w:p w:rsidR="009617D7" w:rsidRDefault="009617D7" w:rsidP="009617D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17D7">
        <w:rPr>
          <w:color w:val="000000"/>
          <w:sz w:val="24"/>
          <w:szCs w:val="24"/>
        </w:rPr>
        <w:t>6) oscyloskop czterokanałowy – zestaw sond i przystawek pomiarowych (1 kpl.) – 35 670,00 zł.</w:t>
      </w:r>
    </w:p>
    <w:p w:rsidR="009617D7" w:rsidRDefault="009617D7" w:rsidP="009617D7">
      <w:pPr>
        <w:spacing w:line="360" w:lineRule="auto"/>
        <w:jc w:val="both"/>
        <w:rPr>
          <w:color w:val="000000"/>
          <w:sz w:val="24"/>
        </w:rPr>
      </w:pPr>
    </w:p>
    <w:p w:rsidR="009617D7" w:rsidRDefault="009617D7" w:rsidP="00961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17D7" w:rsidRDefault="009617D7" w:rsidP="009617D7">
      <w:pPr>
        <w:keepNext/>
        <w:spacing w:line="360" w:lineRule="auto"/>
        <w:rPr>
          <w:color w:val="000000"/>
          <w:sz w:val="24"/>
        </w:rPr>
      </w:pPr>
    </w:p>
    <w:p w:rsidR="009617D7" w:rsidRDefault="009617D7" w:rsidP="009617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17D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617D7" w:rsidRDefault="009617D7" w:rsidP="009617D7">
      <w:pPr>
        <w:spacing w:line="360" w:lineRule="auto"/>
        <w:jc w:val="both"/>
        <w:rPr>
          <w:color w:val="000000"/>
          <w:sz w:val="24"/>
        </w:rPr>
      </w:pPr>
    </w:p>
    <w:p w:rsidR="009617D7" w:rsidRDefault="009617D7" w:rsidP="00961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17D7" w:rsidRDefault="009617D7" w:rsidP="009617D7">
      <w:pPr>
        <w:keepNext/>
        <w:spacing w:line="360" w:lineRule="auto"/>
        <w:rPr>
          <w:color w:val="000000"/>
          <w:sz w:val="24"/>
        </w:rPr>
      </w:pPr>
    </w:p>
    <w:p w:rsidR="009617D7" w:rsidRDefault="009617D7" w:rsidP="009617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17D7">
        <w:rPr>
          <w:color w:val="000000"/>
          <w:sz w:val="24"/>
          <w:szCs w:val="24"/>
        </w:rPr>
        <w:t>Zarządzenie wchodzi w życie z dniem podpisania.</w:t>
      </w:r>
    </w:p>
    <w:p w:rsidR="009617D7" w:rsidRDefault="009617D7" w:rsidP="009617D7">
      <w:pPr>
        <w:spacing w:line="360" w:lineRule="auto"/>
        <w:jc w:val="both"/>
        <w:rPr>
          <w:color w:val="000000"/>
          <w:sz w:val="24"/>
        </w:rPr>
      </w:pPr>
    </w:p>
    <w:p w:rsidR="009617D7" w:rsidRDefault="009617D7" w:rsidP="00961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17D7" w:rsidRDefault="009617D7" w:rsidP="00961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617D7" w:rsidRPr="009617D7" w:rsidRDefault="009617D7" w:rsidP="00961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17D7" w:rsidRPr="009617D7" w:rsidSect="009617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7" w:rsidRDefault="009617D7">
      <w:r>
        <w:separator/>
      </w:r>
    </w:p>
  </w:endnote>
  <w:endnote w:type="continuationSeparator" w:id="0">
    <w:p w:rsidR="009617D7" w:rsidRDefault="009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7" w:rsidRDefault="009617D7">
      <w:r>
        <w:separator/>
      </w:r>
    </w:p>
  </w:footnote>
  <w:footnote w:type="continuationSeparator" w:id="0">
    <w:p w:rsidR="009617D7" w:rsidRDefault="0096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1r."/>
    <w:docVar w:name="AktNr" w:val="334/2021/P"/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 „Wyposażenie placówek oświatowych w nowoczesny i wysokospecjalistyczny sprzęt technologiczny na terenie MOF Poznania”."/>
  </w:docVars>
  <w:rsids>
    <w:rsidRoot w:val="009617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17D7"/>
    <w:rsid w:val="009711FF"/>
    <w:rsid w:val="009773E3"/>
    <w:rsid w:val="009E48F1"/>
    <w:rsid w:val="009F5036"/>
    <w:rsid w:val="00A5209A"/>
    <w:rsid w:val="00AA184A"/>
    <w:rsid w:val="00B8735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49FE-668B-4A8E-9E7E-88D5D43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2212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2021-04-12T12:25:00Z</dcterms:created>
  <dcterms:modified xsi:type="dcterms:W3CDTF">2021-04-12T12:25:00Z</dcterms:modified>
</cp:coreProperties>
</file>